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FA328" w14:textId="163D5E45" w:rsidR="00A95A5B" w:rsidRDefault="004A1264" w:rsidP="00A95A5B">
      <w:pPr>
        <w:jc w:val="center"/>
        <w:rPr>
          <w:rFonts w:ascii="Calibri" w:hAnsi="Calibri"/>
          <w:b/>
          <w:sz w:val="96"/>
        </w:rPr>
      </w:pPr>
      <w:bookmarkStart w:id="0" w:name="_GoBack"/>
      <w:bookmarkEnd w:id="0"/>
      <w:r>
        <w:rPr>
          <w:noProof/>
          <w:lang w:val="de-DE" w:eastAsia="de-DE"/>
        </w:rPr>
        <w:drawing>
          <wp:anchor distT="0" distB="0" distL="114300" distR="114300" simplePos="0" relativeHeight="251657728" behindDoc="1" locked="0" layoutInCell="1" allowOverlap="1" wp14:anchorId="052ACFF8" wp14:editId="011B7AA9">
            <wp:simplePos x="0" y="0"/>
            <wp:positionH relativeFrom="column">
              <wp:posOffset>2154555</wp:posOffset>
            </wp:positionH>
            <wp:positionV relativeFrom="paragraph">
              <wp:posOffset>-197485</wp:posOffset>
            </wp:positionV>
            <wp:extent cx="2000250" cy="1533525"/>
            <wp:effectExtent l="0" t="0" r="6350" b="0"/>
            <wp:wrapTight wrapText="bothSides">
              <wp:wrapPolygon edited="0">
                <wp:start x="0" y="0"/>
                <wp:lineTo x="0" y="21108"/>
                <wp:lineTo x="21394" y="21108"/>
                <wp:lineTo x="21394" y="0"/>
                <wp:lineTo x="0" y="0"/>
              </wp:wrapPolygon>
            </wp:wrapTight>
            <wp:docPr id="4" name="Bild 4" descr="TLC_Logo_NewFont_no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C_Logo_NewFont_nobor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0" cy="1533525"/>
                    </a:xfrm>
                    <a:prstGeom prst="rect">
                      <a:avLst/>
                    </a:prstGeom>
                    <a:noFill/>
                  </pic:spPr>
                </pic:pic>
              </a:graphicData>
            </a:graphic>
            <wp14:sizeRelH relativeFrom="page">
              <wp14:pctWidth>0</wp14:pctWidth>
            </wp14:sizeRelH>
            <wp14:sizeRelV relativeFrom="page">
              <wp14:pctHeight>0</wp14:pctHeight>
            </wp14:sizeRelV>
          </wp:anchor>
        </w:drawing>
      </w:r>
    </w:p>
    <w:p w14:paraId="50931151" w14:textId="77777777" w:rsidR="005F6CB9" w:rsidRDefault="005F6CB9" w:rsidP="005F6CB9">
      <w:pPr>
        <w:rPr>
          <w:rFonts w:ascii="Calibri" w:hAnsi="Calibri"/>
          <w:sz w:val="28"/>
        </w:rPr>
      </w:pPr>
    </w:p>
    <w:p w14:paraId="350C3DD2" w14:textId="77777777" w:rsidR="00722AD1" w:rsidRDefault="00722AD1" w:rsidP="005F6CB9">
      <w:pPr>
        <w:rPr>
          <w:rFonts w:ascii="Calibri" w:hAnsi="Calibri"/>
          <w:sz w:val="28"/>
        </w:rPr>
      </w:pPr>
    </w:p>
    <w:p w14:paraId="31AC829F" w14:textId="77777777" w:rsidR="00A03D51" w:rsidRPr="003456FC" w:rsidRDefault="00A03D51" w:rsidP="005F6CB9">
      <w:pPr>
        <w:rPr>
          <w:rFonts w:ascii="Calibri" w:hAnsi="Calibri"/>
          <w:sz w:val="28"/>
        </w:rPr>
      </w:pPr>
    </w:p>
    <w:p w14:paraId="421BE5BA" w14:textId="77777777" w:rsidR="00CC17EC" w:rsidRDefault="00CC17EC" w:rsidP="005F6CB9">
      <w:pPr>
        <w:rPr>
          <w:rFonts w:ascii="Calibri" w:hAnsi="Calibri"/>
          <w:sz w:val="28"/>
        </w:rPr>
      </w:pPr>
    </w:p>
    <w:p w14:paraId="4348F3DA" w14:textId="77777777" w:rsidR="00CC17EC" w:rsidRPr="003456FC" w:rsidRDefault="00CC17EC" w:rsidP="005F6CB9">
      <w:pPr>
        <w:rPr>
          <w:rFonts w:ascii="Calibri" w:hAnsi="Calibri"/>
          <w:sz w:val="28"/>
        </w:rPr>
      </w:pPr>
    </w:p>
    <w:p w14:paraId="60BFBF85" w14:textId="77777777" w:rsidR="000D35E9" w:rsidRDefault="000D35E9" w:rsidP="005F6CB9">
      <w:pPr>
        <w:rPr>
          <w:rFonts w:ascii="Calibri" w:hAnsi="Calibri"/>
          <w:sz w:val="28"/>
        </w:rPr>
      </w:pPr>
    </w:p>
    <w:p w14:paraId="37233C8A" w14:textId="77777777" w:rsidR="00D10344" w:rsidRPr="00D10344" w:rsidRDefault="00D10344" w:rsidP="00D10344">
      <w:pPr>
        <w:jc w:val="center"/>
        <w:rPr>
          <w:rFonts w:ascii="Calibri" w:hAnsi="Calibri"/>
          <w:sz w:val="40"/>
        </w:rPr>
      </w:pPr>
      <w:r w:rsidRPr="00D10344">
        <w:rPr>
          <w:rFonts w:ascii="Calibri" w:hAnsi="Calibri"/>
          <w:sz w:val="40"/>
        </w:rPr>
        <w:t>Hedy Schleifer, MA, LMHC</w:t>
      </w:r>
    </w:p>
    <w:p w14:paraId="5DD65133" w14:textId="77777777" w:rsidR="00D10344" w:rsidRPr="00D10344" w:rsidRDefault="00D10344" w:rsidP="00D10344">
      <w:pPr>
        <w:rPr>
          <w:rFonts w:ascii="Calibri" w:hAnsi="Calibri"/>
          <w:sz w:val="28"/>
        </w:rPr>
      </w:pPr>
    </w:p>
    <w:p w14:paraId="01F5EDEB" w14:textId="77777777" w:rsidR="00D10344" w:rsidRPr="00D10344" w:rsidRDefault="00D10344" w:rsidP="00D10344">
      <w:pPr>
        <w:rPr>
          <w:rFonts w:ascii="Calibri" w:hAnsi="Calibri"/>
          <w:sz w:val="28"/>
        </w:rPr>
      </w:pPr>
      <w:r w:rsidRPr="00D10344">
        <w:rPr>
          <w:rFonts w:ascii="Calibri" w:hAnsi="Calibri"/>
          <w:sz w:val="28"/>
        </w:rPr>
        <w:t>Hedy Schleifer was born in Lausanne, Switzerland, raised in Antwerp, Belgium, and lives currently in the USA. She studied Psychology at UCLA and received her degree in Clinical Psychology at Tel Aviv University in Israel. She dedicates her professional life to the exploration of the relational paradigm, and the development of relational intelligence and maturity in couples. With this in mind she developed Encounter-centered Couples Therapy, (EcCT), an innovative, integrative and transformational approach for the creation of solid, productive and creative relationships. Hedy founded the Tikkun Learning Center, educating Couples, Mental Health Professionals as well as Executives in the power of connection. (Tikkun is Hebrew for the potent merging of the elements of re-pair, healing, transformation and completion.) Hedy is often called the “therapist’s therapist" by her colleagues. With her husband Yumi, Hedy travels extensively throughout the world, bringing their passion and expertise in the “art of relationships” and “conflict dissolution” in English, French, German and Hebrew. As a result of their international activities, they have been described by one of their students as the “itinerant mystics.” They live in Washington, DC, and have two sons, and 13 grandchildren.</w:t>
      </w:r>
    </w:p>
    <w:p w14:paraId="52B5026C" w14:textId="77777777" w:rsidR="00722AD1" w:rsidRDefault="00722AD1" w:rsidP="005F6CB9">
      <w:pPr>
        <w:rPr>
          <w:rFonts w:ascii="Calibri" w:hAnsi="Calibri"/>
          <w:sz w:val="28"/>
        </w:rPr>
      </w:pPr>
    </w:p>
    <w:sectPr w:rsidR="00722AD1" w:rsidSect="00FD3A90">
      <w:footerReference w:type="default" r:id="rId8"/>
      <w:type w:val="continuous"/>
      <w:pgSz w:w="12240" w:h="15840" w:code="1"/>
      <w:pgMar w:top="1152" w:right="1152" w:bottom="1152" w:left="1152" w:header="475"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33162" w14:textId="77777777" w:rsidR="00EE5F67" w:rsidRDefault="00EE5F67">
      <w:r>
        <w:separator/>
      </w:r>
    </w:p>
  </w:endnote>
  <w:endnote w:type="continuationSeparator" w:id="0">
    <w:p w14:paraId="60FC2B44" w14:textId="77777777" w:rsidR="00EE5F67" w:rsidRDefault="00EE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FECEF" w14:textId="77777777" w:rsidR="005A2127" w:rsidRPr="00722AD1" w:rsidRDefault="005A2127" w:rsidP="005A2127">
    <w:pPr>
      <w:pStyle w:val="Fuzeile"/>
      <w:jc w:val="right"/>
      <w:rPr>
        <w:b/>
        <w:sz w:val="18"/>
        <w:szCs w:val="22"/>
      </w:rPr>
    </w:pPr>
    <w:r w:rsidRPr="00722AD1">
      <w:rPr>
        <w:sz w:val="18"/>
        <w:szCs w:val="22"/>
      </w:rPr>
      <w:t xml:space="preserve">Page </w:t>
    </w:r>
    <w:r w:rsidR="0015634E" w:rsidRPr="00722AD1">
      <w:rPr>
        <w:sz w:val="18"/>
        <w:szCs w:val="22"/>
      </w:rPr>
      <w:fldChar w:fldCharType="begin"/>
    </w:r>
    <w:r w:rsidRPr="00722AD1">
      <w:rPr>
        <w:sz w:val="18"/>
        <w:szCs w:val="22"/>
      </w:rPr>
      <w:instrText xml:space="preserve"> PAGE </w:instrText>
    </w:r>
    <w:r w:rsidR="0015634E" w:rsidRPr="00722AD1">
      <w:rPr>
        <w:sz w:val="18"/>
        <w:szCs w:val="22"/>
      </w:rPr>
      <w:fldChar w:fldCharType="separate"/>
    </w:r>
    <w:r w:rsidR="004A1264">
      <w:rPr>
        <w:noProof/>
        <w:sz w:val="18"/>
        <w:szCs w:val="22"/>
      </w:rPr>
      <w:t>1</w:t>
    </w:r>
    <w:r w:rsidR="0015634E" w:rsidRPr="00722AD1">
      <w:rPr>
        <w:sz w:val="18"/>
        <w:szCs w:val="22"/>
      </w:rPr>
      <w:fldChar w:fldCharType="end"/>
    </w:r>
    <w:r w:rsidRPr="00722AD1">
      <w:rPr>
        <w:sz w:val="18"/>
        <w:szCs w:val="22"/>
      </w:rPr>
      <w:t xml:space="preserve"> of </w:t>
    </w:r>
    <w:r w:rsidR="0015634E" w:rsidRPr="00722AD1">
      <w:rPr>
        <w:sz w:val="18"/>
        <w:szCs w:val="22"/>
      </w:rPr>
      <w:fldChar w:fldCharType="begin"/>
    </w:r>
    <w:r w:rsidRPr="00722AD1">
      <w:rPr>
        <w:sz w:val="18"/>
        <w:szCs w:val="22"/>
      </w:rPr>
      <w:instrText xml:space="preserve"> NUMPAGES  </w:instrText>
    </w:r>
    <w:r w:rsidR="0015634E" w:rsidRPr="00722AD1">
      <w:rPr>
        <w:sz w:val="18"/>
        <w:szCs w:val="22"/>
      </w:rPr>
      <w:fldChar w:fldCharType="separate"/>
    </w:r>
    <w:r w:rsidR="004A1264">
      <w:rPr>
        <w:noProof/>
        <w:sz w:val="18"/>
        <w:szCs w:val="22"/>
      </w:rPr>
      <w:t>1</w:t>
    </w:r>
    <w:r w:rsidR="0015634E" w:rsidRPr="00722AD1">
      <w:rPr>
        <w:sz w:val="18"/>
        <w:szCs w:val="22"/>
      </w:rPr>
      <w:fldChar w:fldCharType="end"/>
    </w:r>
  </w:p>
  <w:p w14:paraId="15315CB3" w14:textId="77777777" w:rsidR="00A95A5B" w:rsidRPr="00722AD1" w:rsidRDefault="00A95A5B" w:rsidP="00A95A5B">
    <w:pPr>
      <w:pStyle w:val="Fuzeile"/>
      <w:jc w:val="center"/>
      <w:rPr>
        <w:b/>
        <w:sz w:val="20"/>
        <w:szCs w:val="22"/>
      </w:rPr>
    </w:pPr>
    <w:r w:rsidRPr="00722AD1">
      <w:rPr>
        <w:b/>
        <w:sz w:val="20"/>
        <w:szCs w:val="22"/>
      </w:rPr>
      <w:t>Tikkun Learning Center</w:t>
    </w:r>
  </w:p>
  <w:p w14:paraId="21BE0AA2" w14:textId="77777777" w:rsidR="009210F1" w:rsidRPr="003F7895" w:rsidRDefault="003F7895" w:rsidP="00A95A5B">
    <w:pPr>
      <w:pStyle w:val="Fuzeile"/>
      <w:jc w:val="center"/>
      <w:rPr>
        <w:sz w:val="18"/>
        <w:szCs w:val="22"/>
      </w:rPr>
    </w:pPr>
    <w:r w:rsidRPr="003F7895">
      <w:rPr>
        <w:sz w:val="18"/>
        <w:szCs w:val="22"/>
      </w:rPr>
      <w:t>407</w:t>
    </w:r>
    <w:r w:rsidR="00A95A5B" w:rsidRPr="003F7895">
      <w:rPr>
        <w:sz w:val="18"/>
        <w:szCs w:val="22"/>
      </w:rPr>
      <w:t xml:space="preserve"> Lincoln Road, Suite </w:t>
    </w:r>
    <w:r w:rsidRPr="003F7895">
      <w:rPr>
        <w:sz w:val="18"/>
        <w:szCs w:val="22"/>
      </w:rPr>
      <w:t>4-D</w:t>
    </w:r>
    <w:r w:rsidR="00A95A5B" w:rsidRPr="003F7895">
      <w:rPr>
        <w:sz w:val="18"/>
        <w:szCs w:val="22"/>
      </w:rPr>
      <w:t xml:space="preserve">, Miami Beach, FL 33139  </w:t>
    </w:r>
    <w:r w:rsidRPr="003F7895">
      <w:rPr>
        <w:sz w:val="18"/>
        <w:szCs w:val="22"/>
      </w:rPr>
      <w:t xml:space="preserve">    </w:t>
    </w:r>
    <w:r w:rsidR="00A95A5B" w:rsidRPr="003F7895">
      <w:rPr>
        <w:sz w:val="18"/>
        <w:szCs w:val="22"/>
      </w:rPr>
      <w:t xml:space="preserve">  305</w:t>
    </w:r>
    <w:r w:rsidRPr="003F7895">
      <w:rPr>
        <w:sz w:val="18"/>
        <w:szCs w:val="22"/>
      </w:rPr>
      <w:t>-</w:t>
    </w:r>
    <w:r w:rsidR="00A95A5B" w:rsidRPr="003F7895">
      <w:rPr>
        <w:sz w:val="18"/>
        <w:szCs w:val="22"/>
      </w:rPr>
      <w:t xml:space="preserve">604-0010 </w:t>
    </w:r>
    <w:r w:rsidRPr="003F7895">
      <w:rPr>
        <w:sz w:val="18"/>
        <w:szCs w:val="22"/>
      </w:rPr>
      <w:t xml:space="preserve">     </w:t>
    </w:r>
    <w:r w:rsidR="00A95A5B" w:rsidRPr="003F7895">
      <w:rPr>
        <w:sz w:val="18"/>
        <w:szCs w:val="22"/>
      </w:rPr>
      <w:t xml:space="preserve">  www.TikkunLearningCenter.com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E3391" w14:textId="77777777" w:rsidR="00EE5F67" w:rsidRDefault="00EE5F67">
      <w:r>
        <w:separator/>
      </w:r>
    </w:p>
  </w:footnote>
  <w:footnote w:type="continuationSeparator" w:id="0">
    <w:p w14:paraId="7E3BB54C" w14:textId="77777777" w:rsidR="00EE5F67" w:rsidRDefault="00EE5F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485BBA"/>
    <w:multiLevelType w:val="hybridMultilevel"/>
    <w:tmpl w:val="50706EF2"/>
    <w:lvl w:ilvl="0" w:tplc="1B7CB734">
      <w:start w:val="1"/>
      <w:numFmt w:val="bullet"/>
      <w:lvlText w:val=""/>
      <w:lvlJc w:val="left"/>
      <w:pPr>
        <w:tabs>
          <w:tab w:val="num" w:pos="3924"/>
        </w:tabs>
        <w:ind w:left="3924" w:hanging="360"/>
      </w:pPr>
      <w:rPr>
        <w:rFonts w:ascii="Wingdings" w:hAnsi="Wingdings" w:hint="default"/>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9423850"/>
    <w:multiLevelType w:val="hybridMultilevel"/>
    <w:tmpl w:val="7EDA052E"/>
    <w:lvl w:ilvl="0" w:tplc="097AEAEA">
      <w:start w:val="1"/>
      <w:numFmt w:val="decimal"/>
      <w:lvlText w:val="%1)"/>
      <w:lvlJc w:val="left"/>
      <w:pPr>
        <w:tabs>
          <w:tab w:val="num" w:pos="635"/>
        </w:tabs>
        <w:ind w:left="635" w:hanging="405"/>
      </w:pPr>
      <w:rPr>
        <w:rFonts w:hint="default"/>
      </w:rPr>
    </w:lvl>
    <w:lvl w:ilvl="1" w:tplc="04090003">
      <w:start w:val="1"/>
      <w:numFmt w:val="bullet"/>
      <w:lvlText w:val="o"/>
      <w:lvlJc w:val="left"/>
      <w:pPr>
        <w:tabs>
          <w:tab w:val="num" w:pos="1310"/>
        </w:tabs>
        <w:ind w:left="1310" w:hanging="360"/>
      </w:pPr>
      <w:rPr>
        <w:rFonts w:ascii="Courier New" w:hAnsi="Courier New" w:cs="Courier New" w:hint="default"/>
      </w:rPr>
    </w:lvl>
    <w:lvl w:ilvl="2" w:tplc="0409001B" w:tentative="1">
      <w:start w:val="1"/>
      <w:numFmt w:val="lowerRoman"/>
      <w:lvlText w:val="%3."/>
      <w:lvlJc w:val="right"/>
      <w:pPr>
        <w:tabs>
          <w:tab w:val="num" w:pos="2030"/>
        </w:tabs>
        <w:ind w:left="2030" w:hanging="180"/>
      </w:pPr>
    </w:lvl>
    <w:lvl w:ilvl="3" w:tplc="0409000F" w:tentative="1">
      <w:start w:val="1"/>
      <w:numFmt w:val="decimal"/>
      <w:lvlText w:val="%4."/>
      <w:lvlJc w:val="left"/>
      <w:pPr>
        <w:tabs>
          <w:tab w:val="num" w:pos="2750"/>
        </w:tabs>
        <w:ind w:left="2750" w:hanging="360"/>
      </w:pPr>
    </w:lvl>
    <w:lvl w:ilvl="4" w:tplc="04090019" w:tentative="1">
      <w:start w:val="1"/>
      <w:numFmt w:val="lowerLetter"/>
      <w:lvlText w:val="%5."/>
      <w:lvlJc w:val="left"/>
      <w:pPr>
        <w:tabs>
          <w:tab w:val="num" w:pos="3470"/>
        </w:tabs>
        <w:ind w:left="3470" w:hanging="360"/>
      </w:pPr>
    </w:lvl>
    <w:lvl w:ilvl="5" w:tplc="0409001B" w:tentative="1">
      <w:start w:val="1"/>
      <w:numFmt w:val="lowerRoman"/>
      <w:lvlText w:val="%6."/>
      <w:lvlJc w:val="right"/>
      <w:pPr>
        <w:tabs>
          <w:tab w:val="num" w:pos="4190"/>
        </w:tabs>
        <w:ind w:left="4190" w:hanging="180"/>
      </w:pPr>
    </w:lvl>
    <w:lvl w:ilvl="6" w:tplc="0409000F" w:tentative="1">
      <w:start w:val="1"/>
      <w:numFmt w:val="decimal"/>
      <w:lvlText w:val="%7."/>
      <w:lvlJc w:val="left"/>
      <w:pPr>
        <w:tabs>
          <w:tab w:val="num" w:pos="4910"/>
        </w:tabs>
        <w:ind w:left="4910" w:hanging="360"/>
      </w:pPr>
    </w:lvl>
    <w:lvl w:ilvl="7" w:tplc="04090019" w:tentative="1">
      <w:start w:val="1"/>
      <w:numFmt w:val="lowerLetter"/>
      <w:lvlText w:val="%8."/>
      <w:lvlJc w:val="left"/>
      <w:pPr>
        <w:tabs>
          <w:tab w:val="num" w:pos="5630"/>
        </w:tabs>
        <w:ind w:left="5630" w:hanging="360"/>
      </w:pPr>
    </w:lvl>
    <w:lvl w:ilvl="8" w:tplc="0409001B" w:tentative="1">
      <w:start w:val="1"/>
      <w:numFmt w:val="lowerRoman"/>
      <w:lvlText w:val="%9."/>
      <w:lvlJc w:val="right"/>
      <w:pPr>
        <w:tabs>
          <w:tab w:val="num" w:pos="6350"/>
        </w:tabs>
        <w:ind w:left="6350" w:hanging="180"/>
      </w:pPr>
    </w:lvl>
  </w:abstractNum>
  <w:abstractNum w:abstractNumId="2">
    <w:nsid w:val="7B6812D5"/>
    <w:multiLevelType w:val="hybridMultilevel"/>
    <w:tmpl w:val="6CF22120"/>
    <w:lvl w:ilvl="0" w:tplc="04090003">
      <w:start w:val="1"/>
      <w:numFmt w:val="bullet"/>
      <w:lvlText w:val="o"/>
      <w:lvlJc w:val="left"/>
      <w:pPr>
        <w:tabs>
          <w:tab w:val="num" w:pos="1710"/>
        </w:tabs>
        <w:ind w:left="1710" w:hanging="360"/>
      </w:pPr>
      <w:rPr>
        <w:rFonts w:ascii="Courier New" w:hAnsi="Courier New" w:cs="Courier New"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9AD"/>
    <w:rsid w:val="00000348"/>
    <w:rsid w:val="000009E0"/>
    <w:rsid w:val="00001506"/>
    <w:rsid w:val="0000166D"/>
    <w:rsid w:val="000018CB"/>
    <w:rsid w:val="00001A53"/>
    <w:rsid w:val="00001AB1"/>
    <w:rsid w:val="00001AE7"/>
    <w:rsid w:val="00001DF5"/>
    <w:rsid w:val="00002309"/>
    <w:rsid w:val="0000257F"/>
    <w:rsid w:val="00002E79"/>
    <w:rsid w:val="00003857"/>
    <w:rsid w:val="0000390B"/>
    <w:rsid w:val="00004666"/>
    <w:rsid w:val="00004CD3"/>
    <w:rsid w:val="00004FB0"/>
    <w:rsid w:val="000054C9"/>
    <w:rsid w:val="000056BF"/>
    <w:rsid w:val="00006AAA"/>
    <w:rsid w:val="00006CCF"/>
    <w:rsid w:val="00006DDF"/>
    <w:rsid w:val="00007825"/>
    <w:rsid w:val="00007AA5"/>
    <w:rsid w:val="00007B25"/>
    <w:rsid w:val="00007CC7"/>
    <w:rsid w:val="00010AC1"/>
    <w:rsid w:val="00010DA3"/>
    <w:rsid w:val="00011603"/>
    <w:rsid w:val="00011DE4"/>
    <w:rsid w:val="000120EE"/>
    <w:rsid w:val="000126CB"/>
    <w:rsid w:val="00013874"/>
    <w:rsid w:val="00013B9D"/>
    <w:rsid w:val="00014442"/>
    <w:rsid w:val="000149E0"/>
    <w:rsid w:val="0001526C"/>
    <w:rsid w:val="00015372"/>
    <w:rsid w:val="0001553D"/>
    <w:rsid w:val="0001564A"/>
    <w:rsid w:val="00015A41"/>
    <w:rsid w:val="00015AA8"/>
    <w:rsid w:val="00015AF7"/>
    <w:rsid w:val="000165EB"/>
    <w:rsid w:val="000170CA"/>
    <w:rsid w:val="0001731C"/>
    <w:rsid w:val="000179FA"/>
    <w:rsid w:val="00020154"/>
    <w:rsid w:val="00020612"/>
    <w:rsid w:val="00020CD3"/>
    <w:rsid w:val="00020D44"/>
    <w:rsid w:val="000213EE"/>
    <w:rsid w:val="000217B2"/>
    <w:rsid w:val="000231BE"/>
    <w:rsid w:val="000231C0"/>
    <w:rsid w:val="00023604"/>
    <w:rsid w:val="0002365C"/>
    <w:rsid w:val="00023753"/>
    <w:rsid w:val="00023CE0"/>
    <w:rsid w:val="00023D41"/>
    <w:rsid w:val="00023D7F"/>
    <w:rsid w:val="00023DDE"/>
    <w:rsid w:val="00024107"/>
    <w:rsid w:val="00024DA9"/>
    <w:rsid w:val="00025AE1"/>
    <w:rsid w:val="00025C59"/>
    <w:rsid w:val="00025F0C"/>
    <w:rsid w:val="00026EB4"/>
    <w:rsid w:val="00026FA8"/>
    <w:rsid w:val="000275AE"/>
    <w:rsid w:val="000301D6"/>
    <w:rsid w:val="000308A6"/>
    <w:rsid w:val="0003134E"/>
    <w:rsid w:val="00031A4F"/>
    <w:rsid w:val="0003330C"/>
    <w:rsid w:val="0003366A"/>
    <w:rsid w:val="0003418F"/>
    <w:rsid w:val="00034510"/>
    <w:rsid w:val="00034702"/>
    <w:rsid w:val="000348D1"/>
    <w:rsid w:val="00034BAF"/>
    <w:rsid w:val="00034E54"/>
    <w:rsid w:val="000358B0"/>
    <w:rsid w:val="0003599A"/>
    <w:rsid w:val="00036182"/>
    <w:rsid w:val="0003625E"/>
    <w:rsid w:val="00036308"/>
    <w:rsid w:val="000364E2"/>
    <w:rsid w:val="0003669A"/>
    <w:rsid w:val="000366D9"/>
    <w:rsid w:val="00036B4F"/>
    <w:rsid w:val="00036E5F"/>
    <w:rsid w:val="000370A4"/>
    <w:rsid w:val="0003748C"/>
    <w:rsid w:val="00037C18"/>
    <w:rsid w:val="00037CFE"/>
    <w:rsid w:val="000400A4"/>
    <w:rsid w:val="00040FBF"/>
    <w:rsid w:val="00040FC9"/>
    <w:rsid w:val="000418C4"/>
    <w:rsid w:val="0004238D"/>
    <w:rsid w:val="000435AD"/>
    <w:rsid w:val="00043D89"/>
    <w:rsid w:val="00043DD9"/>
    <w:rsid w:val="00044D41"/>
    <w:rsid w:val="00045111"/>
    <w:rsid w:val="00045430"/>
    <w:rsid w:val="00046206"/>
    <w:rsid w:val="00046B87"/>
    <w:rsid w:val="00046DB0"/>
    <w:rsid w:val="0004702A"/>
    <w:rsid w:val="000503EB"/>
    <w:rsid w:val="000505A8"/>
    <w:rsid w:val="000509B9"/>
    <w:rsid w:val="000509ED"/>
    <w:rsid w:val="0005174D"/>
    <w:rsid w:val="00051FEB"/>
    <w:rsid w:val="00052710"/>
    <w:rsid w:val="00053053"/>
    <w:rsid w:val="000531C5"/>
    <w:rsid w:val="00053599"/>
    <w:rsid w:val="00053C47"/>
    <w:rsid w:val="000540A1"/>
    <w:rsid w:val="0005495E"/>
    <w:rsid w:val="00054D33"/>
    <w:rsid w:val="00054F83"/>
    <w:rsid w:val="00055764"/>
    <w:rsid w:val="00055ED0"/>
    <w:rsid w:val="0005610D"/>
    <w:rsid w:val="00056253"/>
    <w:rsid w:val="0005689B"/>
    <w:rsid w:val="00056B86"/>
    <w:rsid w:val="00057628"/>
    <w:rsid w:val="000579EB"/>
    <w:rsid w:val="00057CFE"/>
    <w:rsid w:val="000607B4"/>
    <w:rsid w:val="00060CCE"/>
    <w:rsid w:val="00061496"/>
    <w:rsid w:val="0006207D"/>
    <w:rsid w:val="0006208E"/>
    <w:rsid w:val="0006259E"/>
    <w:rsid w:val="000626B6"/>
    <w:rsid w:val="00062994"/>
    <w:rsid w:val="00063210"/>
    <w:rsid w:val="00063522"/>
    <w:rsid w:val="000635AB"/>
    <w:rsid w:val="00064B37"/>
    <w:rsid w:val="00065586"/>
    <w:rsid w:val="000657BE"/>
    <w:rsid w:val="00065F34"/>
    <w:rsid w:val="00066C07"/>
    <w:rsid w:val="00066EA8"/>
    <w:rsid w:val="00067213"/>
    <w:rsid w:val="00067B9B"/>
    <w:rsid w:val="00067D91"/>
    <w:rsid w:val="0007064E"/>
    <w:rsid w:val="00070D98"/>
    <w:rsid w:val="00070F03"/>
    <w:rsid w:val="00071A02"/>
    <w:rsid w:val="0007259D"/>
    <w:rsid w:val="000728AE"/>
    <w:rsid w:val="00072FA7"/>
    <w:rsid w:val="000730B2"/>
    <w:rsid w:val="00073154"/>
    <w:rsid w:val="000736D7"/>
    <w:rsid w:val="00073964"/>
    <w:rsid w:val="00073BF5"/>
    <w:rsid w:val="00074260"/>
    <w:rsid w:val="000752C7"/>
    <w:rsid w:val="000752D2"/>
    <w:rsid w:val="00075A80"/>
    <w:rsid w:val="0007652F"/>
    <w:rsid w:val="00077929"/>
    <w:rsid w:val="00077A4C"/>
    <w:rsid w:val="00077AF6"/>
    <w:rsid w:val="00080369"/>
    <w:rsid w:val="00080A30"/>
    <w:rsid w:val="00080A6F"/>
    <w:rsid w:val="00081614"/>
    <w:rsid w:val="00082563"/>
    <w:rsid w:val="00082F7B"/>
    <w:rsid w:val="000830BD"/>
    <w:rsid w:val="00083366"/>
    <w:rsid w:val="00083742"/>
    <w:rsid w:val="00083BB6"/>
    <w:rsid w:val="000841CB"/>
    <w:rsid w:val="000843DA"/>
    <w:rsid w:val="00084462"/>
    <w:rsid w:val="00084776"/>
    <w:rsid w:val="00084994"/>
    <w:rsid w:val="00084CBF"/>
    <w:rsid w:val="00084CF0"/>
    <w:rsid w:val="00084F22"/>
    <w:rsid w:val="000850B7"/>
    <w:rsid w:val="0008565F"/>
    <w:rsid w:val="00085883"/>
    <w:rsid w:val="00085A4F"/>
    <w:rsid w:val="00085E30"/>
    <w:rsid w:val="00085EC2"/>
    <w:rsid w:val="00085F16"/>
    <w:rsid w:val="00086482"/>
    <w:rsid w:val="000868F0"/>
    <w:rsid w:val="00086C4F"/>
    <w:rsid w:val="00086E48"/>
    <w:rsid w:val="00086F3F"/>
    <w:rsid w:val="00087609"/>
    <w:rsid w:val="000877E1"/>
    <w:rsid w:val="000878B5"/>
    <w:rsid w:val="00090402"/>
    <w:rsid w:val="0009048E"/>
    <w:rsid w:val="0009148F"/>
    <w:rsid w:val="00092198"/>
    <w:rsid w:val="0009226A"/>
    <w:rsid w:val="00092BC4"/>
    <w:rsid w:val="00092EB6"/>
    <w:rsid w:val="000930CA"/>
    <w:rsid w:val="000934CD"/>
    <w:rsid w:val="00093CAD"/>
    <w:rsid w:val="00093D4D"/>
    <w:rsid w:val="00094F9A"/>
    <w:rsid w:val="000952CB"/>
    <w:rsid w:val="000952FE"/>
    <w:rsid w:val="0009545F"/>
    <w:rsid w:val="00095960"/>
    <w:rsid w:val="0009652D"/>
    <w:rsid w:val="000965AE"/>
    <w:rsid w:val="00096AA6"/>
    <w:rsid w:val="00096F1E"/>
    <w:rsid w:val="00097249"/>
    <w:rsid w:val="00097AE4"/>
    <w:rsid w:val="00097B8B"/>
    <w:rsid w:val="000A020C"/>
    <w:rsid w:val="000A055D"/>
    <w:rsid w:val="000A0574"/>
    <w:rsid w:val="000A091A"/>
    <w:rsid w:val="000A0D37"/>
    <w:rsid w:val="000A123B"/>
    <w:rsid w:val="000A1603"/>
    <w:rsid w:val="000A186D"/>
    <w:rsid w:val="000A188D"/>
    <w:rsid w:val="000A2686"/>
    <w:rsid w:val="000A358D"/>
    <w:rsid w:val="000A37B5"/>
    <w:rsid w:val="000A3D19"/>
    <w:rsid w:val="000A4793"/>
    <w:rsid w:val="000A4919"/>
    <w:rsid w:val="000A4DD4"/>
    <w:rsid w:val="000A59EA"/>
    <w:rsid w:val="000A5A25"/>
    <w:rsid w:val="000A5D22"/>
    <w:rsid w:val="000A628F"/>
    <w:rsid w:val="000A6501"/>
    <w:rsid w:val="000A7415"/>
    <w:rsid w:val="000A75C9"/>
    <w:rsid w:val="000A79B7"/>
    <w:rsid w:val="000A7F63"/>
    <w:rsid w:val="000B04F4"/>
    <w:rsid w:val="000B0597"/>
    <w:rsid w:val="000B17FB"/>
    <w:rsid w:val="000B1979"/>
    <w:rsid w:val="000B1AFB"/>
    <w:rsid w:val="000B21EE"/>
    <w:rsid w:val="000B2389"/>
    <w:rsid w:val="000B26C0"/>
    <w:rsid w:val="000B2767"/>
    <w:rsid w:val="000B2C1D"/>
    <w:rsid w:val="000B2FE4"/>
    <w:rsid w:val="000B36D8"/>
    <w:rsid w:val="000B37A8"/>
    <w:rsid w:val="000B3880"/>
    <w:rsid w:val="000B3924"/>
    <w:rsid w:val="000B3EB9"/>
    <w:rsid w:val="000B4857"/>
    <w:rsid w:val="000B4945"/>
    <w:rsid w:val="000B4ACF"/>
    <w:rsid w:val="000B4C5E"/>
    <w:rsid w:val="000B50B1"/>
    <w:rsid w:val="000B5198"/>
    <w:rsid w:val="000B55B7"/>
    <w:rsid w:val="000B5687"/>
    <w:rsid w:val="000B5770"/>
    <w:rsid w:val="000B5976"/>
    <w:rsid w:val="000B61D4"/>
    <w:rsid w:val="000B6633"/>
    <w:rsid w:val="000B6B55"/>
    <w:rsid w:val="000B6EE8"/>
    <w:rsid w:val="000B6FB4"/>
    <w:rsid w:val="000B71DF"/>
    <w:rsid w:val="000B725A"/>
    <w:rsid w:val="000C0486"/>
    <w:rsid w:val="000C0896"/>
    <w:rsid w:val="000C0BAC"/>
    <w:rsid w:val="000C0C1C"/>
    <w:rsid w:val="000C1817"/>
    <w:rsid w:val="000C1B2E"/>
    <w:rsid w:val="000C29C3"/>
    <w:rsid w:val="000C2B2C"/>
    <w:rsid w:val="000C32A3"/>
    <w:rsid w:val="000C3B17"/>
    <w:rsid w:val="000C405F"/>
    <w:rsid w:val="000C4802"/>
    <w:rsid w:val="000C4B7A"/>
    <w:rsid w:val="000C4E0E"/>
    <w:rsid w:val="000C5569"/>
    <w:rsid w:val="000C561E"/>
    <w:rsid w:val="000C5E06"/>
    <w:rsid w:val="000C607E"/>
    <w:rsid w:val="000C67A9"/>
    <w:rsid w:val="000C6A5C"/>
    <w:rsid w:val="000C6C51"/>
    <w:rsid w:val="000C6F0D"/>
    <w:rsid w:val="000C6F66"/>
    <w:rsid w:val="000C72C8"/>
    <w:rsid w:val="000C775D"/>
    <w:rsid w:val="000D0010"/>
    <w:rsid w:val="000D056D"/>
    <w:rsid w:val="000D0B22"/>
    <w:rsid w:val="000D0BA3"/>
    <w:rsid w:val="000D1060"/>
    <w:rsid w:val="000D1777"/>
    <w:rsid w:val="000D18DE"/>
    <w:rsid w:val="000D1A7A"/>
    <w:rsid w:val="000D2260"/>
    <w:rsid w:val="000D250A"/>
    <w:rsid w:val="000D26A4"/>
    <w:rsid w:val="000D27D1"/>
    <w:rsid w:val="000D2C18"/>
    <w:rsid w:val="000D330B"/>
    <w:rsid w:val="000D33E0"/>
    <w:rsid w:val="000D35E9"/>
    <w:rsid w:val="000D39F9"/>
    <w:rsid w:val="000D45A1"/>
    <w:rsid w:val="000D4C19"/>
    <w:rsid w:val="000D5132"/>
    <w:rsid w:val="000D5196"/>
    <w:rsid w:val="000D5769"/>
    <w:rsid w:val="000D68D9"/>
    <w:rsid w:val="000D6DA4"/>
    <w:rsid w:val="000D7208"/>
    <w:rsid w:val="000D7EA7"/>
    <w:rsid w:val="000D7F1D"/>
    <w:rsid w:val="000E070D"/>
    <w:rsid w:val="000E0841"/>
    <w:rsid w:val="000E0A2B"/>
    <w:rsid w:val="000E0D1A"/>
    <w:rsid w:val="000E1242"/>
    <w:rsid w:val="000E17F2"/>
    <w:rsid w:val="000E1850"/>
    <w:rsid w:val="000E2191"/>
    <w:rsid w:val="000E2EBF"/>
    <w:rsid w:val="000E4195"/>
    <w:rsid w:val="000E42AB"/>
    <w:rsid w:val="000E45E0"/>
    <w:rsid w:val="000E464F"/>
    <w:rsid w:val="000E4B21"/>
    <w:rsid w:val="000E4C77"/>
    <w:rsid w:val="000E4EDC"/>
    <w:rsid w:val="000E5405"/>
    <w:rsid w:val="000E65F0"/>
    <w:rsid w:val="000E694D"/>
    <w:rsid w:val="000E6FF1"/>
    <w:rsid w:val="000E7118"/>
    <w:rsid w:val="000E719D"/>
    <w:rsid w:val="000E74EE"/>
    <w:rsid w:val="000E77BF"/>
    <w:rsid w:val="000E799B"/>
    <w:rsid w:val="000E7CC9"/>
    <w:rsid w:val="000F0540"/>
    <w:rsid w:val="000F0B67"/>
    <w:rsid w:val="000F0D4D"/>
    <w:rsid w:val="000F0FCE"/>
    <w:rsid w:val="000F1211"/>
    <w:rsid w:val="000F1271"/>
    <w:rsid w:val="000F156F"/>
    <w:rsid w:val="000F17C2"/>
    <w:rsid w:val="000F22EC"/>
    <w:rsid w:val="000F2B63"/>
    <w:rsid w:val="000F2D86"/>
    <w:rsid w:val="000F305F"/>
    <w:rsid w:val="000F3832"/>
    <w:rsid w:val="000F3AC8"/>
    <w:rsid w:val="000F4A80"/>
    <w:rsid w:val="000F4AFA"/>
    <w:rsid w:val="000F52E3"/>
    <w:rsid w:val="000F5456"/>
    <w:rsid w:val="000F55E3"/>
    <w:rsid w:val="000F56D4"/>
    <w:rsid w:val="000F5ECC"/>
    <w:rsid w:val="000F6ABF"/>
    <w:rsid w:val="000F6E62"/>
    <w:rsid w:val="000F6F51"/>
    <w:rsid w:val="000F7150"/>
    <w:rsid w:val="000F7273"/>
    <w:rsid w:val="000F7F57"/>
    <w:rsid w:val="0010001E"/>
    <w:rsid w:val="00100308"/>
    <w:rsid w:val="00100314"/>
    <w:rsid w:val="00100882"/>
    <w:rsid w:val="001010C1"/>
    <w:rsid w:val="001017B0"/>
    <w:rsid w:val="00101BF9"/>
    <w:rsid w:val="00101E4F"/>
    <w:rsid w:val="00101EDE"/>
    <w:rsid w:val="0010277A"/>
    <w:rsid w:val="00103355"/>
    <w:rsid w:val="00103679"/>
    <w:rsid w:val="00104F55"/>
    <w:rsid w:val="001051A8"/>
    <w:rsid w:val="001055EA"/>
    <w:rsid w:val="001055FC"/>
    <w:rsid w:val="0010562F"/>
    <w:rsid w:val="0010570F"/>
    <w:rsid w:val="00105C86"/>
    <w:rsid w:val="00106846"/>
    <w:rsid w:val="00106A55"/>
    <w:rsid w:val="00106E1B"/>
    <w:rsid w:val="00106F44"/>
    <w:rsid w:val="00106F73"/>
    <w:rsid w:val="00107B1C"/>
    <w:rsid w:val="00110B1E"/>
    <w:rsid w:val="00110CC1"/>
    <w:rsid w:val="00110E75"/>
    <w:rsid w:val="0011120C"/>
    <w:rsid w:val="001117DA"/>
    <w:rsid w:val="00111F89"/>
    <w:rsid w:val="00111FAE"/>
    <w:rsid w:val="00111FEF"/>
    <w:rsid w:val="001122C6"/>
    <w:rsid w:val="001125A5"/>
    <w:rsid w:val="0011278F"/>
    <w:rsid w:val="0011290A"/>
    <w:rsid w:val="00112A4E"/>
    <w:rsid w:val="00112F19"/>
    <w:rsid w:val="001132CC"/>
    <w:rsid w:val="00113DB4"/>
    <w:rsid w:val="00114070"/>
    <w:rsid w:val="001146C4"/>
    <w:rsid w:val="00114BDA"/>
    <w:rsid w:val="00114D43"/>
    <w:rsid w:val="001150EF"/>
    <w:rsid w:val="00115220"/>
    <w:rsid w:val="00115954"/>
    <w:rsid w:val="0011624F"/>
    <w:rsid w:val="00116714"/>
    <w:rsid w:val="0011710C"/>
    <w:rsid w:val="0011710F"/>
    <w:rsid w:val="00117570"/>
    <w:rsid w:val="00117762"/>
    <w:rsid w:val="0011786F"/>
    <w:rsid w:val="00117A64"/>
    <w:rsid w:val="00120334"/>
    <w:rsid w:val="0012056A"/>
    <w:rsid w:val="001205E0"/>
    <w:rsid w:val="00121097"/>
    <w:rsid w:val="00121873"/>
    <w:rsid w:val="001221D9"/>
    <w:rsid w:val="00122242"/>
    <w:rsid w:val="00122958"/>
    <w:rsid w:val="00122E01"/>
    <w:rsid w:val="0012341B"/>
    <w:rsid w:val="00123838"/>
    <w:rsid w:val="001239DE"/>
    <w:rsid w:val="00123FE1"/>
    <w:rsid w:val="0012424A"/>
    <w:rsid w:val="0012481A"/>
    <w:rsid w:val="0012485E"/>
    <w:rsid w:val="00125114"/>
    <w:rsid w:val="00125A94"/>
    <w:rsid w:val="00125B06"/>
    <w:rsid w:val="00125B15"/>
    <w:rsid w:val="00125C92"/>
    <w:rsid w:val="0012619E"/>
    <w:rsid w:val="001268C3"/>
    <w:rsid w:val="00126989"/>
    <w:rsid w:val="00126C02"/>
    <w:rsid w:val="00126CA6"/>
    <w:rsid w:val="00126D96"/>
    <w:rsid w:val="001270AA"/>
    <w:rsid w:val="0012718B"/>
    <w:rsid w:val="0012783C"/>
    <w:rsid w:val="0012793B"/>
    <w:rsid w:val="001279BA"/>
    <w:rsid w:val="001301EB"/>
    <w:rsid w:val="001305DB"/>
    <w:rsid w:val="001306E4"/>
    <w:rsid w:val="00131181"/>
    <w:rsid w:val="001311C1"/>
    <w:rsid w:val="001311D6"/>
    <w:rsid w:val="001313B8"/>
    <w:rsid w:val="00131508"/>
    <w:rsid w:val="00131ED2"/>
    <w:rsid w:val="0013210A"/>
    <w:rsid w:val="001323E7"/>
    <w:rsid w:val="00132472"/>
    <w:rsid w:val="00132582"/>
    <w:rsid w:val="00132866"/>
    <w:rsid w:val="001329B8"/>
    <w:rsid w:val="001329C5"/>
    <w:rsid w:val="00132B4A"/>
    <w:rsid w:val="00133201"/>
    <w:rsid w:val="00133468"/>
    <w:rsid w:val="00133586"/>
    <w:rsid w:val="00133746"/>
    <w:rsid w:val="00133A26"/>
    <w:rsid w:val="00133B8B"/>
    <w:rsid w:val="00133E7A"/>
    <w:rsid w:val="0013404C"/>
    <w:rsid w:val="001346EF"/>
    <w:rsid w:val="0013484E"/>
    <w:rsid w:val="00134B44"/>
    <w:rsid w:val="00135261"/>
    <w:rsid w:val="0013540C"/>
    <w:rsid w:val="0013556E"/>
    <w:rsid w:val="001355E6"/>
    <w:rsid w:val="0013569C"/>
    <w:rsid w:val="001356EB"/>
    <w:rsid w:val="0013584E"/>
    <w:rsid w:val="0013622B"/>
    <w:rsid w:val="001362E6"/>
    <w:rsid w:val="0013645C"/>
    <w:rsid w:val="00136522"/>
    <w:rsid w:val="0013656E"/>
    <w:rsid w:val="001367B2"/>
    <w:rsid w:val="00136BA7"/>
    <w:rsid w:val="00136BC0"/>
    <w:rsid w:val="00136E76"/>
    <w:rsid w:val="00136FE2"/>
    <w:rsid w:val="00137501"/>
    <w:rsid w:val="0013769B"/>
    <w:rsid w:val="00137AE1"/>
    <w:rsid w:val="00137AF7"/>
    <w:rsid w:val="00137B9D"/>
    <w:rsid w:val="00137F32"/>
    <w:rsid w:val="00140C09"/>
    <w:rsid w:val="00141216"/>
    <w:rsid w:val="0014144D"/>
    <w:rsid w:val="00141997"/>
    <w:rsid w:val="00141A95"/>
    <w:rsid w:val="00141BAE"/>
    <w:rsid w:val="00141D27"/>
    <w:rsid w:val="00141E0D"/>
    <w:rsid w:val="00142422"/>
    <w:rsid w:val="0014286B"/>
    <w:rsid w:val="001430D2"/>
    <w:rsid w:val="00143455"/>
    <w:rsid w:val="0014350E"/>
    <w:rsid w:val="00143604"/>
    <w:rsid w:val="00144144"/>
    <w:rsid w:val="001447E6"/>
    <w:rsid w:val="00144DD8"/>
    <w:rsid w:val="0014504E"/>
    <w:rsid w:val="00145671"/>
    <w:rsid w:val="00145CBC"/>
    <w:rsid w:val="00146116"/>
    <w:rsid w:val="00146D2C"/>
    <w:rsid w:val="0014723A"/>
    <w:rsid w:val="00147471"/>
    <w:rsid w:val="00147548"/>
    <w:rsid w:val="00147851"/>
    <w:rsid w:val="00147AAA"/>
    <w:rsid w:val="00147D29"/>
    <w:rsid w:val="00147DE0"/>
    <w:rsid w:val="00150586"/>
    <w:rsid w:val="0015074E"/>
    <w:rsid w:val="00150D60"/>
    <w:rsid w:val="00150E74"/>
    <w:rsid w:val="001514FF"/>
    <w:rsid w:val="00151978"/>
    <w:rsid w:val="00152079"/>
    <w:rsid w:val="001528ED"/>
    <w:rsid w:val="00152CF2"/>
    <w:rsid w:val="00153567"/>
    <w:rsid w:val="001535AA"/>
    <w:rsid w:val="00153620"/>
    <w:rsid w:val="00153D2E"/>
    <w:rsid w:val="00154231"/>
    <w:rsid w:val="001543E9"/>
    <w:rsid w:val="0015454F"/>
    <w:rsid w:val="00154B89"/>
    <w:rsid w:val="00154FD5"/>
    <w:rsid w:val="00155B12"/>
    <w:rsid w:val="00155C69"/>
    <w:rsid w:val="0015634E"/>
    <w:rsid w:val="001563F7"/>
    <w:rsid w:val="001564B7"/>
    <w:rsid w:val="001568BA"/>
    <w:rsid w:val="001568E8"/>
    <w:rsid w:val="001576A9"/>
    <w:rsid w:val="001576C1"/>
    <w:rsid w:val="00157868"/>
    <w:rsid w:val="00157B8D"/>
    <w:rsid w:val="001601D9"/>
    <w:rsid w:val="001603AE"/>
    <w:rsid w:val="001607C4"/>
    <w:rsid w:val="001608A7"/>
    <w:rsid w:val="00160F63"/>
    <w:rsid w:val="001618B2"/>
    <w:rsid w:val="00161BE1"/>
    <w:rsid w:val="00161E1D"/>
    <w:rsid w:val="00161F43"/>
    <w:rsid w:val="001623B1"/>
    <w:rsid w:val="00162AF2"/>
    <w:rsid w:val="00162B7C"/>
    <w:rsid w:val="00162FE0"/>
    <w:rsid w:val="00163683"/>
    <w:rsid w:val="00163768"/>
    <w:rsid w:val="0016434D"/>
    <w:rsid w:val="00164A27"/>
    <w:rsid w:val="00164B23"/>
    <w:rsid w:val="0016557D"/>
    <w:rsid w:val="0016564D"/>
    <w:rsid w:val="00165C01"/>
    <w:rsid w:val="001666F4"/>
    <w:rsid w:val="0016672D"/>
    <w:rsid w:val="00166B35"/>
    <w:rsid w:val="00166C43"/>
    <w:rsid w:val="00167779"/>
    <w:rsid w:val="00167A0B"/>
    <w:rsid w:val="00167C12"/>
    <w:rsid w:val="00170244"/>
    <w:rsid w:val="001706AC"/>
    <w:rsid w:val="00170708"/>
    <w:rsid w:val="0017071E"/>
    <w:rsid w:val="001713E9"/>
    <w:rsid w:val="00171C79"/>
    <w:rsid w:val="00171FAC"/>
    <w:rsid w:val="00172467"/>
    <w:rsid w:val="001727BD"/>
    <w:rsid w:val="0017338D"/>
    <w:rsid w:val="00173C9A"/>
    <w:rsid w:val="00173D45"/>
    <w:rsid w:val="00174557"/>
    <w:rsid w:val="001748EF"/>
    <w:rsid w:val="00174B66"/>
    <w:rsid w:val="001750DC"/>
    <w:rsid w:val="00175102"/>
    <w:rsid w:val="0017664A"/>
    <w:rsid w:val="001767A0"/>
    <w:rsid w:val="0017709E"/>
    <w:rsid w:val="001772B1"/>
    <w:rsid w:val="00177B6E"/>
    <w:rsid w:val="00180109"/>
    <w:rsid w:val="001809E1"/>
    <w:rsid w:val="00180B44"/>
    <w:rsid w:val="00181143"/>
    <w:rsid w:val="0018138B"/>
    <w:rsid w:val="00181443"/>
    <w:rsid w:val="001822FA"/>
    <w:rsid w:val="00182B3C"/>
    <w:rsid w:val="0018339A"/>
    <w:rsid w:val="001836F9"/>
    <w:rsid w:val="00184541"/>
    <w:rsid w:val="00184960"/>
    <w:rsid w:val="0018497D"/>
    <w:rsid w:val="00184A95"/>
    <w:rsid w:val="00184BC5"/>
    <w:rsid w:val="001851B5"/>
    <w:rsid w:val="001851FD"/>
    <w:rsid w:val="001859BD"/>
    <w:rsid w:val="00185A97"/>
    <w:rsid w:val="00185EA0"/>
    <w:rsid w:val="00185F46"/>
    <w:rsid w:val="00186ACB"/>
    <w:rsid w:val="001876C6"/>
    <w:rsid w:val="00190529"/>
    <w:rsid w:val="001910F0"/>
    <w:rsid w:val="00191284"/>
    <w:rsid w:val="0019138B"/>
    <w:rsid w:val="001919B9"/>
    <w:rsid w:val="0019245B"/>
    <w:rsid w:val="0019250B"/>
    <w:rsid w:val="00192725"/>
    <w:rsid w:val="00192D67"/>
    <w:rsid w:val="00192D70"/>
    <w:rsid w:val="0019352C"/>
    <w:rsid w:val="00193CC9"/>
    <w:rsid w:val="00193CF3"/>
    <w:rsid w:val="001947DC"/>
    <w:rsid w:val="0019484A"/>
    <w:rsid w:val="0019487D"/>
    <w:rsid w:val="00194A0F"/>
    <w:rsid w:val="00195061"/>
    <w:rsid w:val="001956BE"/>
    <w:rsid w:val="001959FD"/>
    <w:rsid w:val="00196FF0"/>
    <w:rsid w:val="0019795A"/>
    <w:rsid w:val="0019797B"/>
    <w:rsid w:val="00197C13"/>
    <w:rsid w:val="00197FA1"/>
    <w:rsid w:val="001A0840"/>
    <w:rsid w:val="001A08BA"/>
    <w:rsid w:val="001A1D93"/>
    <w:rsid w:val="001A331C"/>
    <w:rsid w:val="001A36E6"/>
    <w:rsid w:val="001A3851"/>
    <w:rsid w:val="001A3DF6"/>
    <w:rsid w:val="001A41D1"/>
    <w:rsid w:val="001A42D4"/>
    <w:rsid w:val="001A4C96"/>
    <w:rsid w:val="001A50A2"/>
    <w:rsid w:val="001A5180"/>
    <w:rsid w:val="001A6C4A"/>
    <w:rsid w:val="001A6D40"/>
    <w:rsid w:val="001A704E"/>
    <w:rsid w:val="001A7B17"/>
    <w:rsid w:val="001A7DD3"/>
    <w:rsid w:val="001B031E"/>
    <w:rsid w:val="001B03AE"/>
    <w:rsid w:val="001B05D8"/>
    <w:rsid w:val="001B0BD6"/>
    <w:rsid w:val="001B1257"/>
    <w:rsid w:val="001B13BE"/>
    <w:rsid w:val="001B2450"/>
    <w:rsid w:val="001B350B"/>
    <w:rsid w:val="001B3663"/>
    <w:rsid w:val="001B4170"/>
    <w:rsid w:val="001B4F17"/>
    <w:rsid w:val="001B53CB"/>
    <w:rsid w:val="001B5479"/>
    <w:rsid w:val="001B58A7"/>
    <w:rsid w:val="001B62F3"/>
    <w:rsid w:val="001B6A20"/>
    <w:rsid w:val="001B6EC5"/>
    <w:rsid w:val="001B71E0"/>
    <w:rsid w:val="001B7324"/>
    <w:rsid w:val="001B7868"/>
    <w:rsid w:val="001B78E4"/>
    <w:rsid w:val="001B7A0A"/>
    <w:rsid w:val="001C03EA"/>
    <w:rsid w:val="001C04C9"/>
    <w:rsid w:val="001C0651"/>
    <w:rsid w:val="001C0C3A"/>
    <w:rsid w:val="001C124B"/>
    <w:rsid w:val="001C1425"/>
    <w:rsid w:val="001C1802"/>
    <w:rsid w:val="001C1A5B"/>
    <w:rsid w:val="001C24F4"/>
    <w:rsid w:val="001C251D"/>
    <w:rsid w:val="001C2D2A"/>
    <w:rsid w:val="001C3E05"/>
    <w:rsid w:val="001C4406"/>
    <w:rsid w:val="001C4443"/>
    <w:rsid w:val="001C50E0"/>
    <w:rsid w:val="001C5732"/>
    <w:rsid w:val="001C5CC9"/>
    <w:rsid w:val="001C69A5"/>
    <w:rsid w:val="001C6F6A"/>
    <w:rsid w:val="001C7A46"/>
    <w:rsid w:val="001C7DE6"/>
    <w:rsid w:val="001D07F6"/>
    <w:rsid w:val="001D0A68"/>
    <w:rsid w:val="001D0DEE"/>
    <w:rsid w:val="001D1411"/>
    <w:rsid w:val="001D1A8E"/>
    <w:rsid w:val="001D1B3A"/>
    <w:rsid w:val="001D1EE1"/>
    <w:rsid w:val="001D216F"/>
    <w:rsid w:val="001D2920"/>
    <w:rsid w:val="001D2D32"/>
    <w:rsid w:val="001D3559"/>
    <w:rsid w:val="001D3B01"/>
    <w:rsid w:val="001D4127"/>
    <w:rsid w:val="001D425C"/>
    <w:rsid w:val="001D44F7"/>
    <w:rsid w:val="001D45DC"/>
    <w:rsid w:val="001D5483"/>
    <w:rsid w:val="001D57FD"/>
    <w:rsid w:val="001D5814"/>
    <w:rsid w:val="001D59F8"/>
    <w:rsid w:val="001D6812"/>
    <w:rsid w:val="001D6B2D"/>
    <w:rsid w:val="001D76A7"/>
    <w:rsid w:val="001E02FE"/>
    <w:rsid w:val="001E0356"/>
    <w:rsid w:val="001E0637"/>
    <w:rsid w:val="001E1BE1"/>
    <w:rsid w:val="001E1EDB"/>
    <w:rsid w:val="001E2209"/>
    <w:rsid w:val="001E259B"/>
    <w:rsid w:val="001E2861"/>
    <w:rsid w:val="001E29AD"/>
    <w:rsid w:val="001E3397"/>
    <w:rsid w:val="001E37F6"/>
    <w:rsid w:val="001E394E"/>
    <w:rsid w:val="001E4081"/>
    <w:rsid w:val="001E4413"/>
    <w:rsid w:val="001E4450"/>
    <w:rsid w:val="001E44E9"/>
    <w:rsid w:val="001E49B8"/>
    <w:rsid w:val="001E4A6E"/>
    <w:rsid w:val="001E4C34"/>
    <w:rsid w:val="001E4F3E"/>
    <w:rsid w:val="001E55AF"/>
    <w:rsid w:val="001E585A"/>
    <w:rsid w:val="001E6951"/>
    <w:rsid w:val="001E6DC2"/>
    <w:rsid w:val="001E6E42"/>
    <w:rsid w:val="001E70F0"/>
    <w:rsid w:val="001E7BFE"/>
    <w:rsid w:val="001E7D0E"/>
    <w:rsid w:val="001F164D"/>
    <w:rsid w:val="001F1746"/>
    <w:rsid w:val="001F2280"/>
    <w:rsid w:val="001F2930"/>
    <w:rsid w:val="001F2951"/>
    <w:rsid w:val="001F2A2A"/>
    <w:rsid w:val="001F2E37"/>
    <w:rsid w:val="001F34A5"/>
    <w:rsid w:val="001F4013"/>
    <w:rsid w:val="001F4238"/>
    <w:rsid w:val="001F431D"/>
    <w:rsid w:val="001F4449"/>
    <w:rsid w:val="001F44EA"/>
    <w:rsid w:val="001F4754"/>
    <w:rsid w:val="001F4E20"/>
    <w:rsid w:val="001F5FFB"/>
    <w:rsid w:val="001F6330"/>
    <w:rsid w:val="001F664A"/>
    <w:rsid w:val="001F6EBD"/>
    <w:rsid w:val="00200B57"/>
    <w:rsid w:val="002010AA"/>
    <w:rsid w:val="00201345"/>
    <w:rsid w:val="002019C9"/>
    <w:rsid w:val="00201C93"/>
    <w:rsid w:val="0020259B"/>
    <w:rsid w:val="00202611"/>
    <w:rsid w:val="0020286E"/>
    <w:rsid w:val="00203145"/>
    <w:rsid w:val="0020334C"/>
    <w:rsid w:val="002040D7"/>
    <w:rsid w:val="0020445F"/>
    <w:rsid w:val="00204610"/>
    <w:rsid w:val="00204984"/>
    <w:rsid w:val="00204F0D"/>
    <w:rsid w:val="00205EE2"/>
    <w:rsid w:val="002060F4"/>
    <w:rsid w:val="00206750"/>
    <w:rsid w:val="00206E4E"/>
    <w:rsid w:val="00206E5A"/>
    <w:rsid w:val="00207281"/>
    <w:rsid w:val="00207787"/>
    <w:rsid w:val="00207A4F"/>
    <w:rsid w:val="00210B2E"/>
    <w:rsid w:val="00211DAE"/>
    <w:rsid w:val="00213466"/>
    <w:rsid w:val="00213744"/>
    <w:rsid w:val="00213A90"/>
    <w:rsid w:val="002140F9"/>
    <w:rsid w:val="0021559E"/>
    <w:rsid w:val="00215958"/>
    <w:rsid w:val="00215C12"/>
    <w:rsid w:val="002163C9"/>
    <w:rsid w:val="0021745F"/>
    <w:rsid w:val="00217B3D"/>
    <w:rsid w:val="00217CC3"/>
    <w:rsid w:val="00220255"/>
    <w:rsid w:val="00220327"/>
    <w:rsid w:val="002203A3"/>
    <w:rsid w:val="00220A98"/>
    <w:rsid w:val="00220DF5"/>
    <w:rsid w:val="0022120C"/>
    <w:rsid w:val="00221284"/>
    <w:rsid w:val="00221BDA"/>
    <w:rsid w:val="00221E14"/>
    <w:rsid w:val="00221E1F"/>
    <w:rsid w:val="0022249E"/>
    <w:rsid w:val="002227FF"/>
    <w:rsid w:val="00222FA6"/>
    <w:rsid w:val="0022319B"/>
    <w:rsid w:val="00223304"/>
    <w:rsid w:val="00223611"/>
    <w:rsid w:val="00223E0A"/>
    <w:rsid w:val="00224A4F"/>
    <w:rsid w:val="00224A5A"/>
    <w:rsid w:val="00224BBA"/>
    <w:rsid w:val="002250DD"/>
    <w:rsid w:val="002263B2"/>
    <w:rsid w:val="0022671C"/>
    <w:rsid w:val="0022684A"/>
    <w:rsid w:val="00226968"/>
    <w:rsid w:val="002277D5"/>
    <w:rsid w:val="00230023"/>
    <w:rsid w:val="00230628"/>
    <w:rsid w:val="00230D13"/>
    <w:rsid w:val="00230E88"/>
    <w:rsid w:val="0023127D"/>
    <w:rsid w:val="00231390"/>
    <w:rsid w:val="00231AA1"/>
    <w:rsid w:val="002321B1"/>
    <w:rsid w:val="0023240F"/>
    <w:rsid w:val="002324AD"/>
    <w:rsid w:val="002324D3"/>
    <w:rsid w:val="002325A1"/>
    <w:rsid w:val="00232916"/>
    <w:rsid w:val="0023351A"/>
    <w:rsid w:val="00233BB3"/>
    <w:rsid w:val="00233E3F"/>
    <w:rsid w:val="002341E3"/>
    <w:rsid w:val="002343E1"/>
    <w:rsid w:val="0023465B"/>
    <w:rsid w:val="00234C36"/>
    <w:rsid w:val="00234EE1"/>
    <w:rsid w:val="002351B2"/>
    <w:rsid w:val="00235239"/>
    <w:rsid w:val="002352F4"/>
    <w:rsid w:val="002358AC"/>
    <w:rsid w:val="00235C96"/>
    <w:rsid w:val="00236840"/>
    <w:rsid w:val="00236910"/>
    <w:rsid w:val="00237004"/>
    <w:rsid w:val="00237824"/>
    <w:rsid w:val="00237D51"/>
    <w:rsid w:val="00237FDF"/>
    <w:rsid w:val="0024062F"/>
    <w:rsid w:val="00240844"/>
    <w:rsid w:val="00240E12"/>
    <w:rsid w:val="00240E91"/>
    <w:rsid w:val="00241F6C"/>
    <w:rsid w:val="00242000"/>
    <w:rsid w:val="00242D11"/>
    <w:rsid w:val="00242FB0"/>
    <w:rsid w:val="0024315D"/>
    <w:rsid w:val="00243659"/>
    <w:rsid w:val="002437D1"/>
    <w:rsid w:val="0024380E"/>
    <w:rsid w:val="0024381E"/>
    <w:rsid w:val="00243C0E"/>
    <w:rsid w:val="00244283"/>
    <w:rsid w:val="00244359"/>
    <w:rsid w:val="00244DD4"/>
    <w:rsid w:val="002452D9"/>
    <w:rsid w:val="002452DA"/>
    <w:rsid w:val="0024605D"/>
    <w:rsid w:val="002469CD"/>
    <w:rsid w:val="00246F59"/>
    <w:rsid w:val="002476A4"/>
    <w:rsid w:val="00247918"/>
    <w:rsid w:val="00247B51"/>
    <w:rsid w:val="00247F6E"/>
    <w:rsid w:val="002505D7"/>
    <w:rsid w:val="00250816"/>
    <w:rsid w:val="00250AAE"/>
    <w:rsid w:val="00250F76"/>
    <w:rsid w:val="00251212"/>
    <w:rsid w:val="00251296"/>
    <w:rsid w:val="002515C4"/>
    <w:rsid w:val="0025160A"/>
    <w:rsid w:val="00251AE1"/>
    <w:rsid w:val="00251FD6"/>
    <w:rsid w:val="002520A0"/>
    <w:rsid w:val="00252802"/>
    <w:rsid w:val="00252918"/>
    <w:rsid w:val="00252969"/>
    <w:rsid w:val="00252C08"/>
    <w:rsid w:val="00252C9D"/>
    <w:rsid w:val="00252F70"/>
    <w:rsid w:val="00253215"/>
    <w:rsid w:val="00253D79"/>
    <w:rsid w:val="002540DA"/>
    <w:rsid w:val="00254762"/>
    <w:rsid w:val="002549C8"/>
    <w:rsid w:val="00254AD6"/>
    <w:rsid w:val="00254E2D"/>
    <w:rsid w:val="00255484"/>
    <w:rsid w:val="002555CB"/>
    <w:rsid w:val="002557A8"/>
    <w:rsid w:val="00256995"/>
    <w:rsid w:val="00256CA8"/>
    <w:rsid w:val="002579A4"/>
    <w:rsid w:val="002579E9"/>
    <w:rsid w:val="00260097"/>
    <w:rsid w:val="00261464"/>
    <w:rsid w:val="002618CD"/>
    <w:rsid w:val="00261A10"/>
    <w:rsid w:val="00261BA2"/>
    <w:rsid w:val="00261DFB"/>
    <w:rsid w:val="00262024"/>
    <w:rsid w:val="00262376"/>
    <w:rsid w:val="002631E0"/>
    <w:rsid w:val="0026322F"/>
    <w:rsid w:val="002633E2"/>
    <w:rsid w:val="00263D89"/>
    <w:rsid w:val="0026405C"/>
    <w:rsid w:val="0026413A"/>
    <w:rsid w:val="002645D7"/>
    <w:rsid w:val="002645D9"/>
    <w:rsid w:val="00264645"/>
    <w:rsid w:val="00264DC7"/>
    <w:rsid w:val="00265AE8"/>
    <w:rsid w:val="00265E9F"/>
    <w:rsid w:val="002660A4"/>
    <w:rsid w:val="002660F6"/>
    <w:rsid w:val="00266424"/>
    <w:rsid w:val="0026685B"/>
    <w:rsid w:val="002668A1"/>
    <w:rsid w:val="00266CA9"/>
    <w:rsid w:val="002673F8"/>
    <w:rsid w:val="00267538"/>
    <w:rsid w:val="0026762C"/>
    <w:rsid w:val="002678D8"/>
    <w:rsid w:val="0026798C"/>
    <w:rsid w:val="00267C27"/>
    <w:rsid w:val="00267CF5"/>
    <w:rsid w:val="00267FEE"/>
    <w:rsid w:val="002700E8"/>
    <w:rsid w:val="002702C8"/>
    <w:rsid w:val="00270AAE"/>
    <w:rsid w:val="00270E01"/>
    <w:rsid w:val="00270FB8"/>
    <w:rsid w:val="0027120A"/>
    <w:rsid w:val="00271704"/>
    <w:rsid w:val="00271AFB"/>
    <w:rsid w:val="00271D9E"/>
    <w:rsid w:val="00272706"/>
    <w:rsid w:val="0027278A"/>
    <w:rsid w:val="002727CA"/>
    <w:rsid w:val="00272A3F"/>
    <w:rsid w:val="00272DD6"/>
    <w:rsid w:val="00273019"/>
    <w:rsid w:val="002734A0"/>
    <w:rsid w:val="00273FD5"/>
    <w:rsid w:val="00274759"/>
    <w:rsid w:val="00274E0D"/>
    <w:rsid w:val="00274F6C"/>
    <w:rsid w:val="00275073"/>
    <w:rsid w:val="0027717C"/>
    <w:rsid w:val="00277595"/>
    <w:rsid w:val="00277762"/>
    <w:rsid w:val="002777F7"/>
    <w:rsid w:val="00277A32"/>
    <w:rsid w:val="00277CB9"/>
    <w:rsid w:val="0028036D"/>
    <w:rsid w:val="00280915"/>
    <w:rsid w:val="00280D03"/>
    <w:rsid w:val="00280DB2"/>
    <w:rsid w:val="00280DB5"/>
    <w:rsid w:val="00280EED"/>
    <w:rsid w:val="00281464"/>
    <w:rsid w:val="00281B9B"/>
    <w:rsid w:val="00281CC3"/>
    <w:rsid w:val="0028210F"/>
    <w:rsid w:val="00282A65"/>
    <w:rsid w:val="00282AFB"/>
    <w:rsid w:val="002830C0"/>
    <w:rsid w:val="0028418A"/>
    <w:rsid w:val="00284462"/>
    <w:rsid w:val="00284611"/>
    <w:rsid w:val="002849AC"/>
    <w:rsid w:val="00284FD8"/>
    <w:rsid w:val="00285314"/>
    <w:rsid w:val="002856A1"/>
    <w:rsid w:val="002874DA"/>
    <w:rsid w:val="0028765D"/>
    <w:rsid w:val="002878CB"/>
    <w:rsid w:val="002879E0"/>
    <w:rsid w:val="00287CD6"/>
    <w:rsid w:val="00287EF5"/>
    <w:rsid w:val="0029020A"/>
    <w:rsid w:val="00290A62"/>
    <w:rsid w:val="00290B15"/>
    <w:rsid w:val="002910E4"/>
    <w:rsid w:val="00291349"/>
    <w:rsid w:val="00291569"/>
    <w:rsid w:val="00291AEB"/>
    <w:rsid w:val="00291D16"/>
    <w:rsid w:val="002925B5"/>
    <w:rsid w:val="002927AA"/>
    <w:rsid w:val="00292B4C"/>
    <w:rsid w:val="00292CE0"/>
    <w:rsid w:val="00292EBD"/>
    <w:rsid w:val="002930AF"/>
    <w:rsid w:val="002934B9"/>
    <w:rsid w:val="00293568"/>
    <w:rsid w:val="00293B0F"/>
    <w:rsid w:val="0029408D"/>
    <w:rsid w:val="00294C55"/>
    <w:rsid w:val="00294E13"/>
    <w:rsid w:val="00295954"/>
    <w:rsid w:val="00295D0C"/>
    <w:rsid w:val="00295DCF"/>
    <w:rsid w:val="0029622A"/>
    <w:rsid w:val="0029646A"/>
    <w:rsid w:val="00296A2D"/>
    <w:rsid w:val="002973C4"/>
    <w:rsid w:val="00297725"/>
    <w:rsid w:val="00297959"/>
    <w:rsid w:val="00297B9A"/>
    <w:rsid w:val="00297BAA"/>
    <w:rsid w:val="002A0598"/>
    <w:rsid w:val="002A060A"/>
    <w:rsid w:val="002A07EE"/>
    <w:rsid w:val="002A09EB"/>
    <w:rsid w:val="002A0E8D"/>
    <w:rsid w:val="002A1795"/>
    <w:rsid w:val="002A19D4"/>
    <w:rsid w:val="002A2102"/>
    <w:rsid w:val="002A2186"/>
    <w:rsid w:val="002A2278"/>
    <w:rsid w:val="002A228D"/>
    <w:rsid w:val="002A2389"/>
    <w:rsid w:val="002A248E"/>
    <w:rsid w:val="002A2AA6"/>
    <w:rsid w:val="002A2B03"/>
    <w:rsid w:val="002A2E65"/>
    <w:rsid w:val="002A31F9"/>
    <w:rsid w:val="002A34A2"/>
    <w:rsid w:val="002A3CEB"/>
    <w:rsid w:val="002A448D"/>
    <w:rsid w:val="002A4769"/>
    <w:rsid w:val="002A4B27"/>
    <w:rsid w:val="002A4DC2"/>
    <w:rsid w:val="002A530F"/>
    <w:rsid w:val="002A5461"/>
    <w:rsid w:val="002A56C6"/>
    <w:rsid w:val="002A6215"/>
    <w:rsid w:val="002A6403"/>
    <w:rsid w:val="002A6950"/>
    <w:rsid w:val="002A6AF8"/>
    <w:rsid w:val="002A737F"/>
    <w:rsid w:val="002A7F98"/>
    <w:rsid w:val="002A7FB1"/>
    <w:rsid w:val="002B02C3"/>
    <w:rsid w:val="002B0CBB"/>
    <w:rsid w:val="002B0F2A"/>
    <w:rsid w:val="002B1D83"/>
    <w:rsid w:val="002B1E37"/>
    <w:rsid w:val="002B1F48"/>
    <w:rsid w:val="002B1FFB"/>
    <w:rsid w:val="002B22B9"/>
    <w:rsid w:val="002B234B"/>
    <w:rsid w:val="002B23F0"/>
    <w:rsid w:val="002B2795"/>
    <w:rsid w:val="002B30F5"/>
    <w:rsid w:val="002B3E97"/>
    <w:rsid w:val="002B47FA"/>
    <w:rsid w:val="002B4B8E"/>
    <w:rsid w:val="002B5561"/>
    <w:rsid w:val="002B59E9"/>
    <w:rsid w:val="002B64B1"/>
    <w:rsid w:val="002B7D3C"/>
    <w:rsid w:val="002B7E8B"/>
    <w:rsid w:val="002B7F5F"/>
    <w:rsid w:val="002C05F8"/>
    <w:rsid w:val="002C09D2"/>
    <w:rsid w:val="002C13B2"/>
    <w:rsid w:val="002C153F"/>
    <w:rsid w:val="002C17E0"/>
    <w:rsid w:val="002C18FC"/>
    <w:rsid w:val="002C23EB"/>
    <w:rsid w:val="002C244F"/>
    <w:rsid w:val="002C2515"/>
    <w:rsid w:val="002C2874"/>
    <w:rsid w:val="002C2A9B"/>
    <w:rsid w:val="002C3283"/>
    <w:rsid w:val="002C3E36"/>
    <w:rsid w:val="002C409F"/>
    <w:rsid w:val="002C44FF"/>
    <w:rsid w:val="002C529A"/>
    <w:rsid w:val="002C52C5"/>
    <w:rsid w:val="002C54C1"/>
    <w:rsid w:val="002C56F9"/>
    <w:rsid w:val="002C5DB4"/>
    <w:rsid w:val="002C65A5"/>
    <w:rsid w:val="002C6EF3"/>
    <w:rsid w:val="002C6FB2"/>
    <w:rsid w:val="002C6FD3"/>
    <w:rsid w:val="002C774F"/>
    <w:rsid w:val="002C7DC8"/>
    <w:rsid w:val="002D0372"/>
    <w:rsid w:val="002D0C42"/>
    <w:rsid w:val="002D0E9D"/>
    <w:rsid w:val="002D12B8"/>
    <w:rsid w:val="002D1775"/>
    <w:rsid w:val="002D1E0D"/>
    <w:rsid w:val="002D2587"/>
    <w:rsid w:val="002D3F6F"/>
    <w:rsid w:val="002D44BF"/>
    <w:rsid w:val="002D49C5"/>
    <w:rsid w:val="002D4A02"/>
    <w:rsid w:val="002D4A74"/>
    <w:rsid w:val="002D4AA8"/>
    <w:rsid w:val="002D4AFE"/>
    <w:rsid w:val="002D4E03"/>
    <w:rsid w:val="002D59C6"/>
    <w:rsid w:val="002D608D"/>
    <w:rsid w:val="002D6262"/>
    <w:rsid w:val="002D646E"/>
    <w:rsid w:val="002D647A"/>
    <w:rsid w:val="002D6C85"/>
    <w:rsid w:val="002D6F95"/>
    <w:rsid w:val="002D7037"/>
    <w:rsid w:val="002D71B9"/>
    <w:rsid w:val="002D729A"/>
    <w:rsid w:val="002D7E64"/>
    <w:rsid w:val="002D7EE9"/>
    <w:rsid w:val="002D7FD0"/>
    <w:rsid w:val="002E08F8"/>
    <w:rsid w:val="002E0E70"/>
    <w:rsid w:val="002E357C"/>
    <w:rsid w:val="002E39E0"/>
    <w:rsid w:val="002E3E8D"/>
    <w:rsid w:val="002E4103"/>
    <w:rsid w:val="002E4261"/>
    <w:rsid w:val="002E4926"/>
    <w:rsid w:val="002E4F25"/>
    <w:rsid w:val="002E5529"/>
    <w:rsid w:val="002E562B"/>
    <w:rsid w:val="002E5971"/>
    <w:rsid w:val="002E6F4E"/>
    <w:rsid w:val="002E7CBE"/>
    <w:rsid w:val="002E7CE4"/>
    <w:rsid w:val="002F09C3"/>
    <w:rsid w:val="002F0A08"/>
    <w:rsid w:val="002F0A84"/>
    <w:rsid w:val="002F153C"/>
    <w:rsid w:val="002F194F"/>
    <w:rsid w:val="002F1D65"/>
    <w:rsid w:val="002F1E66"/>
    <w:rsid w:val="002F25CA"/>
    <w:rsid w:val="002F27AD"/>
    <w:rsid w:val="002F3B42"/>
    <w:rsid w:val="002F3C82"/>
    <w:rsid w:val="002F4469"/>
    <w:rsid w:val="002F4AD2"/>
    <w:rsid w:val="002F4C4D"/>
    <w:rsid w:val="002F5021"/>
    <w:rsid w:val="002F597D"/>
    <w:rsid w:val="002F6145"/>
    <w:rsid w:val="002F663D"/>
    <w:rsid w:val="002F68FA"/>
    <w:rsid w:val="002F7375"/>
    <w:rsid w:val="002F746A"/>
    <w:rsid w:val="002F7658"/>
    <w:rsid w:val="00300CDE"/>
    <w:rsid w:val="00300DB0"/>
    <w:rsid w:val="0030120E"/>
    <w:rsid w:val="00301492"/>
    <w:rsid w:val="00302514"/>
    <w:rsid w:val="00302789"/>
    <w:rsid w:val="0030296A"/>
    <w:rsid w:val="0030325D"/>
    <w:rsid w:val="003033A3"/>
    <w:rsid w:val="00303C02"/>
    <w:rsid w:val="00304B1C"/>
    <w:rsid w:val="00304E41"/>
    <w:rsid w:val="003051B0"/>
    <w:rsid w:val="00305559"/>
    <w:rsid w:val="00305CA2"/>
    <w:rsid w:val="0030628B"/>
    <w:rsid w:val="003066F5"/>
    <w:rsid w:val="00307791"/>
    <w:rsid w:val="00307878"/>
    <w:rsid w:val="003078D0"/>
    <w:rsid w:val="00307AB9"/>
    <w:rsid w:val="00307EC4"/>
    <w:rsid w:val="00310584"/>
    <w:rsid w:val="00310670"/>
    <w:rsid w:val="00310C57"/>
    <w:rsid w:val="00310DB8"/>
    <w:rsid w:val="00310EA0"/>
    <w:rsid w:val="00310F96"/>
    <w:rsid w:val="003113DC"/>
    <w:rsid w:val="00311534"/>
    <w:rsid w:val="003115AC"/>
    <w:rsid w:val="00311A81"/>
    <w:rsid w:val="00311AB7"/>
    <w:rsid w:val="0031233C"/>
    <w:rsid w:val="00312568"/>
    <w:rsid w:val="00312741"/>
    <w:rsid w:val="003136B8"/>
    <w:rsid w:val="00313C6E"/>
    <w:rsid w:val="00314241"/>
    <w:rsid w:val="003146AB"/>
    <w:rsid w:val="0031523E"/>
    <w:rsid w:val="003155CF"/>
    <w:rsid w:val="00315890"/>
    <w:rsid w:val="00316002"/>
    <w:rsid w:val="003162C0"/>
    <w:rsid w:val="003167F1"/>
    <w:rsid w:val="00316E40"/>
    <w:rsid w:val="003176DF"/>
    <w:rsid w:val="00317D37"/>
    <w:rsid w:val="00317EDA"/>
    <w:rsid w:val="0032017E"/>
    <w:rsid w:val="00320D55"/>
    <w:rsid w:val="003218FD"/>
    <w:rsid w:val="00322314"/>
    <w:rsid w:val="003226E6"/>
    <w:rsid w:val="00322AE7"/>
    <w:rsid w:val="003235BF"/>
    <w:rsid w:val="00323D68"/>
    <w:rsid w:val="00324299"/>
    <w:rsid w:val="00324349"/>
    <w:rsid w:val="0032458A"/>
    <w:rsid w:val="00324601"/>
    <w:rsid w:val="00324669"/>
    <w:rsid w:val="00324934"/>
    <w:rsid w:val="00324B89"/>
    <w:rsid w:val="00325055"/>
    <w:rsid w:val="0032518E"/>
    <w:rsid w:val="00325C9D"/>
    <w:rsid w:val="0032619A"/>
    <w:rsid w:val="003261F2"/>
    <w:rsid w:val="00326681"/>
    <w:rsid w:val="003267FD"/>
    <w:rsid w:val="00326ACD"/>
    <w:rsid w:val="00326CCA"/>
    <w:rsid w:val="00326EF1"/>
    <w:rsid w:val="003275E1"/>
    <w:rsid w:val="00327F36"/>
    <w:rsid w:val="003300F9"/>
    <w:rsid w:val="00330217"/>
    <w:rsid w:val="003308BC"/>
    <w:rsid w:val="00331788"/>
    <w:rsid w:val="00332EEC"/>
    <w:rsid w:val="00333488"/>
    <w:rsid w:val="00333A12"/>
    <w:rsid w:val="00333EBA"/>
    <w:rsid w:val="0033436E"/>
    <w:rsid w:val="00334F25"/>
    <w:rsid w:val="00335723"/>
    <w:rsid w:val="00335CE5"/>
    <w:rsid w:val="003363E9"/>
    <w:rsid w:val="00336591"/>
    <w:rsid w:val="00336ACF"/>
    <w:rsid w:val="0033736A"/>
    <w:rsid w:val="00337426"/>
    <w:rsid w:val="003378B9"/>
    <w:rsid w:val="00337B6F"/>
    <w:rsid w:val="00337FF0"/>
    <w:rsid w:val="0034002C"/>
    <w:rsid w:val="00340052"/>
    <w:rsid w:val="003401C3"/>
    <w:rsid w:val="00340482"/>
    <w:rsid w:val="00340535"/>
    <w:rsid w:val="00340675"/>
    <w:rsid w:val="00340A59"/>
    <w:rsid w:val="00340AF1"/>
    <w:rsid w:val="00340BF3"/>
    <w:rsid w:val="0034124A"/>
    <w:rsid w:val="0034158D"/>
    <w:rsid w:val="0034174E"/>
    <w:rsid w:val="00341ACD"/>
    <w:rsid w:val="00341B0F"/>
    <w:rsid w:val="00341D0C"/>
    <w:rsid w:val="00341D8B"/>
    <w:rsid w:val="00342391"/>
    <w:rsid w:val="003424A0"/>
    <w:rsid w:val="00342BB7"/>
    <w:rsid w:val="00342D51"/>
    <w:rsid w:val="00343033"/>
    <w:rsid w:val="003430B7"/>
    <w:rsid w:val="003436DD"/>
    <w:rsid w:val="00344078"/>
    <w:rsid w:val="00344B9E"/>
    <w:rsid w:val="00344DDC"/>
    <w:rsid w:val="00344E53"/>
    <w:rsid w:val="00344EAE"/>
    <w:rsid w:val="003452B4"/>
    <w:rsid w:val="003452DB"/>
    <w:rsid w:val="00345591"/>
    <w:rsid w:val="003455C1"/>
    <w:rsid w:val="003456FC"/>
    <w:rsid w:val="0034599D"/>
    <w:rsid w:val="00345A30"/>
    <w:rsid w:val="00345BE9"/>
    <w:rsid w:val="00345E81"/>
    <w:rsid w:val="00346236"/>
    <w:rsid w:val="003462B2"/>
    <w:rsid w:val="00346322"/>
    <w:rsid w:val="00346875"/>
    <w:rsid w:val="00346B7B"/>
    <w:rsid w:val="00346CF6"/>
    <w:rsid w:val="003471DF"/>
    <w:rsid w:val="0034791B"/>
    <w:rsid w:val="003479F4"/>
    <w:rsid w:val="00347B37"/>
    <w:rsid w:val="00350B85"/>
    <w:rsid w:val="00350F20"/>
    <w:rsid w:val="003511A0"/>
    <w:rsid w:val="00351677"/>
    <w:rsid w:val="00351692"/>
    <w:rsid w:val="003517BD"/>
    <w:rsid w:val="00351AF3"/>
    <w:rsid w:val="00351C48"/>
    <w:rsid w:val="00351C9E"/>
    <w:rsid w:val="00351E76"/>
    <w:rsid w:val="00351FA5"/>
    <w:rsid w:val="0035265C"/>
    <w:rsid w:val="0035266E"/>
    <w:rsid w:val="00352835"/>
    <w:rsid w:val="0035328E"/>
    <w:rsid w:val="00353C69"/>
    <w:rsid w:val="00353C7E"/>
    <w:rsid w:val="0035460D"/>
    <w:rsid w:val="0035488F"/>
    <w:rsid w:val="0035523C"/>
    <w:rsid w:val="00355304"/>
    <w:rsid w:val="00355AA9"/>
    <w:rsid w:val="00355B59"/>
    <w:rsid w:val="00356050"/>
    <w:rsid w:val="003567A7"/>
    <w:rsid w:val="00356A3D"/>
    <w:rsid w:val="00356B31"/>
    <w:rsid w:val="00356C93"/>
    <w:rsid w:val="00356C9B"/>
    <w:rsid w:val="00356DA7"/>
    <w:rsid w:val="00356EC0"/>
    <w:rsid w:val="003571E2"/>
    <w:rsid w:val="0035724F"/>
    <w:rsid w:val="0035749B"/>
    <w:rsid w:val="00357858"/>
    <w:rsid w:val="00357F01"/>
    <w:rsid w:val="0036019A"/>
    <w:rsid w:val="003601DE"/>
    <w:rsid w:val="00360218"/>
    <w:rsid w:val="003605BD"/>
    <w:rsid w:val="003606A4"/>
    <w:rsid w:val="0036095F"/>
    <w:rsid w:val="00361254"/>
    <w:rsid w:val="0036127E"/>
    <w:rsid w:val="003617FD"/>
    <w:rsid w:val="00361B5D"/>
    <w:rsid w:val="00361C1D"/>
    <w:rsid w:val="00361E4D"/>
    <w:rsid w:val="00363716"/>
    <w:rsid w:val="00363F89"/>
    <w:rsid w:val="003647D8"/>
    <w:rsid w:val="00364E79"/>
    <w:rsid w:val="00364FCF"/>
    <w:rsid w:val="00364FDE"/>
    <w:rsid w:val="0036509B"/>
    <w:rsid w:val="0036521D"/>
    <w:rsid w:val="00365E07"/>
    <w:rsid w:val="00365F83"/>
    <w:rsid w:val="00366010"/>
    <w:rsid w:val="003660A5"/>
    <w:rsid w:val="00366624"/>
    <w:rsid w:val="0036666E"/>
    <w:rsid w:val="00366963"/>
    <w:rsid w:val="00367080"/>
    <w:rsid w:val="003671A8"/>
    <w:rsid w:val="00367761"/>
    <w:rsid w:val="00367B56"/>
    <w:rsid w:val="00367F9D"/>
    <w:rsid w:val="00370A8C"/>
    <w:rsid w:val="00370A9D"/>
    <w:rsid w:val="00370D58"/>
    <w:rsid w:val="00370F92"/>
    <w:rsid w:val="00370FCB"/>
    <w:rsid w:val="003714B7"/>
    <w:rsid w:val="003715A1"/>
    <w:rsid w:val="00371861"/>
    <w:rsid w:val="00372009"/>
    <w:rsid w:val="00372113"/>
    <w:rsid w:val="00372413"/>
    <w:rsid w:val="0037244D"/>
    <w:rsid w:val="003724E7"/>
    <w:rsid w:val="00372793"/>
    <w:rsid w:val="00372D73"/>
    <w:rsid w:val="00373CDE"/>
    <w:rsid w:val="0037447C"/>
    <w:rsid w:val="0037455A"/>
    <w:rsid w:val="0037476B"/>
    <w:rsid w:val="0037488C"/>
    <w:rsid w:val="00374B73"/>
    <w:rsid w:val="0037524D"/>
    <w:rsid w:val="0037614F"/>
    <w:rsid w:val="00377399"/>
    <w:rsid w:val="003800CB"/>
    <w:rsid w:val="00380CBB"/>
    <w:rsid w:val="00380D45"/>
    <w:rsid w:val="00381096"/>
    <w:rsid w:val="003814E0"/>
    <w:rsid w:val="00381987"/>
    <w:rsid w:val="00381A13"/>
    <w:rsid w:val="00381C03"/>
    <w:rsid w:val="00381FC7"/>
    <w:rsid w:val="00382459"/>
    <w:rsid w:val="00382B31"/>
    <w:rsid w:val="00382C56"/>
    <w:rsid w:val="00382CDD"/>
    <w:rsid w:val="0038309F"/>
    <w:rsid w:val="003831B3"/>
    <w:rsid w:val="003839F4"/>
    <w:rsid w:val="00384E90"/>
    <w:rsid w:val="003851E6"/>
    <w:rsid w:val="0038547A"/>
    <w:rsid w:val="003857D9"/>
    <w:rsid w:val="00386B7B"/>
    <w:rsid w:val="00386BEF"/>
    <w:rsid w:val="003871D5"/>
    <w:rsid w:val="0038753B"/>
    <w:rsid w:val="00387AB0"/>
    <w:rsid w:val="00387C64"/>
    <w:rsid w:val="003907B6"/>
    <w:rsid w:val="00390981"/>
    <w:rsid w:val="003910FD"/>
    <w:rsid w:val="0039144E"/>
    <w:rsid w:val="0039200C"/>
    <w:rsid w:val="00393171"/>
    <w:rsid w:val="0039383F"/>
    <w:rsid w:val="00393840"/>
    <w:rsid w:val="00393B69"/>
    <w:rsid w:val="00393EEE"/>
    <w:rsid w:val="003942F7"/>
    <w:rsid w:val="003943DC"/>
    <w:rsid w:val="0039474C"/>
    <w:rsid w:val="0039502F"/>
    <w:rsid w:val="00395203"/>
    <w:rsid w:val="00395A53"/>
    <w:rsid w:val="00395EA6"/>
    <w:rsid w:val="003962E3"/>
    <w:rsid w:val="003964FE"/>
    <w:rsid w:val="00396B7F"/>
    <w:rsid w:val="00396D1F"/>
    <w:rsid w:val="00396D4F"/>
    <w:rsid w:val="00397229"/>
    <w:rsid w:val="00397514"/>
    <w:rsid w:val="0039767C"/>
    <w:rsid w:val="00397985"/>
    <w:rsid w:val="00397A87"/>
    <w:rsid w:val="00397D2B"/>
    <w:rsid w:val="003A0570"/>
    <w:rsid w:val="003A1946"/>
    <w:rsid w:val="003A1A6B"/>
    <w:rsid w:val="003A2581"/>
    <w:rsid w:val="003A2E30"/>
    <w:rsid w:val="003A3691"/>
    <w:rsid w:val="003A3B12"/>
    <w:rsid w:val="003A3F2B"/>
    <w:rsid w:val="003A48D5"/>
    <w:rsid w:val="003A4B89"/>
    <w:rsid w:val="003A5568"/>
    <w:rsid w:val="003A581C"/>
    <w:rsid w:val="003A60DA"/>
    <w:rsid w:val="003A6D67"/>
    <w:rsid w:val="003A6EB8"/>
    <w:rsid w:val="003A6FC8"/>
    <w:rsid w:val="003A7360"/>
    <w:rsid w:val="003A79A8"/>
    <w:rsid w:val="003A7BAC"/>
    <w:rsid w:val="003B0040"/>
    <w:rsid w:val="003B0839"/>
    <w:rsid w:val="003B0979"/>
    <w:rsid w:val="003B09D1"/>
    <w:rsid w:val="003B0B1B"/>
    <w:rsid w:val="003B0B30"/>
    <w:rsid w:val="003B0C77"/>
    <w:rsid w:val="003B0D8C"/>
    <w:rsid w:val="003B0EFA"/>
    <w:rsid w:val="003B151C"/>
    <w:rsid w:val="003B1BA6"/>
    <w:rsid w:val="003B232C"/>
    <w:rsid w:val="003B2388"/>
    <w:rsid w:val="003B23E8"/>
    <w:rsid w:val="003B26C5"/>
    <w:rsid w:val="003B2AA6"/>
    <w:rsid w:val="003B2CAA"/>
    <w:rsid w:val="003B35B9"/>
    <w:rsid w:val="003B3809"/>
    <w:rsid w:val="003B3D66"/>
    <w:rsid w:val="003B4417"/>
    <w:rsid w:val="003B44F9"/>
    <w:rsid w:val="003B4773"/>
    <w:rsid w:val="003B4D64"/>
    <w:rsid w:val="003B5158"/>
    <w:rsid w:val="003B54D3"/>
    <w:rsid w:val="003B57F0"/>
    <w:rsid w:val="003B582A"/>
    <w:rsid w:val="003B594A"/>
    <w:rsid w:val="003B66AA"/>
    <w:rsid w:val="003B671B"/>
    <w:rsid w:val="003B679A"/>
    <w:rsid w:val="003B6AA1"/>
    <w:rsid w:val="003B6BE0"/>
    <w:rsid w:val="003B6C55"/>
    <w:rsid w:val="003B6DD3"/>
    <w:rsid w:val="003B7129"/>
    <w:rsid w:val="003B7160"/>
    <w:rsid w:val="003B71AB"/>
    <w:rsid w:val="003B7953"/>
    <w:rsid w:val="003C0128"/>
    <w:rsid w:val="003C0209"/>
    <w:rsid w:val="003C02E5"/>
    <w:rsid w:val="003C070C"/>
    <w:rsid w:val="003C0717"/>
    <w:rsid w:val="003C0B18"/>
    <w:rsid w:val="003C0C8B"/>
    <w:rsid w:val="003C156D"/>
    <w:rsid w:val="003C18ED"/>
    <w:rsid w:val="003C1C33"/>
    <w:rsid w:val="003C1D85"/>
    <w:rsid w:val="003C1EEF"/>
    <w:rsid w:val="003C238D"/>
    <w:rsid w:val="003C2838"/>
    <w:rsid w:val="003C3541"/>
    <w:rsid w:val="003C39DC"/>
    <w:rsid w:val="003C3AEC"/>
    <w:rsid w:val="003C3E85"/>
    <w:rsid w:val="003C4079"/>
    <w:rsid w:val="003C42C3"/>
    <w:rsid w:val="003C47BB"/>
    <w:rsid w:val="003C4872"/>
    <w:rsid w:val="003C4AC1"/>
    <w:rsid w:val="003C5101"/>
    <w:rsid w:val="003C5140"/>
    <w:rsid w:val="003C5803"/>
    <w:rsid w:val="003C5842"/>
    <w:rsid w:val="003C5D7C"/>
    <w:rsid w:val="003C5F87"/>
    <w:rsid w:val="003C6E59"/>
    <w:rsid w:val="003C6E9F"/>
    <w:rsid w:val="003C7004"/>
    <w:rsid w:val="003C70E9"/>
    <w:rsid w:val="003C7EE6"/>
    <w:rsid w:val="003D05FD"/>
    <w:rsid w:val="003D09A5"/>
    <w:rsid w:val="003D0AFB"/>
    <w:rsid w:val="003D0EE2"/>
    <w:rsid w:val="003D12DB"/>
    <w:rsid w:val="003D16BC"/>
    <w:rsid w:val="003D2723"/>
    <w:rsid w:val="003D2978"/>
    <w:rsid w:val="003D2B23"/>
    <w:rsid w:val="003D2C61"/>
    <w:rsid w:val="003D3BF7"/>
    <w:rsid w:val="003D4036"/>
    <w:rsid w:val="003D435D"/>
    <w:rsid w:val="003D4614"/>
    <w:rsid w:val="003D4E0E"/>
    <w:rsid w:val="003D5915"/>
    <w:rsid w:val="003D5AF4"/>
    <w:rsid w:val="003D5B29"/>
    <w:rsid w:val="003D5D1C"/>
    <w:rsid w:val="003D60A9"/>
    <w:rsid w:val="003D6AB6"/>
    <w:rsid w:val="003D6E99"/>
    <w:rsid w:val="003D71F4"/>
    <w:rsid w:val="003D7AC8"/>
    <w:rsid w:val="003D7E9F"/>
    <w:rsid w:val="003D7F34"/>
    <w:rsid w:val="003E0DBD"/>
    <w:rsid w:val="003E1312"/>
    <w:rsid w:val="003E1471"/>
    <w:rsid w:val="003E15D1"/>
    <w:rsid w:val="003E15E6"/>
    <w:rsid w:val="003E1C08"/>
    <w:rsid w:val="003E217C"/>
    <w:rsid w:val="003E2C51"/>
    <w:rsid w:val="003E2D17"/>
    <w:rsid w:val="003E36CE"/>
    <w:rsid w:val="003E433C"/>
    <w:rsid w:val="003E4573"/>
    <w:rsid w:val="003E45A0"/>
    <w:rsid w:val="003E4816"/>
    <w:rsid w:val="003E518F"/>
    <w:rsid w:val="003E5246"/>
    <w:rsid w:val="003E58A8"/>
    <w:rsid w:val="003E5952"/>
    <w:rsid w:val="003E5AA1"/>
    <w:rsid w:val="003E5DB2"/>
    <w:rsid w:val="003E60CB"/>
    <w:rsid w:val="003E7235"/>
    <w:rsid w:val="003F0019"/>
    <w:rsid w:val="003F04C4"/>
    <w:rsid w:val="003F081C"/>
    <w:rsid w:val="003F0F05"/>
    <w:rsid w:val="003F162A"/>
    <w:rsid w:val="003F18C3"/>
    <w:rsid w:val="003F1C86"/>
    <w:rsid w:val="003F20A5"/>
    <w:rsid w:val="003F2AF8"/>
    <w:rsid w:val="003F3225"/>
    <w:rsid w:val="003F3ADA"/>
    <w:rsid w:val="003F4301"/>
    <w:rsid w:val="003F4CC3"/>
    <w:rsid w:val="003F4DF4"/>
    <w:rsid w:val="003F58D6"/>
    <w:rsid w:val="003F5CD8"/>
    <w:rsid w:val="003F600F"/>
    <w:rsid w:val="003F6448"/>
    <w:rsid w:val="003F6531"/>
    <w:rsid w:val="003F6680"/>
    <w:rsid w:val="003F6A68"/>
    <w:rsid w:val="003F6FCD"/>
    <w:rsid w:val="003F7895"/>
    <w:rsid w:val="003F7CCC"/>
    <w:rsid w:val="00400745"/>
    <w:rsid w:val="00400F0F"/>
    <w:rsid w:val="00401123"/>
    <w:rsid w:val="00401479"/>
    <w:rsid w:val="004014D5"/>
    <w:rsid w:val="00401950"/>
    <w:rsid w:val="00401F65"/>
    <w:rsid w:val="004022F0"/>
    <w:rsid w:val="00402EF4"/>
    <w:rsid w:val="00403555"/>
    <w:rsid w:val="004037DB"/>
    <w:rsid w:val="00403BE4"/>
    <w:rsid w:val="00403F8B"/>
    <w:rsid w:val="00404509"/>
    <w:rsid w:val="00404573"/>
    <w:rsid w:val="004045EE"/>
    <w:rsid w:val="00404F72"/>
    <w:rsid w:val="004057A8"/>
    <w:rsid w:val="004058ED"/>
    <w:rsid w:val="00405E82"/>
    <w:rsid w:val="00405EC8"/>
    <w:rsid w:val="00406151"/>
    <w:rsid w:val="004064B3"/>
    <w:rsid w:val="00406991"/>
    <w:rsid w:val="00407A81"/>
    <w:rsid w:val="00407DBE"/>
    <w:rsid w:val="00407DE4"/>
    <w:rsid w:val="00410132"/>
    <w:rsid w:val="004104FF"/>
    <w:rsid w:val="00411059"/>
    <w:rsid w:val="004113CA"/>
    <w:rsid w:val="00412116"/>
    <w:rsid w:val="004121EB"/>
    <w:rsid w:val="004123FC"/>
    <w:rsid w:val="004128A9"/>
    <w:rsid w:val="00412987"/>
    <w:rsid w:val="00412BDA"/>
    <w:rsid w:val="00412DDF"/>
    <w:rsid w:val="00412F3D"/>
    <w:rsid w:val="0041308A"/>
    <w:rsid w:val="004134B0"/>
    <w:rsid w:val="004136FA"/>
    <w:rsid w:val="00413715"/>
    <w:rsid w:val="004138FA"/>
    <w:rsid w:val="00413AAC"/>
    <w:rsid w:val="00413C70"/>
    <w:rsid w:val="0041469C"/>
    <w:rsid w:val="004149F9"/>
    <w:rsid w:val="00414B28"/>
    <w:rsid w:val="004156FC"/>
    <w:rsid w:val="00417540"/>
    <w:rsid w:val="0041765D"/>
    <w:rsid w:val="00417D2F"/>
    <w:rsid w:val="0042007C"/>
    <w:rsid w:val="004201F1"/>
    <w:rsid w:val="00420D4D"/>
    <w:rsid w:val="0042139C"/>
    <w:rsid w:val="004215F3"/>
    <w:rsid w:val="00421B75"/>
    <w:rsid w:val="00421E6D"/>
    <w:rsid w:val="004227DE"/>
    <w:rsid w:val="00423248"/>
    <w:rsid w:val="00423800"/>
    <w:rsid w:val="004242EF"/>
    <w:rsid w:val="00424742"/>
    <w:rsid w:val="004252BB"/>
    <w:rsid w:val="00425375"/>
    <w:rsid w:val="00425392"/>
    <w:rsid w:val="00425873"/>
    <w:rsid w:val="00425ABF"/>
    <w:rsid w:val="00426CE9"/>
    <w:rsid w:val="00426E59"/>
    <w:rsid w:val="00427803"/>
    <w:rsid w:val="004279CE"/>
    <w:rsid w:val="004302BF"/>
    <w:rsid w:val="00430B80"/>
    <w:rsid w:val="00431B93"/>
    <w:rsid w:val="00431C93"/>
    <w:rsid w:val="004322E2"/>
    <w:rsid w:val="0043238F"/>
    <w:rsid w:val="004325DF"/>
    <w:rsid w:val="0043269F"/>
    <w:rsid w:val="00432817"/>
    <w:rsid w:val="00432DDF"/>
    <w:rsid w:val="004334F6"/>
    <w:rsid w:val="004338C8"/>
    <w:rsid w:val="00433997"/>
    <w:rsid w:val="0043405A"/>
    <w:rsid w:val="004340D5"/>
    <w:rsid w:val="00434225"/>
    <w:rsid w:val="00434426"/>
    <w:rsid w:val="0043453C"/>
    <w:rsid w:val="004345B4"/>
    <w:rsid w:val="00434C1D"/>
    <w:rsid w:val="004354F2"/>
    <w:rsid w:val="00435F8A"/>
    <w:rsid w:val="00436898"/>
    <w:rsid w:val="0043690E"/>
    <w:rsid w:val="00436E53"/>
    <w:rsid w:val="00436E56"/>
    <w:rsid w:val="0043714B"/>
    <w:rsid w:val="004377D2"/>
    <w:rsid w:val="00437DEC"/>
    <w:rsid w:val="00437F70"/>
    <w:rsid w:val="00437FD9"/>
    <w:rsid w:val="00440548"/>
    <w:rsid w:val="0044099E"/>
    <w:rsid w:val="00441169"/>
    <w:rsid w:val="00441228"/>
    <w:rsid w:val="0044167A"/>
    <w:rsid w:val="00442356"/>
    <w:rsid w:val="00442496"/>
    <w:rsid w:val="004428B9"/>
    <w:rsid w:val="00442D85"/>
    <w:rsid w:val="00443330"/>
    <w:rsid w:val="00443644"/>
    <w:rsid w:val="00443B65"/>
    <w:rsid w:val="0044418A"/>
    <w:rsid w:val="00444270"/>
    <w:rsid w:val="0044451A"/>
    <w:rsid w:val="004452F7"/>
    <w:rsid w:val="00445C0B"/>
    <w:rsid w:val="00445F6E"/>
    <w:rsid w:val="004462CA"/>
    <w:rsid w:val="004468BB"/>
    <w:rsid w:val="004470C2"/>
    <w:rsid w:val="00447821"/>
    <w:rsid w:val="00450546"/>
    <w:rsid w:val="00450572"/>
    <w:rsid w:val="004511D5"/>
    <w:rsid w:val="004513A7"/>
    <w:rsid w:val="004516BC"/>
    <w:rsid w:val="004517D9"/>
    <w:rsid w:val="00452A78"/>
    <w:rsid w:val="00452BC6"/>
    <w:rsid w:val="00452EE6"/>
    <w:rsid w:val="0045317E"/>
    <w:rsid w:val="00453893"/>
    <w:rsid w:val="00453963"/>
    <w:rsid w:val="00453ADC"/>
    <w:rsid w:val="00453D17"/>
    <w:rsid w:val="00453F6A"/>
    <w:rsid w:val="004545CE"/>
    <w:rsid w:val="0045559F"/>
    <w:rsid w:val="00456117"/>
    <w:rsid w:val="004565CD"/>
    <w:rsid w:val="004569FF"/>
    <w:rsid w:val="00456A78"/>
    <w:rsid w:val="00456C22"/>
    <w:rsid w:val="004572CE"/>
    <w:rsid w:val="004574E1"/>
    <w:rsid w:val="00457B69"/>
    <w:rsid w:val="004600C6"/>
    <w:rsid w:val="00460134"/>
    <w:rsid w:val="004605CB"/>
    <w:rsid w:val="0046130A"/>
    <w:rsid w:val="00461B6C"/>
    <w:rsid w:val="00461F46"/>
    <w:rsid w:val="004630A3"/>
    <w:rsid w:val="00463924"/>
    <w:rsid w:val="00463D45"/>
    <w:rsid w:val="00464200"/>
    <w:rsid w:val="004648E6"/>
    <w:rsid w:val="00464B93"/>
    <w:rsid w:val="004653BF"/>
    <w:rsid w:val="004655EE"/>
    <w:rsid w:val="0046562D"/>
    <w:rsid w:val="00465DDC"/>
    <w:rsid w:val="00465FF2"/>
    <w:rsid w:val="00466A38"/>
    <w:rsid w:val="00466B63"/>
    <w:rsid w:val="004671C1"/>
    <w:rsid w:val="00467838"/>
    <w:rsid w:val="00467963"/>
    <w:rsid w:val="00467B8B"/>
    <w:rsid w:val="00470616"/>
    <w:rsid w:val="00470633"/>
    <w:rsid w:val="00470744"/>
    <w:rsid w:val="004709BA"/>
    <w:rsid w:val="00470A10"/>
    <w:rsid w:val="00470A5D"/>
    <w:rsid w:val="00470A81"/>
    <w:rsid w:val="00470CEB"/>
    <w:rsid w:val="0047100E"/>
    <w:rsid w:val="00471359"/>
    <w:rsid w:val="004714E2"/>
    <w:rsid w:val="00471BB5"/>
    <w:rsid w:val="00471DB5"/>
    <w:rsid w:val="004726D6"/>
    <w:rsid w:val="0047287F"/>
    <w:rsid w:val="00472EA3"/>
    <w:rsid w:val="00473402"/>
    <w:rsid w:val="0047369A"/>
    <w:rsid w:val="004742C2"/>
    <w:rsid w:val="0047460F"/>
    <w:rsid w:val="004756E8"/>
    <w:rsid w:val="0047597E"/>
    <w:rsid w:val="00476045"/>
    <w:rsid w:val="004764AC"/>
    <w:rsid w:val="00476C80"/>
    <w:rsid w:val="00476C9B"/>
    <w:rsid w:val="00477212"/>
    <w:rsid w:val="00477573"/>
    <w:rsid w:val="00477D71"/>
    <w:rsid w:val="00477EB0"/>
    <w:rsid w:val="00480024"/>
    <w:rsid w:val="0048010D"/>
    <w:rsid w:val="00480347"/>
    <w:rsid w:val="004804B8"/>
    <w:rsid w:val="00480F02"/>
    <w:rsid w:val="004811A9"/>
    <w:rsid w:val="00481BBC"/>
    <w:rsid w:val="00481CD6"/>
    <w:rsid w:val="00481DA4"/>
    <w:rsid w:val="00483578"/>
    <w:rsid w:val="004836D1"/>
    <w:rsid w:val="00483D26"/>
    <w:rsid w:val="00483DB8"/>
    <w:rsid w:val="00484206"/>
    <w:rsid w:val="00484972"/>
    <w:rsid w:val="00484EEF"/>
    <w:rsid w:val="00485669"/>
    <w:rsid w:val="00485891"/>
    <w:rsid w:val="00485A35"/>
    <w:rsid w:val="00486A06"/>
    <w:rsid w:val="00486A26"/>
    <w:rsid w:val="00487877"/>
    <w:rsid w:val="00487D3E"/>
    <w:rsid w:val="00487F84"/>
    <w:rsid w:val="00490909"/>
    <w:rsid w:val="00490A64"/>
    <w:rsid w:val="0049144D"/>
    <w:rsid w:val="00491E0E"/>
    <w:rsid w:val="004920C9"/>
    <w:rsid w:val="004920DA"/>
    <w:rsid w:val="00492AA9"/>
    <w:rsid w:val="00492B13"/>
    <w:rsid w:val="00492F19"/>
    <w:rsid w:val="004934F2"/>
    <w:rsid w:val="0049350A"/>
    <w:rsid w:val="004938DF"/>
    <w:rsid w:val="00493BD1"/>
    <w:rsid w:val="004940C1"/>
    <w:rsid w:val="004942B3"/>
    <w:rsid w:val="00494761"/>
    <w:rsid w:val="00494A18"/>
    <w:rsid w:val="00494C63"/>
    <w:rsid w:val="00494CFE"/>
    <w:rsid w:val="00495012"/>
    <w:rsid w:val="00495170"/>
    <w:rsid w:val="004955C9"/>
    <w:rsid w:val="00495822"/>
    <w:rsid w:val="004959F1"/>
    <w:rsid w:val="00495A3F"/>
    <w:rsid w:val="00495CA9"/>
    <w:rsid w:val="004961CA"/>
    <w:rsid w:val="00496B42"/>
    <w:rsid w:val="00496ECC"/>
    <w:rsid w:val="00497A67"/>
    <w:rsid w:val="00497D45"/>
    <w:rsid w:val="004A07CF"/>
    <w:rsid w:val="004A0C13"/>
    <w:rsid w:val="004A1264"/>
    <w:rsid w:val="004A1429"/>
    <w:rsid w:val="004A1621"/>
    <w:rsid w:val="004A1C1A"/>
    <w:rsid w:val="004A1C32"/>
    <w:rsid w:val="004A1C39"/>
    <w:rsid w:val="004A2846"/>
    <w:rsid w:val="004A2B9E"/>
    <w:rsid w:val="004A2C3B"/>
    <w:rsid w:val="004A36FE"/>
    <w:rsid w:val="004A37EF"/>
    <w:rsid w:val="004A38BF"/>
    <w:rsid w:val="004A41CF"/>
    <w:rsid w:val="004A4376"/>
    <w:rsid w:val="004A572B"/>
    <w:rsid w:val="004A592E"/>
    <w:rsid w:val="004A5EB0"/>
    <w:rsid w:val="004A5F82"/>
    <w:rsid w:val="004A6339"/>
    <w:rsid w:val="004A68E6"/>
    <w:rsid w:val="004A71AF"/>
    <w:rsid w:val="004A7CF9"/>
    <w:rsid w:val="004B0C6C"/>
    <w:rsid w:val="004B140F"/>
    <w:rsid w:val="004B1573"/>
    <w:rsid w:val="004B1622"/>
    <w:rsid w:val="004B1917"/>
    <w:rsid w:val="004B1B73"/>
    <w:rsid w:val="004B242C"/>
    <w:rsid w:val="004B26C5"/>
    <w:rsid w:val="004B35DA"/>
    <w:rsid w:val="004B3712"/>
    <w:rsid w:val="004B3F2B"/>
    <w:rsid w:val="004B49E0"/>
    <w:rsid w:val="004B5268"/>
    <w:rsid w:val="004B5285"/>
    <w:rsid w:val="004B55FF"/>
    <w:rsid w:val="004B575C"/>
    <w:rsid w:val="004B5E71"/>
    <w:rsid w:val="004B6249"/>
    <w:rsid w:val="004B712F"/>
    <w:rsid w:val="004B79BC"/>
    <w:rsid w:val="004B7AAB"/>
    <w:rsid w:val="004B7BD4"/>
    <w:rsid w:val="004B7F73"/>
    <w:rsid w:val="004C010C"/>
    <w:rsid w:val="004C08A0"/>
    <w:rsid w:val="004C0B11"/>
    <w:rsid w:val="004C1054"/>
    <w:rsid w:val="004C1985"/>
    <w:rsid w:val="004C1E17"/>
    <w:rsid w:val="004C2427"/>
    <w:rsid w:val="004C2665"/>
    <w:rsid w:val="004C2A0F"/>
    <w:rsid w:val="004C4059"/>
    <w:rsid w:val="004C4CBD"/>
    <w:rsid w:val="004C5458"/>
    <w:rsid w:val="004C553F"/>
    <w:rsid w:val="004C5A52"/>
    <w:rsid w:val="004C61A1"/>
    <w:rsid w:val="004C6863"/>
    <w:rsid w:val="004C72C1"/>
    <w:rsid w:val="004C7748"/>
    <w:rsid w:val="004C7AE8"/>
    <w:rsid w:val="004C7B87"/>
    <w:rsid w:val="004D184D"/>
    <w:rsid w:val="004D1D95"/>
    <w:rsid w:val="004D2525"/>
    <w:rsid w:val="004D27B0"/>
    <w:rsid w:val="004D2896"/>
    <w:rsid w:val="004D2A93"/>
    <w:rsid w:val="004D2BFD"/>
    <w:rsid w:val="004D318D"/>
    <w:rsid w:val="004D351C"/>
    <w:rsid w:val="004D35C3"/>
    <w:rsid w:val="004D3903"/>
    <w:rsid w:val="004D40DF"/>
    <w:rsid w:val="004D4274"/>
    <w:rsid w:val="004D498D"/>
    <w:rsid w:val="004D4C22"/>
    <w:rsid w:val="004D5246"/>
    <w:rsid w:val="004D5767"/>
    <w:rsid w:val="004D5DC5"/>
    <w:rsid w:val="004D5E4C"/>
    <w:rsid w:val="004D6B48"/>
    <w:rsid w:val="004D6DDB"/>
    <w:rsid w:val="004D6F9F"/>
    <w:rsid w:val="004D6FCD"/>
    <w:rsid w:val="004D7045"/>
    <w:rsid w:val="004D7118"/>
    <w:rsid w:val="004D72CB"/>
    <w:rsid w:val="004D7FB8"/>
    <w:rsid w:val="004E02D2"/>
    <w:rsid w:val="004E04A1"/>
    <w:rsid w:val="004E0A38"/>
    <w:rsid w:val="004E0CB2"/>
    <w:rsid w:val="004E105A"/>
    <w:rsid w:val="004E116E"/>
    <w:rsid w:val="004E1657"/>
    <w:rsid w:val="004E19D4"/>
    <w:rsid w:val="004E23AF"/>
    <w:rsid w:val="004E24BB"/>
    <w:rsid w:val="004E2F7A"/>
    <w:rsid w:val="004E3002"/>
    <w:rsid w:val="004E3067"/>
    <w:rsid w:val="004E3080"/>
    <w:rsid w:val="004E3536"/>
    <w:rsid w:val="004E417B"/>
    <w:rsid w:val="004E42A3"/>
    <w:rsid w:val="004E49A3"/>
    <w:rsid w:val="004E4A64"/>
    <w:rsid w:val="004E4B38"/>
    <w:rsid w:val="004E4EAD"/>
    <w:rsid w:val="004E510C"/>
    <w:rsid w:val="004E5210"/>
    <w:rsid w:val="004E55A4"/>
    <w:rsid w:val="004E585C"/>
    <w:rsid w:val="004E5992"/>
    <w:rsid w:val="004E5A31"/>
    <w:rsid w:val="004E5D04"/>
    <w:rsid w:val="004E6396"/>
    <w:rsid w:val="004E6D70"/>
    <w:rsid w:val="004E75C0"/>
    <w:rsid w:val="004E761F"/>
    <w:rsid w:val="004E79FE"/>
    <w:rsid w:val="004E7B74"/>
    <w:rsid w:val="004E7CBC"/>
    <w:rsid w:val="004F0C78"/>
    <w:rsid w:val="004F0D5F"/>
    <w:rsid w:val="004F14A7"/>
    <w:rsid w:val="004F15BA"/>
    <w:rsid w:val="004F191F"/>
    <w:rsid w:val="004F1FF5"/>
    <w:rsid w:val="004F2982"/>
    <w:rsid w:val="004F2A1E"/>
    <w:rsid w:val="004F2AB7"/>
    <w:rsid w:val="004F2C09"/>
    <w:rsid w:val="004F2CAA"/>
    <w:rsid w:val="004F2D73"/>
    <w:rsid w:val="004F311E"/>
    <w:rsid w:val="004F318F"/>
    <w:rsid w:val="004F3B3A"/>
    <w:rsid w:val="004F3D08"/>
    <w:rsid w:val="004F3F39"/>
    <w:rsid w:val="004F40C7"/>
    <w:rsid w:val="004F410E"/>
    <w:rsid w:val="004F4397"/>
    <w:rsid w:val="004F4856"/>
    <w:rsid w:val="004F52E1"/>
    <w:rsid w:val="004F54D5"/>
    <w:rsid w:val="004F5B98"/>
    <w:rsid w:val="004F6089"/>
    <w:rsid w:val="004F678A"/>
    <w:rsid w:val="004F6916"/>
    <w:rsid w:val="004F69AD"/>
    <w:rsid w:val="004F6A11"/>
    <w:rsid w:val="004F71EC"/>
    <w:rsid w:val="004F72C5"/>
    <w:rsid w:val="00500231"/>
    <w:rsid w:val="005002D2"/>
    <w:rsid w:val="005004C2"/>
    <w:rsid w:val="00500A6C"/>
    <w:rsid w:val="00500B25"/>
    <w:rsid w:val="00500BAF"/>
    <w:rsid w:val="00500BEB"/>
    <w:rsid w:val="005012DE"/>
    <w:rsid w:val="0050155E"/>
    <w:rsid w:val="00501C0E"/>
    <w:rsid w:val="00501EDD"/>
    <w:rsid w:val="00502011"/>
    <w:rsid w:val="00502196"/>
    <w:rsid w:val="00502423"/>
    <w:rsid w:val="005026A8"/>
    <w:rsid w:val="00502DDE"/>
    <w:rsid w:val="00503209"/>
    <w:rsid w:val="00503AFB"/>
    <w:rsid w:val="005040AE"/>
    <w:rsid w:val="005043E8"/>
    <w:rsid w:val="005044EE"/>
    <w:rsid w:val="00504BDC"/>
    <w:rsid w:val="005054A6"/>
    <w:rsid w:val="005055CE"/>
    <w:rsid w:val="0050599C"/>
    <w:rsid w:val="00505CF7"/>
    <w:rsid w:val="0050638A"/>
    <w:rsid w:val="005065D8"/>
    <w:rsid w:val="00506940"/>
    <w:rsid w:val="00507CB5"/>
    <w:rsid w:val="00510701"/>
    <w:rsid w:val="00510AE1"/>
    <w:rsid w:val="00510BDA"/>
    <w:rsid w:val="00510CF1"/>
    <w:rsid w:val="00510F10"/>
    <w:rsid w:val="00511148"/>
    <w:rsid w:val="005111C3"/>
    <w:rsid w:val="00511FE1"/>
    <w:rsid w:val="0051288B"/>
    <w:rsid w:val="00512C46"/>
    <w:rsid w:val="00512E0A"/>
    <w:rsid w:val="00513586"/>
    <w:rsid w:val="005136B7"/>
    <w:rsid w:val="0051376E"/>
    <w:rsid w:val="00513A2E"/>
    <w:rsid w:val="00513ACE"/>
    <w:rsid w:val="00513AD8"/>
    <w:rsid w:val="00513B37"/>
    <w:rsid w:val="00513BD6"/>
    <w:rsid w:val="00513C0E"/>
    <w:rsid w:val="00513EBD"/>
    <w:rsid w:val="00514557"/>
    <w:rsid w:val="00514893"/>
    <w:rsid w:val="0051527D"/>
    <w:rsid w:val="005156CE"/>
    <w:rsid w:val="0051598D"/>
    <w:rsid w:val="005165E8"/>
    <w:rsid w:val="00516B47"/>
    <w:rsid w:val="00517332"/>
    <w:rsid w:val="005201C1"/>
    <w:rsid w:val="005208B4"/>
    <w:rsid w:val="00520F1F"/>
    <w:rsid w:val="005212FC"/>
    <w:rsid w:val="005216B6"/>
    <w:rsid w:val="00521BC3"/>
    <w:rsid w:val="00521CE7"/>
    <w:rsid w:val="00522465"/>
    <w:rsid w:val="00522544"/>
    <w:rsid w:val="0052258A"/>
    <w:rsid w:val="005227F3"/>
    <w:rsid w:val="00522858"/>
    <w:rsid w:val="00522A33"/>
    <w:rsid w:val="0052305A"/>
    <w:rsid w:val="005231DE"/>
    <w:rsid w:val="0052320E"/>
    <w:rsid w:val="0052325D"/>
    <w:rsid w:val="00523294"/>
    <w:rsid w:val="005233A3"/>
    <w:rsid w:val="005234BD"/>
    <w:rsid w:val="00523FE8"/>
    <w:rsid w:val="0052498D"/>
    <w:rsid w:val="00524C29"/>
    <w:rsid w:val="00525336"/>
    <w:rsid w:val="0052546A"/>
    <w:rsid w:val="00525568"/>
    <w:rsid w:val="005255B2"/>
    <w:rsid w:val="00525615"/>
    <w:rsid w:val="0052562F"/>
    <w:rsid w:val="0052592B"/>
    <w:rsid w:val="00525A0E"/>
    <w:rsid w:val="00525BAD"/>
    <w:rsid w:val="00525FA7"/>
    <w:rsid w:val="00526653"/>
    <w:rsid w:val="00526DC6"/>
    <w:rsid w:val="0052753A"/>
    <w:rsid w:val="00527844"/>
    <w:rsid w:val="00527925"/>
    <w:rsid w:val="00530307"/>
    <w:rsid w:val="00530504"/>
    <w:rsid w:val="00530A67"/>
    <w:rsid w:val="0053107A"/>
    <w:rsid w:val="00531650"/>
    <w:rsid w:val="0053187A"/>
    <w:rsid w:val="00531B2B"/>
    <w:rsid w:val="00531C6D"/>
    <w:rsid w:val="00532137"/>
    <w:rsid w:val="005322F4"/>
    <w:rsid w:val="005331BB"/>
    <w:rsid w:val="005333DC"/>
    <w:rsid w:val="00533803"/>
    <w:rsid w:val="00533D7F"/>
    <w:rsid w:val="00533F41"/>
    <w:rsid w:val="0053458F"/>
    <w:rsid w:val="00534AA2"/>
    <w:rsid w:val="00534CE5"/>
    <w:rsid w:val="00534E29"/>
    <w:rsid w:val="00535221"/>
    <w:rsid w:val="005354A8"/>
    <w:rsid w:val="00535900"/>
    <w:rsid w:val="00535D36"/>
    <w:rsid w:val="00535D56"/>
    <w:rsid w:val="00535E35"/>
    <w:rsid w:val="00536259"/>
    <w:rsid w:val="00536347"/>
    <w:rsid w:val="00536863"/>
    <w:rsid w:val="00536881"/>
    <w:rsid w:val="00536AD9"/>
    <w:rsid w:val="00536B77"/>
    <w:rsid w:val="00537022"/>
    <w:rsid w:val="005377A5"/>
    <w:rsid w:val="00537832"/>
    <w:rsid w:val="005379F9"/>
    <w:rsid w:val="005405A2"/>
    <w:rsid w:val="0054089C"/>
    <w:rsid w:val="00540E3E"/>
    <w:rsid w:val="00540F19"/>
    <w:rsid w:val="00541509"/>
    <w:rsid w:val="00541A70"/>
    <w:rsid w:val="00541D8F"/>
    <w:rsid w:val="00541E8A"/>
    <w:rsid w:val="005429C8"/>
    <w:rsid w:val="00542ABF"/>
    <w:rsid w:val="00542B3B"/>
    <w:rsid w:val="0054331D"/>
    <w:rsid w:val="005440CD"/>
    <w:rsid w:val="0054415E"/>
    <w:rsid w:val="00544418"/>
    <w:rsid w:val="0054463D"/>
    <w:rsid w:val="005446EA"/>
    <w:rsid w:val="00544AF3"/>
    <w:rsid w:val="00544D8D"/>
    <w:rsid w:val="00545103"/>
    <w:rsid w:val="00545796"/>
    <w:rsid w:val="00545E5A"/>
    <w:rsid w:val="00546A52"/>
    <w:rsid w:val="00546CEE"/>
    <w:rsid w:val="00546E62"/>
    <w:rsid w:val="00550C0F"/>
    <w:rsid w:val="005515D4"/>
    <w:rsid w:val="0055160B"/>
    <w:rsid w:val="0055175E"/>
    <w:rsid w:val="00551880"/>
    <w:rsid w:val="0055239B"/>
    <w:rsid w:val="005526EE"/>
    <w:rsid w:val="00552765"/>
    <w:rsid w:val="00552D9F"/>
    <w:rsid w:val="00552F82"/>
    <w:rsid w:val="0055316F"/>
    <w:rsid w:val="00553350"/>
    <w:rsid w:val="005537A4"/>
    <w:rsid w:val="00554640"/>
    <w:rsid w:val="00554757"/>
    <w:rsid w:val="00554AA0"/>
    <w:rsid w:val="00554D42"/>
    <w:rsid w:val="00554EDC"/>
    <w:rsid w:val="00556FB8"/>
    <w:rsid w:val="00557279"/>
    <w:rsid w:val="00557A44"/>
    <w:rsid w:val="00557CD7"/>
    <w:rsid w:val="00560066"/>
    <w:rsid w:val="005604D0"/>
    <w:rsid w:val="00560912"/>
    <w:rsid w:val="005609C5"/>
    <w:rsid w:val="00560C8F"/>
    <w:rsid w:val="00561006"/>
    <w:rsid w:val="0056114B"/>
    <w:rsid w:val="0056127B"/>
    <w:rsid w:val="00561C27"/>
    <w:rsid w:val="00561CAD"/>
    <w:rsid w:val="00561EBB"/>
    <w:rsid w:val="005629CE"/>
    <w:rsid w:val="00562C93"/>
    <w:rsid w:val="0056379F"/>
    <w:rsid w:val="005638A3"/>
    <w:rsid w:val="00563B01"/>
    <w:rsid w:val="00563EB6"/>
    <w:rsid w:val="00564079"/>
    <w:rsid w:val="0056414A"/>
    <w:rsid w:val="00564402"/>
    <w:rsid w:val="005645D1"/>
    <w:rsid w:val="0056460E"/>
    <w:rsid w:val="00564E83"/>
    <w:rsid w:val="00565167"/>
    <w:rsid w:val="00565925"/>
    <w:rsid w:val="00565AC2"/>
    <w:rsid w:val="00565CC0"/>
    <w:rsid w:val="0056613E"/>
    <w:rsid w:val="00566546"/>
    <w:rsid w:val="005674CA"/>
    <w:rsid w:val="0056773F"/>
    <w:rsid w:val="00567756"/>
    <w:rsid w:val="005701BD"/>
    <w:rsid w:val="0057064C"/>
    <w:rsid w:val="005708BB"/>
    <w:rsid w:val="00570DE7"/>
    <w:rsid w:val="00570DFC"/>
    <w:rsid w:val="00571477"/>
    <w:rsid w:val="00571D15"/>
    <w:rsid w:val="00572801"/>
    <w:rsid w:val="0057326A"/>
    <w:rsid w:val="00574106"/>
    <w:rsid w:val="005741C4"/>
    <w:rsid w:val="00574472"/>
    <w:rsid w:val="00574FBD"/>
    <w:rsid w:val="00577C4A"/>
    <w:rsid w:val="00577FB1"/>
    <w:rsid w:val="00580609"/>
    <w:rsid w:val="00580B6B"/>
    <w:rsid w:val="005814E6"/>
    <w:rsid w:val="00581A09"/>
    <w:rsid w:val="00581B57"/>
    <w:rsid w:val="00581BEA"/>
    <w:rsid w:val="00582002"/>
    <w:rsid w:val="005822B7"/>
    <w:rsid w:val="0058234A"/>
    <w:rsid w:val="0058254F"/>
    <w:rsid w:val="00582A7D"/>
    <w:rsid w:val="00583EE8"/>
    <w:rsid w:val="005843BF"/>
    <w:rsid w:val="00584B72"/>
    <w:rsid w:val="00584C35"/>
    <w:rsid w:val="00584DAC"/>
    <w:rsid w:val="00585E23"/>
    <w:rsid w:val="00585F69"/>
    <w:rsid w:val="005864DC"/>
    <w:rsid w:val="005865C3"/>
    <w:rsid w:val="00586A3B"/>
    <w:rsid w:val="00586C3E"/>
    <w:rsid w:val="00587089"/>
    <w:rsid w:val="00587807"/>
    <w:rsid w:val="00587959"/>
    <w:rsid w:val="00587B6B"/>
    <w:rsid w:val="00590926"/>
    <w:rsid w:val="00590C74"/>
    <w:rsid w:val="005910B4"/>
    <w:rsid w:val="0059144E"/>
    <w:rsid w:val="00591B09"/>
    <w:rsid w:val="00592029"/>
    <w:rsid w:val="0059208C"/>
    <w:rsid w:val="00592B37"/>
    <w:rsid w:val="00592E52"/>
    <w:rsid w:val="0059369C"/>
    <w:rsid w:val="005936A2"/>
    <w:rsid w:val="00593948"/>
    <w:rsid w:val="00593952"/>
    <w:rsid w:val="00593B06"/>
    <w:rsid w:val="00594028"/>
    <w:rsid w:val="0059531E"/>
    <w:rsid w:val="0059549B"/>
    <w:rsid w:val="005958D6"/>
    <w:rsid w:val="00595E65"/>
    <w:rsid w:val="00596547"/>
    <w:rsid w:val="00597069"/>
    <w:rsid w:val="00597830"/>
    <w:rsid w:val="00597D46"/>
    <w:rsid w:val="00597E59"/>
    <w:rsid w:val="00597F5C"/>
    <w:rsid w:val="005A00CB"/>
    <w:rsid w:val="005A020B"/>
    <w:rsid w:val="005A0336"/>
    <w:rsid w:val="005A0589"/>
    <w:rsid w:val="005A09DC"/>
    <w:rsid w:val="005A0E13"/>
    <w:rsid w:val="005A0E73"/>
    <w:rsid w:val="005A143C"/>
    <w:rsid w:val="005A180F"/>
    <w:rsid w:val="005A18A7"/>
    <w:rsid w:val="005A1989"/>
    <w:rsid w:val="005A2127"/>
    <w:rsid w:val="005A217B"/>
    <w:rsid w:val="005A21BE"/>
    <w:rsid w:val="005A3278"/>
    <w:rsid w:val="005A3C1A"/>
    <w:rsid w:val="005A3E1A"/>
    <w:rsid w:val="005A3FF4"/>
    <w:rsid w:val="005A4563"/>
    <w:rsid w:val="005A473A"/>
    <w:rsid w:val="005A4DA6"/>
    <w:rsid w:val="005A5038"/>
    <w:rsid w:val="005A5E1B"/>
    <w:rsid w:val="005A6612"/>
    <w:rsid w:val="005A6A84"/>
    <w:rsid w:val="005A6C38"/>
    <w:rsid w:val="005A704A"/>
    <w:rsid w:val="005A708B"/>
    <w:rsid w:val="005A740D"/>
    <w:rsid w:val="005A76C7"/>
    <w:rsid w:val="005A79F5"/>
    <w:rsid w:val="005A7C5B"/>
    <w:rsid w:val="005B05DA"/>
    <w:rsid w:val="005B0A9F"/>
    <w:rsid w:val="005B232C"/>
    <w:rsid w:val="005B2DEB"/>
    <w:rsid w:val="005B42E0"/>
    <w:rsid w:val="005B4613"/>
    <w:rsid w:val="005B474D"/>
    <w:rsid w:val="005B4FB6"/>
    <w:rsid w:val="005B595A"/>
    <w:rsid w:val="005B5EB6"/>
    <w:rsid w:val="005B6808"/>
    <w:rsid w:val="005B7DFB"/>
    <w:rsid w:val="005C0489"/>
    <w:rsid w:val="005C049B"/>
    <w:rsid w:val="005C05B4"/>
    <w:rsid w:val="005C08AA"/>
    <w:rsid w:val="005C104D"/>
    <w:rsid w:val="005C1945"/>
    <w:rsid w:val="005C1AEF"/>
    <w:rsid w:val="005C1B3E"/>
    <w:rsid w:val="005C2538"/>
    <w:rsid w:val="005C2CD3"/>
    <w:rsid w:val="005C3404"/>
    <w:rsid w:val="005C3853"/>
    <w:rsid w:val="005C3A60"/>
    <w:rsid w:val="005C3C2D"/>
    <w:rsid w:val="005C45EE"/>
    <w:rsid w:val="005C5BA5"/>
    <w:rsid w:val="005C5C26"/>
    <w:rsid w:val="005C6166"/>
    <w:rsid w:val="005C6B71"/>
    <w:rsid w:val="005C6DE6"/>
    <w:rsid w:val="005C6E40"/>
    <w:rsid w:val="005C6E49"/>
    <w:rsid w:val="005C71AB"/>
    <w:rsid w:val="005C71F4"/>
    <w:rsid w:val="005C763A"/>
    <w:rsid w:val="005C779D"/>
    <w:rsid w:val="005C7A84"/>
    <w:rsid w:val="005C7BDD"/>
    <w:rsid w:val="005C7DCE"/>
    <w:rsid w:val="005C7EB4"/>
    <w:rsid w:val="005D0616"/>
    <w:rsid w:val="005D0FDA"/>
    <w:rsid w:val="005D15E8"/>
    <w:rsid w:val="005D16E6"/>
    <w:rsid w:val="005D1B0F"/>
    <w:rsid w:val="005D2472"/>
    <w:rsid w:val="005D2965"/>
    <w:rsid w:val="005D29B5"/>
    <w:rsid w:val="005D2E9A"/>
    <w:rsid w:val="005D31AF"/>
    <w:rsid w:val="005D32A4"/>
    <w:rsid w:val="005D400D"/>
    <w:rsid w:val="005D43D3"/>
    <w:rsid w:val="005D4502"/>
    <w:rsid w:val="005D45E1"/>
    <w:rsid w:val="005D46CB"/>
    <w:rsid w:val="005D473D"/>
    <w:rsid w:val="005D4786"/>
    <w:rsid w:val="005D4AAE"/>
    <w:rsid w:val="005D5017"/>
    <w:rsid w:val="005D509C"/>
    <w:rsid w:val="005D5BC2"/>
    <w:rsid w:val="005D5BCA"/>
    <w:rsid w:val="005D788F"/>
    <w:rsid w:val="005D7D91"/>
    <w:rsid w:val="005D7FE8"/>
    <w:rsid w:val="005E0322"/>
    <w:rsid w:val="005E0743"/>
    <w:rsid w:val="005E1175"/>
    <w:rsid w:val="005E1CFC"/>
    <w:rsid w:val="005E1F1D"/>
    <w:rsid w:val="005E233B"/>
    <w:rsid w:val="005E2627"/>
    <w:rsid w:val="005E293F"/>
    <w:rsid w:val="005E2BA4"/>
    <w:rsid w:val="005E35F8"/>
    <w:rsid w:val="005E36C8"/>
    <w:rsid w:val="005E3991"/>
    <w:rsid w:val="005E413E"/>
    <w:rsid w:val="005E424B"/>
    <w:rsid w:val="005E4376"/>
    <w:rsid w:val="005E4FB2"/>
    <w:rsid w:val="005E559C"/>
    <w:rsid w:val="005E5976"/>
    <w:rsid w:val="005E5DF4"/>
    <w:rsid w:val="005E6445"/>
    <w:rsid w:val="005E66CE"/>
    <w:rsid w:val="005E6E5C"/>
    <w:rsid w:val="005F053C"/>
    <w:rsid w:val="005F1513"/>
    <w:rsid w:val="005F17A0"/>
    <w:rsid w:val="005F21BE"/>
    <w:rsid w:val="005F2311"/>
    <w:rsid w:val="005F2BE4"/>
    <w:rsid w:val="005F2EF7"/>
    <w:rsid w:val="005F2F89"/>
    <w:rsid w:val="005F365A"/>
    <w:rsid w:val="005F3760"/>
    <w:rsid w:val="005F386C"/>
    <w:rsid w:val="005F4041"/>
    <w:rsid w:val="005F405B"/>
    <w:rsid w:val="005F439A"/>
    <w:rsid w:val="005F465C"/>
    <w:rsid w:val="005F4DF1"/>
    <w:rsid w:val="005F56BC"/>
    <w:rsid w:val="005F6117"/>
    <w:rsid w:val="005F6CB9"/>
    <w:rsid w:val="005F72C3"/>
    <w:rsid w:val="005F7985"/>
    <w:rsid w:val="00600156"/>
    <w:rsid w:val="00600267"/>
    <w:rsid w:val="0060039F"/>
    <w:rsid w:val="006013D2"/>
    <w:rsid w:val="0060159C"/>
    <w:rsid w:val="006019FB"/>
    <w:rsid w:val="00601E0C"/>
    <w:rsid w:val="00602700"/>
    <w:rsid w:val="00602D14"/>
    <w:rsid w:val="00602F21"/>
    <w:rsid w:val="006032AB"/>
    <w:rsid w:val="00603548"/>
    <w:rsid w:val="00603613"/>
    <w:rsid w:val="00603B91"/>
    <w:rsid w:val="00604354"/>
    <w:rsid w:val="00604CC2"/>
    <w:rsid w:val="00605147"/>
    <w:rsid w:val="006053AD"/>
    <w:rsid w:val="00605600"/>
    <w:rsid w:val="00605642"/>
    <w:rsid w:val="006058F4"/>
    <w:rsid w:val="0060656E"/>
    <w:rsid w:val="00606676"/>
    <w:rsid w:val="00606B20"/>
    <w:rsid w:val="00606D2E"/>
    <w:rsid w:val="00606EB3"/>
    <w:rsid w:val="00607049"/>
    <w:rsid w:val="0060705E"/>
    <w:rsid w:val="00607760"/>
    <w:rsid w:val="00607AD4"/>
    <w:rsid w:val="00607C4D"/>
    <w:rsid w:val="00610146"/>
    <w:rsid w:val="006105EA"/>
    <w:rsid w:val="0061159B"/>
    <w:rsid w:val="00611718"/>
    <w:rsid w:val="006117F7"/>
    <w:rsid w:val="00611ABE"/>
    <w:rsid w:val="006125E4"/>
    <w:rsid w:val="00612BEB"/>
    <w:rsid w:val="006132E0"/>
    <w:rsid w:val="0061356D"/>
    <w:rsid w:val="0061360F"/>
    <w:rsid w:val="00614607"/>
    <w:rsid w:val="00614DEE"/>
    <w:rsid w:val="00615D08"/>
    <w:rsid w:val="006160AE"/>
    <w:rsid w:val="00616176"/>
    <w:rsid w:val="00616703"/>
    <w:rsid w:val="0061680B"/>
    <w:rsid w:val="00616EF4"/>
    <w:rsid w:val="0061701C"/>
    <w:rsid w:val="006173AB"/>
    <w:rsid w:val="00617A50"/>
    <w:rsid w:val="0062029A"/>
    <w:rsid w:val="0062086E"/>
    <w:rsid w:val="00621217"/>
    <w:rsid w:val="006219DE"/>
    <w:rsid w:val="00621C7E"/>
    <w:rsid w:val="00621CC0"/>
    <w:rsid w:val="00621FDB"/>
    <w:rsid w:val="00622389"/>
    <w:rsid w:val="006225A6"/>
    <w:rsid w:val="00622CE5"/>
    <w:rsid w:val="00622EA3"/>
    <w:rsid w:val="006233B8"/>
    <w:rsid w:val="006238F4"/>
    <w:rsid w:val="0062426A"/>
    <w:rsid w:val="00624333"/>
    <w:rsid w:val="00624402"/>
    <w:rsid w:val="00624B0C"/>
    <w:rsid w:val="0062565D"/>
    <w:rsid w:val="006256F7"/>
    <w:rsid w:val="00625993"/>
    <w:rsid w:val="00625AF3"/>
    <w:rsid w:val="00625BE9"/>
    <w:rsid w:val="00626254"/>
    <w:rsid w:val="00626D1F"/>
    <w:rsid w:val="00626DDF"/>
    <w:rsid w:val="00627031"/>
    <w:rsid w:val="006270BF"/>
    <w:rsid w:val="00627AD6"/>
    <w:rsid w:val="00627C06"/>
    <w:rsid w:val="00627CDD"/>
    <w:rsid w:val="0063042F"/>
    <w:rsid w:val="00630B72"/>
    <w:rsid w:val="00630D46"/>
    <w:rsid w:val="00630E0B"/>
    <w:rsid w:val="006310B9"/>
    <w:rsid w:val="006313BA"/>
    <w:rsid w:val="00631569"/>
    <w:rsid w:val="00631955"/>
    <w:rsid w:val="00631DC1"/>
    <w:rsid w:val="0063250D"/>
    <w:rsid w:val="00632A89"/>
    <w:rsid w:val="00632B70"/>
    <w:rsid w:val="00633513"/>
    <w:rsid w:val="0063376A"/>
    <w:rsid w:val="006337F1"/>
    <w:rsid w:val="00633A80"/>
    <w:rsid w:val="00633C2B"/>
    <w:rsid w:val="00633DDA"/>
    <w:rsid w:val="00634A39"/>
    <w:rsid w:val="00634EC9"/>
    <w:rsid w:val="00634F3C"/>
    <w:rsid w:val="00635481"/>
    <w:rsid w:val="00635515"/>
    <w:rsid w:val="00635D54"/>
    <w:rsid w:val="00635DBF"/>
    <w:rsid w:val="00635EC6"/>
    <w:rsid w:val="0063686B"/>
    <w:rsid w:val="0063687F"/>
    <w:rsid w:val="00636F6A"/>
    <w:rsid w:val="006370D9"/>
    <w:rsid w:val="0063738B"/>
    <w:rsid w:val="00637E1F"/>
    <w:rsid w:val="0064042E"/>
    <w:rsid w:val="006406C1"/>
    <w:rsid w:val="00640AF1"/>
    <w:rsid w:val="00641807"/>
    <w:rsid w:val="00641925"/>
    <w:rsid w:val="00642337"/>
    <w:rsid w:val="00642F55"/>
    <w:rsid w:val="00643646"/>
    <w:rsid w:val="00644690"/>
    <w:rsid w:val="00644933"/>
    <w:rsid w:val="0064509B"/>
    <w:rsid w:val="006453E1"/>
    <w:rsid w:val="00645A42"/>
    <w:rsid w:val="00646745"/>
    <w:rsid w:val="00646BA7"/>
    <w:rsid w:val="0064753D"/>
    <w:rsid w:val="006478B2"/>
    <w:rsid w:val="00647DE6"/>
    <w:rsid w:val="00650C17"/>
    <w:rsid w:val="0065120A"/>
    <w:rsid w:val="00651306"/>
    <w:rsid w:val="006523BD"/>
    <w:rsid w:val="00652B79"/>
    <w:rsid w:val="006531F0"/>
    <w:rsid w:val="006540EB"/>
    <w:rsid w:val="00654355"/>
    <w:rsid w:val="00654B42"/>
    <w:rsid w:val="00655BEC"/>
    <w:rsid w:val="00655DC5"/>
    <w:rsid w:val="00655EF0"/>
    <w:rsid w:val="00655F05"/>
    <w:rsid w:val="00657374"/>
    <w:rsid w:val="006578FA"/>
    <w:rsid w:val="00657B50"/>
    <w:rsid w:val="00660B11"/>
    <w:rsid w:val="0066194F"/>
    <w:rsid w:val="00662658"/>
    <w:rsid w:val="006626AB"/>
    <w:rsid w:val="00662EEA"/>
    <w:rsid w:val="006633E1"/>
    <w:rsid w:val="00663743"/>
    <w:rsid w:val="0066388C"/>
    <w:rsid w:val="00663E86"/>
    <w:rsid w:val="0066482F"/>
    <w:rsid w:val="00664867"/>
    <w:rsid w:val="00664C19"/>
    <w:rsid w:val="00665E84"/>
    <w:rsid w:val="00665FDC"/>
    <w:rsid w:val="00666050"/>
    <w:rsid w:val="006662ED"/>
    <w:rsid w:val="006664FE"/>
    <w:rsid w:val="00666846"/>
    <w:rsid w:val="0066687E"/>
    <w:rsid w:val="00666FE3"/>
    <w:rsid w:val="00667712"/>
    <w:rsid w:val="00667748"/>
    <w:rsid w:val="006679F5"/>
    <w:rsid w:val="00667CE3"/>
    <w:rsid w:val="00670214"/>
    <w:rsid w:val="006709DB"/>
    <w:rsid w:val="00670A44"/>
    <w:rsid w:val="006710D2"/>
    <w:rsid w:val="00671209"/>
    <w:rsid w:val="00671480"/>
    <w:rsid w:val="006716A2"/>
    <w:rsid w:val="00671C8E"/>
    <w:rsid w:val="00671D8B"/>
    <w:rsid w:val="00672163"/>
    <w:rsid w:val="0067245D"/>
    <w:rsid w:val="00672718"/>
    <w:rsid w:val="00673ADC"/>
    <w:rsid w:val="0067511E"/>
    <w:rsid w:val="006755EF"/>
    <w:rsid w:val="00675672"/>
    <w:rsid w:val="00675D7B"/>
    <w:rsid w:val="00675F3F"/>
    <w:rsid w:val="0067645A"/>
    <w:rsid w:val="006765B7"/>
    <w:rsid w:val="00676B90"/>
    <w:rsid w:val="00676D5B"/>
    <w:rsid w:val="00676EDC"/>
    <w:rsid w:val="006772A9"/>
    <w:rsid w:val="00677475"/>
    <w:rsid w:val="006778C2"/>
    <w:rsid w:val="00677A00"/>
    <w:rsid w:val="0068018D"/>
    <w:rsid w:val="00680662"/>
    <w:rsid w:val="0068089C"/>
    <w:rsid w:val="00680B21"/>
    <w:rsid w:val="006815C1"/>
    <w:rsid w:val="00681671"/>
    <w:rsid w:val="00681980"/>
    <w:rsid w:val="00681C1C"/>
    <w:rsid w:val="00681F8C"/>
    <w:rsid w:val="00681FA6"/>
    <w:rsid w:val="00682079"/>
    <w:rsid w:val="006820E9"/>
    <w:rsid w:val="00682115"/>
    <w:rsid w:val="006823BF"/>
    <w:rsid w:val="006823DE"/>
    <w:rsid w:val="0068272B"/>
    <w:rsid w:val="0068297C"/>
    <w:rsid w:val="00682D53"/>
    <w:rsid w:val="00683370"/>
    <w:rsid w:val="00683E7B"/>
    <w:rsid w:val="00684255"/>
    <w:rsid w:val="006848E1"/>
    <w:rsid w:val="006855E6"/>
    <w:rsid w:val="0068568C"/>
    <w:rsid w:val="0068585B"/>
    <w:rsid w:val="00685FFA"/>
    <w:rsid w:val="00686673"/>
    <w:rsid w:val="00686E1E"/>
    <w:rsid w:val="00687260"/>
    <w:rsid w:val="00687B8B"/>
    <w:rsid w:val="00687BA4"/>
    <w:rsid w:val="00687D59"/>
    <w:rsid w:val="0069008C"/>
    <w:rsid w:val="006901C5"/>
    <w:rsid w:val="0069038B"/>
    <w:rsid w:val="00690BD0"/>
    <w:rsid w:val="00691062"/>
    <w:rsid w:val="00691E25"/>
    <w:rsid w:val="00693553"/>
    <w:rsid w:val="006936C7"/>
    <w:rsid w:val="00693B43"/>
    <w:rsid w:val="00693FA1"/>
    <w:rsid w:val="006951BE"/>
    <w:rsid w:val="006952EA"/>
    <w:rsid w:val="006953C1"/>
    <w:rsid w:val="0069561F"/>
    <w:rsid w:val="00695A5C"/>
    <w:rsid w:val="00695F43"/>
    <w:rsid w:val="00696136"/>
    <w:rsid w:val="0069698C"/>
    <w:rsid w:val="00696A06"/>
    <w:rsid w:val="00697154"/>
    <w:rsid w:val="00697AAE"/>
    <w:rsid w:val="00697B47"/>
    <w:rsid w:val="006A002E"/>
    <w:rsid w:val="006A011E"/>
    <w:rsid w:val="006A0443"/>
    <w:rsid w:val="006A0952"/>
    <w:rsid w:val="006A164A"/>
    <w:rsid w:val="006A1B2B"/>
    <w:rsid w:val="006A2188"/>
    <w:rsid w:val="006A2349"/>
    <w:rsid w:val="006A25CF"/>
    <w:rsid w:val="006A2635"/>
    <w:rsid w:val="006A35EB"/>
    <w:rsid w:val="006A39BB"/>
    <w:rsid w:val="006A4273"/>
    <w:rsid w:val="006A4743"/>
    <w:rsid w:val="006A474D"/>
    <w:rsid w:val="006A4FEB"/>
    <w:rsid w:val="006A5ED1"/>
    <w:rsid w:val="006A5EE1"/>
    <w:rsid w:val="006A610B"/>
    <w:rsid w:val="006A6B11"/>
    <w:rsid w:val="006A71DF"/>
    <w:rsid w:val="006A751F"/>
    <w:rsid w:val="006A7B24"/>
    <w:rsid w:val="006A7F82"/>
    <w:rsid w:val="006B0566"/>
    <w:rsid w:val="006B0811"/>
    <w:rsid w:val="006B0E58"/>
    <w:rsid w:val="006B0FDB"/>
    <w:rsid w:val="006B1A68"/>
    <w:rsid w:val="006B1B14"/>
    <w:rsid w:val="006B2161"/>
    <w:rsid w:val="006B2687"/>
    <w:rsid w:val="006B2DE1"/>
    <w:rsid w:val="006B2FDD"/>
    <w:rsid w:val="006B3B6F"/>
    <w:rsid w:val="006B3B7F"/>
    <w:rsid w:val="006B3CBE"/>
    <w:rsid w:val="006B41C7"/>
    <w:rsid w:val="006B43F7"/>
    <w:rsid w:val="006B459E"/>
    <w:rsid w:val="006B46C0"/>
    <w:rsid w:val="006B496A"/>
    <w:rsid w:val="006B4C15"/>
    <w:rsid w:val="006B50F4"/>
    <w:rsid w:val="006B5586"/>
    <w:rsid w:val="006B61AA"/>
    <w:rsid w:val="006B65D3"/>
    <w:rsid w:val="006B7060"/>
    <w:rsid w:val="006B7717"/>
    <w:rsid w:val="006B7946"/>
    <w:rsid w:val="006B7D97"/>
    <w:rsid w:val="006C000E"/>
    <w:rsid w:val="006C0446"/>
    <w:rsid w:val="006C08B0"/>
    <w:rsid w:val="006C0EA3"/>
    <w:rsid w:val="006C1492"/>
    <w:rsid w:val="006C15E7"/>
    <w:rsid w:val="006C182E"/>
    <w:rsid w:val="006C1CBF"/>
    <w:rsid w:val="006C2466"/>
    <w:rsid w:val="006C34CB"/>
    <w:rsid w:val="006C38F4"/>
    <w:rsid w:val="006C42ED"/>
    <w:rsid w:val="006C453E"/>
    <w:rsid w:val="006C4DBD"/>
    <w:rsid w:val="006C541F"/>
    <w:rsid w:val="006C5953"/>
    <w:rsid w:val="006C5DD4"/>
    <w:rsid w:val="006C6533"/>
    <w:rsid w:val="006C6AC2"/>
    <w:rsid w:val="006C6C20"/>
    <w:rsid w:val="006C6DCC"/>
    <w:rsid w:val="006C769A"/>
    <w:rsid w:val="006D007D"/>
    <w:rsid w:val="006D0136"/>
    <w:rsid w:val="006D0338"/>
    <w:rsid w:val="006D042F"/>
    <w:rsid w:val="006D0C67"/>
    <w:rsid w:val="006D10FD"/>
    <w:rsid w:val="006D13C8"/>
    <w:rsid w:val="006D173D"/>
    <w:rsid w:val="006D181E"/>
    <w:rsid w:val="006D201C"/>
    <w:rsid w:val="006D2A8E"/>
    <w:rsid w:val="006D2ED5"/>
    <w:rsid w:val="006D324C"/>
    <w:rsid w:val="006D34D5"/>
    <w:rsid w:val="006D3F29"/>
    <w:rsid w:val="006D49D4"/>
    <w:rsid w:val="006D4F41"/>
    <w:rsid w:val="006D502A"/>
    <w:rsid w:val="006D66DF"/>
    <w:rsid w:val="006D6D03"/>
    <w:rsid w:val="006D6EAF"/>
    <w:rsid w:val="006D6EDE"/>
    <w:rsid w:val="006D7240"/>
    <w:rsid w:val="006D751D"/>
    <w:rsid w:val="006D7A73"/>
    <w:rsid w:val="006D7F70"/>
    <w:rsid w:val="006E03EC"/>
    <w:rsid w:val="006E0A33"/>
    <w:rsid w:val="006E135D"/>
    <w:rsid w:val="006E194F"/>
    <w:rsid w:val="006E1D2A"/>
    <w:rsid w:val="006E2033"/>
    <w:rsid w:val="006E20F1"/>
    <w:rsid w:val="006E22F1"/>
    <w:rsid w:val="006E267D"/>
    <w:rsid w:val="006E2EBB"/>
    <w:rsid w:val="006E309B"/>
    <w:rsid w:val="006E3243"/>
    <w:rsid w:val="006E35C7"/>
    <w:rsid w:val="006E3D7E"/>
    <w:rsid w:val="006E427E"/>
    <w:rsid w:val="006E42FD"/>
    <w:rsid w:val="006E4904"/>
    <w:rsid w:val="006E4DA2"/>
    <w:rsid w:val="006E55D1"/>
    <w:rsid w:val="006E6849"/>
    <w:rsid w:val="006E7085"/>
    <w:rsid w:val="006E7465"/>
    <w:rsid w:val="006E7C42"/>
    <w:rsid w:val="006F01E0"/>
    <w:rsid w:val="006F04DB"/>
    <w:rsid w:val="006F101D"/>
    <w:rsid w:val="006F1157"/>
    <w:rsid w:val="006F1273"/>
    <w:rsid w:val="006F14CD"/>
    <w:rsid w:val="006F1C0E"/>
    <w:rsid w:val="006F214E"/>
    <w:rsid w:val="006F248F"/>
    <w:rsid w:val="006F27B4"/>
    <w:rsid w:val="006F3026"/>
    <w:rsid w:val="006F3513"/>
    <w:rsid w:val="006F477F"/>
    <w:rsid w:val="006F47D7"/>
    <w:rsid w:val="006F4A65"/>
    <w:rsid w:val="006F51DF"/>
    <w:rsid w:val="006F59B8"/>
    <w:rsid w:val="006F5A76"/>
    <w:rsid w:val="006F5AB8"/>
    <w:rsid w:val="006F5BBC"/>
    <w:rsid w:val="006F606B"/>
    <w:rsid w:val="006F62A4"/>
    <w:rsid w:val="006F66FA"/>
    <w:rsid w:val="006F7296"/>
    <w:rsid w:val="006F7D95"/>
    <w:rsid w:val="006F7DC4"/>
    <w:rsid w:val="00700585"/>
    <w:rsid w:val="00700BA8"/>
    <w:rsid w:val="007014BF"/>
    <w:rsid w:val="00701CF5"/>
    <w:rsid w:val="00702028"/>
    <w:rsid w:val="00702320"/>
    <w:rsid w:val="00702404"/>
    <w:rsid w:val="00702AFB"/>
    <w:rsid w:val="007039DD"/>
    <w:rsid w:val="00703E06"/>
    <w:rsid w:val="007040CF"/>
    <w:rsid w:val="0070452C"/>
    <w:rsid w:val="00704E0C"/>
    <w:rsid w:val="0070515C"/>
    <w:rsid w:val="007053D2"/>
    <w:rsid w:val="00705980"/>
    <w:rsid w:val="00705B28"/>
    <w:rsid w:val="00706068"/>
    <w:rsid w:val="00706368"/>
    <w:rsid w:val="007064E3"/>
    <w:rsid w:val="00706B04"/>
    <w:rsid w:val="00706BF7"/>
    <w:rsid w:val="00706E0E"/>
    <w:rsid w:val="0070722F"/>
    <w:rsid w:val="007073D0"/>
    <w:rsid w:val="00707EAE"/>
    <w:rsid w:val="00710098"/>
    <w:rsid w:val="007100BE"/>
    <w:rsid w:val="007103C4"/>
    <w:rsid w:val="0071085E"/>
    <w:rsid w:val="00710B6F"/>
    <w:rsid w:val="00710D0B"/>
    <w:rsid w:val="007118C8"/>
    <w:rsid w:val="00712404"/>
    <w:rsid w:val="007127ED"/>
    <w:rsid w:val="00712B25"/>
    <w:rsid w:val="00713655"/>
    <w:rsid w:val="007138F4"/>
    <w:rsid w:val="00713E5A"/>
    <w:rsid w:val="00713F31"/>
    <w:rsid w:val="00713F3B"/>
    <w:rsid w:val="007143CB"/>
    <w:rsid w:val="007144FA"/>
    <w:rsid w:val="007149E6"/>
    <w:rsid w:val="00715291"/>
    <w:rsid w:val="00715D3C"/>
    <w:rsid w:val="00715E04"/>
    <w:rsid w:val="00715EEE"/>
    <w:rsid w:val="0071677E"/>
    <w:rsid w:val="00716801"/>
    <w:rsid w:val="00716AAD"/>
    <w:rsid w:val="00716D6F"/>
    <w:rsid w:val="00716D98"/>
    <w:rsid w:val="007178BF"/>
    <w:rsid w:val="007206BF"/>
    <w:rsid w:val="007209CF"/>
    <w:rsid w:val="00721795"/>
    <w:rsid w:val="00721D17"/>
    <w:rsid w:val="00722902"/>
    <w:rsid w:val="00722AD1"/>
    <w:rsid w:val="0072372D"/>
    <w:rsid w:val="00723A8A"/>
    <w:rsid w:val="00723DD0"/>
    <w:rsid w:val="0072451A"/>
    <w:rsid w:val="0072451D"/>
    <w:rsid w:val="00724ED5"/>
    <w:rsid w:val="00725263"/>
    <w:rsid w:val="007252E9"/>
    <w:rsid w:val="00725C66"/>
    <w:rsid w:val="00725C99"/>
    <w:rsid w:val="0072671C"/>
    <w:rsid w:val="00726C7D"/>
    <w:rsid w:val="00727361"/>
    <w:rsid w:val="00727859"/>
    <w:rsid w:val="00727A18"/>
    <w:rsid w:val="00727BFF"/>
    <w:rsid w:val="00727D85"/>
    <w:rsid w:val="007301EF"/>
    <w:rsid w:val="00730681"/>
    <w:rsid w:val="007306E0"/>
    <w:rsid w:val="0073117A"/>
    <w:rsid w:val="00731592"/>
    <w:rsid w:val="00731688"/>
    <w:rsid w:val="00731B8B"/>
    <w:rsid w:val="00731CB5"/>
    <w:rsid w:val="007321F7"/>
    <w:rsid w:val="007321F8"/>
    <w:rsid w:val="007324CC"/>
    <w:rsid w:val="0073256D"/>
    <w:rsid w:val="00733F6A"/>
    <w:rsid w:val="007340C6"/>
    <w:rsid w:val="007341AF"/>
    <w:rsid w:val="00734A93"/>
    <w:rsid w:val="00734DE9"/>
    <w:rsid w:val="007358A6"/>
    <w:rsid w:val="00735BE9"/>
    <w:rsid w:val="00735D11"/>
    <w:rsid w:val="00736040"/>
    <w:rsid w:val="00736137"/>
    <w:rsid w:val="00736644"/>
    <w:rsid w:val="00736FF3"/>
    <w:rsid w:val="00737FE9"/>
    <w:rsid w:val="007404EC"/>
    <w:rsid w:val="00740725"/>
    <w:rsid w:val="00740A7D"/>
    <w:rsid w:val="00740C30"/>
    <w:rsid w:val="0074125C"/>
    <w:rsid w:val="00741327"/>
    <w:rsid w:val="007416B9"/>
    <w:rsid w:val="00741730"/>
    <w:rsid w:val="00741A70"/>
    <w:rsid w:val="00741BF5"/>
    <w:rsid w:val="00741CB3"/>
    <w:rsid w:val="0074201B"/>
    <w:rsid w:val="007423E8"/>
    <w:rsid w:val="00742985"/>
    <w:rsid w:val="00742DBE"/>
    <w:rsid w:val="007430F7"/>
    <w:rsid w:val="00743799"/>
    <w:rsid w:val="007440B5"/>
    <w:rsid w:val="00744710"/>
    <w:rsid w:val="007459D5"/>
    <w:rsid w:val="00745A76"/>
    <w:rsid w:val="00745CF3"/>
    <w:rsid w:val="00746D16"/>
    <w:rsid w:val="00747834"/>
    <w:rsid w:val="00747A67"/>
    <w:rsid w:val="00747E3B"/>
    <w:rsid w:val="00750059"/>
    <w:rsid w:val="007507AA"/>
    <w:rsid w:val="00750B8F"/>
    <w:rsid w:val="00750CA1"/>
    <w:rsid w:val="00750D09"/>
    <w:rsid w:val="00751239"/>
    <w:rsid w:val="00751780"/>
    <w:rsid w:val="00751EB0"/>
    <w:rsid w:val="00752147"/>
    <w:rsid w:val="00752A05"/>
    <w:rsid w:val="00752A0C"/>
    <w:rsid w:val="00752BA7"/>
    <w:rsid w:val="00753038"/>
    <w:rsid w:val="00753100"/>
    <w:rsid w:val="0075395A"/>
    <w:rsid w:val="00753ADC"/>
    <w:rsid w:val="00753B88"/>
    <w:rsid w:val="00753C4A"/>
    <w:rsid w:val="00754243"/>
    <w:rsid w:val="00754752"/>
    <w:rsid w:val="00754C1A"/>
    <w:rsid w:val="00755464"/>
    <w:rsid w:val="007555BC"/>
    <w:rsid w:val="00755DE4"/>
    <w:rsid w:val="007561F6"/>
    <w:rsid w:val="00756405"/>
    <w:rsid w:val="0075698A"/>
    <w:rsid w:val="00756AC7"/>
    <w:rsid w:val="00756CCF"/>
    <w:rsid w:val="00757241"/>
    <w:rsid w:val="007576A0"/>
    <w:rsid w:val="007606A9"/>
    <w:rsid w:val="00760B4C"/>
    <w:rsid w:val="00760D31"/>
    <w:rsid w:val="007618A7"/>
    <w:rsid w:val="00761F53"/>
    <w:rsid w:val="00762A49"/>
    <w:rsid w:val="00762D0C"/>
    <w:rsid w:val="007633F7"/>
    <w:rsid w:val="00763EDE"/>
    <w:rsid w:val="007644C0"/>
    <w:rsid w:val="007649D0"/>
    <w:rsid w:val="00765470"/>
    <w:rsid w:val="00765508"/>
    <w:rsid w:val="00765804"/>
    <w:rsid w:val="00765D07"/>
    <w:rsid w:val="00765E3B"/>
    <w:rsid w:val="0076695B"/>
    <w:rsid w:val="007669F7"/>
    <w:rsid w:val="00766B19"/>
    <w:rsid w:val="00767F2F"/>
    <w:rsid w:val="007703C7"/>
    <w:rsid w:val="007703CA"/>
    <w:rsid w:val="007704A5"/>
    <w:rsid w:val="007705DC"/>
    <w:rsid w:val="00770C47"/>
    <w:rsid w:val="007714D6"/>
    <w:rsid w:val="00771638"/>
    <w:rsid w:val="00771ACB"/>
    <w:rsid w:val="00771CA1"/>
    <w:rsid w:val="0077261A"/>
    <w:rsid w:val="007728A1"/>
    <w:rsid w:val="007736E0"/>
    <w:rsid w:val="007737A4"/>
    <w:rsid w:val="00773A32"/>
    <w:rsid w:val="007747FD"/>
    <w:rsid w:val="00774925"/>
    <w:rsid w:val="007752BF"/>
    <w:rsid w:val="007752F1"/>
    <w:rsid w:val="00775B1C"/>
    <w:rsid w:val="00775CD3"/>
    <w:rsid w:val="00775E7E"/>
    <w:rsid w:val="00776866"/>
    <w:rsid w:val="0077709A"/>
    <w:rsid w:val="007800DA"/>
    <w:rsid w:val="007801E8"/>
    <w:rsid w:val="007803C3"/>
    <w:rsid w:val="007805CD"/>
    <w:rsid w:val="00780736"/>
    <w:rsid w:val="007808BC"/>
    <w:rsid w:val="00780B31"/>
    <w:rsid w:val="007812CD"/>
    <w:rsid w:val="00781861"/>
    <w:rsid w:val="0078186C"/>
    <w:rsid w:val="00781A0D"/>
    <w:rsid w:val="00782927"/>
    <w:rsid w:val="00782D5E"/>
    <w:rsid w:val="0078312C"/>
    <w:rsid w:val="00783523"/>
    <w:rsid w:val="007838AA"/>
    <w:rsid w:val="00783AFC"/>
    <w:rsid w:val="00783B0B"/>
    <w:rsid w:val="00783BF0"/>
    <w:rsid w:val="00783C92"/>
    <w:rsid w:val="00784052"/>
    <w:rsid w:val="00784A5D"/>
    <w:rsid w:val="00784C90"/>
    <w:rsid w:val="00784D80"/>
    <w:rsid w:val="0078535D"/>
    <w:rsid w:val="0078544B"/>
    <w:rsid w:val="007854F1"/>
    <w:rsid w:val="00785BAB"/>
    <w:rsid w:val="00786497"/>
    <w:rsid w:val="00786923"/>
    <w:rsid w:val="00786990"/>
    <w:rsid w:val="007871C1"/>
    <w:rsid w:val="0078731C"/>
    <w:rsid w:val="00787D99"/>
    <w:rsid w:val="00787EED"/>
    <w:rsid w:val="00787F7A"/>
    <w:rsid w:val="0079024B"/>
    <w:rsid w:val="0079026B"/>
    <w:rsid w:val="007902E5"/>
    <w:rsid w:val="0079163D"/>
    <w:rsid w:val="00791770"/>
    <w:rsid w:val="00791AF9"/>
    <w:rsid w:val="00791C01"/>
    <w:rsid w:val="00791F9F"/>
    <w:rsid w:val="007920E9"/>
    <w:rsid w:val="00792811"/>
    <w:rsid w:val="00792AA2"/>
    <w:rsid w:val="00792B16"/>
    <w:rsid w:val="00793B81"/>
    <w:rsid w:val="00793BF4"/>
    <w:rsid w:val="00793C9C"/>
    <w:rsid w:val="0079461B"/>
    <w:rsid w:val="007946AA"/>
    <w:rsid w:val="0079475C"/>
    <w:rsid w:val="00794826"/>
    <w:rsid w:val="00794EEB"/>
    <w:rsid w:val="00795352"/>
    <w:rsid w:val="00795816"/>
    <w:rsid w:val="00795C28"/>
    <w:rsid w:val="007964DA"/>
    <w:rsid w:val="00796799"/>
    <w:rsid w:val="007968FF"/>
    <w:rsid w:val="007969BE"/>
    <w:rsid w:val="0079715E"/>
    <w:rsid w:val="0079724D"/>
    <w:rsid w:val="00797505"/>
    <w:rsid w:val="00797D96"/>
    <w:rsid w:val="007A0F73"/>
    <w:rsid w:val="007A14D8"/>
    <w:rsid w:val="007A207F"/>
    <w:rsid w:val="007A2A7C"/>
    <w:rsid w:val="007A2F60"/>
    <w:rsid w:val="007A3504"/>
    <w:rsid w:val="007A37EE"/>
    <w:rsid w:val="007A3817"/>
    <w:rsid w:val="007A3FEF"/>
    <w:rsid w:val="007A416D"/>
    <w:rsid w:val="007A4632"/>
    <w:rsid w:val="007A48E4"/>
    <w:rsid w:val="007A4BF5"/>
    <w:rsid w:val="007A4D18"/>
    <w:rsid w:val="007A4EB3"/>
    <w:rsid w:val="007A5CED"/>
    <w:rsid w:val="007A63E0"/>
    <w:rsid w:val="007A6746"/>
    <w:rsid w:val="007A68B3"/>
    <w:rsid w:val="007A6EA7"/>
    <w:rsid w:val="007A6EE4"/>
    <w:rsid w:val="007A701E"/>
    <w:rsid w:val="007A70A4"/>
    <w:rsid w:val="007A76B7"/>
    <w:rsid w:val="007A795A"/>
    <w:rsid w:val="007A7CA3"/>
    <w:rsid w:val="007B0081"/>
    <w:rsid w:val="007B0633"/>
    <w:rsid w:val="007B0732"/>
    <w:rsid w:val="007B0DA2"/>
    <w:rsid w:val="007B1222"/>
    <w:rsid w:val="007B1360"/>
    <w:rsid w:val="007B154E"/>
    <w:rsid w:val="007B16EF"/>
    <w:rsid w:val="007B1873"/>
    <w:rsid w:val="007B237B"/>
    <w:rsid w:val="007B27D9"/>
    <w:rsid w:val="007B295C"/>
    <w:rsid w:val="007B2DCB"/>
    <w:rsid w:val="007B3618"/>
    <w:rsid w:val="007B3A73"/>
    <w:rsid w:val="007B42BD"/>
    <w:rsid w:val="007B442A"/>
    <w:rsid w:val="007B4538"/>
    <w:rsid w:val="007B4A55"/>
    <w:rsid w:val="007B4C63"/>
    <w:rsid w:val="007B53E4"/>
    <w:rsid w:val="007B5B89"/>
    <w:rsid w:val="007B5BC6"/>
    <w:rsid w:val="007B5CAB"/>
    <w:rsid w:val="007B65A0"/>
    <w:rsid w:val="007B6FE7"/>
    <w:rsid w:val="007B755C"/>
    <w:rsid w:val="007B7613"/>
    <w:rsid w:val="007B76C3"/>
    <w:rsid w:val="007B79AD"/>
    <w:rsid w:val="007B7DE9"/>
    <w:rsid w:val="007B7FBC"/>
    <w:rsid w:val="007C0326"/>
    <w:rsid w:val="007C0A97"/>
    <w:rsid w:val="007C0DD3"/>
    <w:rsid w:val="007C14EF"/>
    <w:rsid w:val="007C1835"/>
    <w:rsid w:val="007C1B8B"/>
    <w:rsid w:val="007C1BFA"/>
    <w:rsid w:val="007C1D10"/>
    <w:rsid w:val="007C2403"/>
    <w:rsid w:val="007C2CDA"/>
    <w:rsid w:val="007C33F4"/>
    <w:rsid w:val="007C3973"/>
    <w:rsid w:val="007C422B"/>
    <w:rsid w:val="007C43F1"/>
    <w:rsid w:val="007C4A68"/>
    <w:rsid w:val="007C58D1"/>
    <w:rsid w:val="007C6388"/>
    <w:rsid w:val="007C697A"/>
    <w:rsid w:val="007C69DB"/>
    <w:rsid w:val="007C6CCC"/>
    <w:rsid w:val="007C6CDF"/>
    <w:rsid w:val="007C720B"/>
    <w:rsid w:val="007C72BC"/>
    <w:rsid w:val="007C749E"/>
    <w:rsid w:val="007C7628"/>
    <w:rsid w:val="007C774D"/>
    <w:rsid w:val="007C7D65"/>
    <w:rsid w:val="007D00F2"/>
    <w:rsid w:val="007D0ABC"/>
    <w:rsid w:val="007D0B78"/>
    <w:rsid w:val="007D10FF"/>
    <w:rsid w:val="007D16DC"/>
    <w:rsid w:val="007D1783"/>
    <w:rsid w:val="007D18F1"/>
    <w:rsid w:val="007D1B78"/>
    <w:rsid w:val="007D1D3D"/>
    <w:rsid w:val="007D1F81"/>
    <w:rsid w:val="007D2546"/>
    <w:rsid w:val="007D288C"/>
    <w:rsid w:val="007D299E"/>
    <w:rsid w:val="007D2A61"/>
    <w:rsid w:val="007D2E34"/>
    <w:rsid w:val="007D366D"/>
    <w:rsid w:val="007D3945"/>
    <w:rsid w:val="007D3E61"/>
    <w:rsid w:val="007D4067"/>
    <w:rsid w:val="007D4294"/>
    <w:rsid w:val="007D4B8C"/>
    <w:rsid w:val="007D4C1E"/>
    <w:rsid w:val="007D51EA"/>
    <w:rsid w:val="007D5695"/>
    <w:rsid w:val="007D56A2"/>
    <w:rsid w:val="007D5A32"/>
    <w:rsid w:val="007D5B25"/>
    <w:rsid w:val="007D616C"/>
    <w:rsid w:val="007D6718"/>
    <w:rsid w:val="007D6AD8"/>
    <w:rsid w:val="007D7890"/>
    <w:rsid w:val="007D7A4B"/>
    <w:rsid w:val="007D7F61"/>
    <w:rsid w:val="007E0001"/>
    <w:rsid w:val="007E0501"/>
    <w:rsid w:val="007E068B"/>
    <w:rsid w:val="007E07A4"/>
    <w:rsid w:val="007E09CB"/>
    <w:rsid w:val="007E0DC7"/>
    <w:rsid w:val="007E1026"/>
    <w:rsid w:val="007E12E3"/>
    <w:rsid w:val="007E1949"/>
    <w:rsid w:val="007E19E1"/>
    <w:rsid w:val="007E1AC0"/>
    <w:rsid w:val="007E1C09"/>
    <w:rsid w:val="007E23E4"/>
    <w:rsid w:val="007E25D9"/>
    <w:rsid w:val="007E29AD"/>
    <w:rsid w:val="007E2F0C"/>
    <w:rsid w:val="007E344A"/>
    <w:rsid w:val="007E3A75"/>
    <w:rsid w:val="007E3CB4"/>
    <w:rsid w:val="007E3DBD"/>
    <w:rsid w:val="007E4636"/>
    <w:rsid w:val="007E58E7"/>
    <w:rsid w:val="007E5A65"/>
    <w:rsid w:val="007E5BF8"/>
    <w:rsid w:val="007E628F"/>
    <w:rsid w:val="007E641E"/>
    <w:rsid w:val="007E6905"/>
    <w:rsid w:val="007E793B"/>
    <w:rsid w:val="007E7AD4"/>
    <w:rsid w:val="007E7E3B"/>
    <w:rsid w:val="007F011D"/>
    <w:rsid w:val="007F06DA"/>
    <w:rsid w:val="007F11D0"/>
    <w:rsid w:val="007F1208"/>
    <w:rsid w:val="007F1741"/>
    <w:rsid w:val="007F1F39"/>
    <w:rsid w:val="007F21C9"/>
    <w:rsid w:val="007F2AE6"/>
    <w:rsid w:val="007F2B54"/>
    <w:rsid w:val="007F2CF6"/>
    <w:rsid w:val="007F2FCF"/>
    <w:rsid w:val="007F34C7"/>
    <w:rsid w:val="007F354E"/>
    <w:rsid w:val="007F390A"/>
    <w:rsid w:val="007F3BD6"/>
    <w:rsid w:val="007F3BDD"/>
    <w:rsid w:val="007F43AB"/>
    <w:rsid w:val="007F4965"/>
    <w:rsid w:val="007F505E"/>
    <w:rsid w:val="007F6378"/>
    <w:rsid w:val="007F68AD"/>
    <w:rsid w:val="007F6CCE"/>
    <w:rsid w:val="007F784E"/>
    <w:rsid w:val="007F7F24"/>
    <w:rsid w:val="007F7F67"/>
    <w:rsid w:val="00800013"/>
    <w:rsid w:val="00800507"/>
    <w:rsid w:val="00800932"/>
    <w:rsid w:val="00801395"/>
    <w:rsid w:val="008016CF"/>
    <w:rsid w:val="008016E3"/>
    <w:rsid w:val="00801738"/>
    <w:rsid w:val="00801833"/>
    <w:rsid w:val="00801842"/>
    <w:rsid w:val="00801E54"/>
    <w:rsid w:val="00802511"/>
    <w:rsid w:val="0080287B"/>
    <w:rsid w:val="008034FA"/>
    <w:rsid w:val="00803A78"/>
    <w:rsid w:val="00803C92"/>
    <w:rsid w:val="00803E7E"/>
    <w:rsid w:val="00803EE5"/>
    <w:rsid w:val="00804536"/>
    <w:rsid w:val="008050A8"/>
    <w:rsid w:val="0080539E"/>
    <w:rsid w:val="00805FAE"/>
    <w:rsid w:val="00806175"/>
    <w:rsid w:val="0080644B"/>
    <w:rsid w:val="0080650B"/>
    <w:rsid w:val="008065AE"/>
    <w:rsid w:val="00806822"/>
    <w:rsid w:val="008069DA"/>
    <w:rsid w:val="008069E7"/>
    <w:rsid w:val="0080764B"/>
    <w:rsid w:val="00807822"/>
    <w:rsid w:val="00807EEE"/>
    <w:rsid w:val="00807FD3"/>
    <w:rsid w:val="0081073F"/>
    <w:rsid w:val="00810842"/>
    <w:rsid w:val="00810A84"/>
    <w:rsid w:val="00810D1D"/>
    <w:rsid w:val="00810FB7"/>
    <w:rsid w:val="00811066"/>
    <w:rsid w:val="00811352"/>
    <w:rsid w:val="00811AF0"/>
    <w:rsid w:val="00811F70"/>
    <w:rsid w:val="00811FDB"/>
    <w:rsid w:val="008131C3"/>
    <w:rsid w:val="00813747"/>
    <w:rsid w:val="008139CD"/>
    <w:rsid w:val="00813A64"/>
    <w:rsid w:val="00813C35"/>
    <w:rsid w:val="00813D55"/>
    <w:rsid w:val="00813D57"/>
    <w:rsid w:val="008142A5"/>
    <w:rsid w:val="008143AE"/>
    <w:rsid w:val="00815801"/>
    <w:rsid w:val="00815EBB"/>
    <w:rsid w:val="00816D12"/>
    <w:rsid w:val="00817811"/>
    <w:rsid w:val="008204FA"/>
    <w:rsid w:val="00820652"/>
    <w:rsid w:val="00820DBB"/>
    <w:rsid w:val="0082103B"/>
    <w:rsid w:val="008218CE"/>
    <w:rsid w:val="00821C55"/>
    <w:rsid w:val="00821FF3"/>
    <w:rsid w:val="00822037"/>
    <w:rsid w:val="00822788"/>
    <w:rsid w:val="00822790"/>
    <w:rsid w:val="0082291D"/>
    <w:rsid w:val="008235C8"/>
    <w:rsid w:val="00823C0E"/>
    <w:rsid w:val="00823F9F"/>
    <w:rsid w:val="0082409F"/>
    <w:rsid w:val="00824B6D"/>
    <w:rsid w:val="008250C2"/>
    <w:rsid w:val="0082518B"/>
    <w:rsid w:val="008251EA"/>
    <w:rsid w:val="00825220"/>
    <w:rsid w:val="00825520"/>
    <w:rsid w:val="00825777"/>
    <w:rsid w:val="008257BE"/>
    <w:rsid w:val="008259B8"/>
    <w:rsid w:val="00825BF2"/>
    <w:rsid w:val="00825F1D"/>
    <w:rsid w:val="0082604D"/>
    <w:rsid w:val="008273FA"/>
    <w:rsid w:val="0082786E"/>
    <w:rsid w:val="00827ADC"/>
    <w:rsid w:val="0083000B"/>
    <w:rsid w:val="008301EE"/>
    <w:rsid w:val="00831620"/>
    <w:rsid w:val="00831798"/>
    <w:rsid w:val="00831812"/>
    <w:rsid w:val="00832BDF"/>
    <w:rsid w:val="00833060"/>
    <w:rsid w:val="0083312D"/>
    <w:rsid w:val="0083319E"/>
    <w:rsid w:val="00834277"/>
    <w:rsid w:val="00834E6A"/>
    <w:rsid w:val="00834EB1"/>
    <w:rsid w:val="008350ED"/>
    <w:rsid w:val="00835517"/>
    <w:rsid w:val="008363CD"/>
    <w:rsid w:val="00836618"/>
    <w:rsid w:val="00836B07"/>
    <w:rsid w:val="00836BEA"/>
    <w:rsid w:val="00836E1B"/>
    <w:rsid w:val="008374C8"/>
    <w:rsid w:val="0083779D"/>
    <w:rsid w:val="008377B3"/>
    <w:rsid w:val="00837819"/>
    <w:rsid w:val="008379B6"/>
    <w:rsid w:val="00837A61"/>
    <w:rsid w:val="00837D6E"/>
    <w:rsid w:val="00837E8C"/>
    <w:rsid w:val="008407A3"/>
    <w:rsid w:val="008409F9"/>
    <w:rsid w:val="00840B73"/>
    <w:rsid w:val="00841243"/>
    <w:rsid w:val="00841319"/>
    <w:rsid w:val="00842507"/>
    <w:rsid w:val="008428E2"/>
    <w:rsid w:val="00842F3E"/>
    <w:rsid w:val="00843319"/>
    <w:rsid w:val="008444E1"/>
    <w:rsid w:val="008445EF"/>
    <w:rsid w:val="00844717"/>
    <w:rsid w:val="00844721"/>
    <w:rsid w:val="008454EC"/>
    <w:rsid w:val="00845A48"/>
    <w:rsid w:val="00845C93"/>
    <w:rsid w:val="00845D6F"/>
    <w:rsid w:val="0084679A"/>
    <w:rsid w:val="00847081"/>
    <w:rsid w:val="008471A8"/>
    <w:rsid w:val="0084734F"/>
    <w:rsid w:val="00847828"/>
    <w:rsid w:val="00847ACD"/>
    <w:rsid w:val="00847BFF"/>
    <w:rsid w:val="00847CD5"/>
    <w:rsid w:val="008501AA"/>
    <w:rsid w:val="0085040A"/>
    <w:rsid w:val="008506E3"/>
    <w:rsid w:val="00850A4D"/>
    <w:rsid w:val="008510DE"/>
    <w:rsid w:val="00851782"/>
    <w:rsid w:val="00851910"/>
    <w:rsid w:val="008519E4"/>
    <w:rsid w:val="00851FA5"/>
    <w:rsid w:val="008524D6"/>
    <w:rsid w:val="00852955"/>
    <w:rsid w:val="0085301F"/>
    <w:rsid w:val="008538D9"/>
    <w:rsid w:val="00854522"/>
    <w:rsid w:val="00854708"/>
    <w:rsid w:val="00854A67"/>
    <w:rsid w:val="0085561D"/>
    <w:rsid w:val="008557F3"/>
    <w:rsid w:val="0085597F"/>
    <w:rsid w:val="008559AE"/>
    <w:rsid w:val="008566DC"/>
    <w:rsid w:val="00856E70"/>
    <w:rsid w:val="0085702E"/>
    <w:rsid w:val="00857289"/>
    <w:rsid w:val="00857464"/>
    <w:rsid w:val="008574F8"/>
    <w:rsid w:val="00860840"/>
    <w:rsid w:val="008608E1"/>
    <w:rsid w:val="00861AB7"/>
    <w:rsid w:val="00861D5A"/>
    <w:rsid w:val="008631C6"/>
    <w:rsid w:val="0086333B"/>
    <w:rsid w:val="00863D9F"/>
    <w:rsid w:val="008641C9"/>
    <w:rsid w:val="00864E85"/>
    <w:rsid w:val="00864F46"/>
    <w:rsid w:val="00865356"/>
    <w:rsid w:val="0086537F"/>
    <w:rsid w:val="00865612"/>
    <w:rsid w:val="00865A21"/>
    <w:rsid w:val="0086665C"/>
    <w:rsid w:val="00866816"/>
    <w:rsid w:val="008669A6"/>
    <w:rsid w:val="008674CF"/>
    <w:rsid w:val="00867F6D"/>
    <w:rsid w:val="008700CB"/>
    <w:rsid w:val="0087165E"/>
    <w:rsid w:val="008725E6"/>
    <w:rsid w:val="0087287E"/>
    <w:rsid w:val="00872B2E"/>
    <w:rsid w:val="00872D37"/>
    <w:rsid w:val="0087305D"/>
    <w:rsid w:val="00873465"/>
    <w:rsid w:val="008740F6"/>
    <w:rsid w:val="00874284"/>
    <w:rsid w:val="0087445A"/>
    <w:rsid w:val="00874807"/>
    <w:rsid w:val="008756B8"/>
    <w:rsid w:val="00876FC7"/>
    <w:rsid w:val="00877722"/>
    <w:rsid w:val="00877B50"/>
    <w:rsid w:val="00877D0B"/>
    <w:rsid w:val="008805EF"/>
    <w:rsid w:val="00880F70"/>
    <w:rsid w:val="008812E9"/>
    <w:rsid w:val="00882C7C"/>
    <w:rsid w:val="00882D4A"/>
    <w:rsid w:val="008838E6"/>
    <w:rsid w:val="0088416B"/>
    <w:rsid w:val="008843A7"/>
    <w:rsid w:val="00884C3B"/>
    <w:rsid w:val="00884C82"/>
    <w:rsid w:val="00884D49"/>
    <w:rsid w:val="00884F4C"/>
    <w:rsid w:val="0088531B"/>
    <w:rsid w:val="00886578"/>
    <w:rsid w:val="0088679C"/>
    <w:rsid w:val="008869A8"/>
    <w:rsid w:val="008870D1"/>
    <w:rsid w:val="0088757E"/>
    <w:rsid w:val="00887B00"/>
    <w:rsid w:val="00890009"/>
    <w:rsid w:val="0089064F"/>
    <w:rsid w:val="00890862"/>
    <w:rsid w:val="00890F7D"/>
    <w:rsid w:val="008911A6"/>
    <w:rsid w:val="00891434"/>
    <w:rsid w:val="008919DF"/>
    <w:rsid w:val="00891F0B"/>
    <w:rsid w:val="008920A7"/>
    <w:rsid w:val="008930CC"/>
    <w:rsid w:val="00893776"/>
    <w:rsid w:val="00893EA1"/>
    <w:rsid w:val="008949D2"/>
    <w:rsid w:val="00894F22"/>
    <w:rsid w:val="00895881"/>
    <w:rsid w:val="00895AF6"/>
    <w:rsid w:val="00896227"/>
    <w:rsid w:val="00896408"/>
    <w:rsid w:val="0089649A"/>
    <w:rsid w:val="00896DAD"/>
    <w:rsid w:val="00896EA5"/>
    <w:rsid w:val="00897032"/>
    <w:rsid w:val="00897C49"/>
    <w:rsid w:val="00897E99"/>
    <w:rsid w:val="008A03F5"/>
    <w:rsid w:val="008A04C6"/>
    <w:rsid w:val="008A07A6"/>
    <w:rsid w:val="008A0BD1"/>
    <w:rsid w:val="008A1106"/>
    <w:rsid w:val="008A1FA5"/>
    <w:rsid w:val="008A2F53"/>
    <w:rsid w:val="008A346B"/>
    <w:rsid w:val="008A3BBB"/>
    <w:rsid w:val="008A4BE9"/>
    <w:rsid w:val="008A5339"/>
    <w:rsid w:val="008A65B4"/>
    <w:rsid w:val="008A743B"/>
    <w:rsid w:val="008A7677"/>
    <w:rsid w:val="008B03B7"/>
    <w:rsid w:val="008B043B"/>
    <w:rsid w:val="008B0C51"/>
    <w:rsid w:val="008B0F8B"/>
    <w:rsid w:val="008B17F9"/>
    <w:rsid w:val="008B18C0"/>
    <w:rsid w:val="008B1BF7"/>
    <w:rsid w:val="008B1C9B"/>
    <w:rsid w:val="008B2468"/>
    <w:rsid w:val="008B2545"/>
    <w:rsid w:val="008B2B13"/>
    <w:rsid w:val="008B2D0A"/>
    <w:rsid w:val="008B3488"/>
    <w:rsid w:val="008B3BDC"/>
    <w:rsid w:val="008B414B"/>
    <w:rsid w:val="008B42F9"/>
    <w:rsid w:val="008B47FD"/>
    <w:rsid w:val="008B4A89"/>
    <w:rsid w:val="008B4B2B"/>
    <w:rsid w:val="008B5114"/>
    <w:rsid w:val="008B571A"/>
    <w:rsid w:val="008B61BC"/>
    <w:rsid w:val="008B62F6"/>
    <w:rsid w:val="008B6696"/>
    <w:rsid w:val="008B7A39"/>
    <w:rsid w:val="008C0675"/>
    <w:rsid w:val="008C0874"/>
    <w:rsid w:val="008C0BE7"/>
    <w:rsid w:val="008C13DD"/>
    <w:rsid w:val="008C156E"/>
    <w:rsid w:val="008C17BA"/>
    <w:rsid w:val="008C26A9"/>
    <w:rsid w:val="008C2865"/>
    <w:rsid w:val="008C2A4A"/>
    <w:rsid w:val="008C324C"/>
    <w:rsid w:val="008C3387"/>
    <w:rsid w:val="008C3422"/>
    <w:rsid w:val="008C3EAE"/>
    <w:rsid w:val="008C3FEC"/>
    <w:rsid w:val="008C40F7"/>
    <w:rsid w:val="008C4173"/>
    <w:rsid w:val="008C54B4"/>
    <w:rsid w:val="008C605A"/>
    <w:rsid w:val="008C687F"/>
    <w:rsid w:val="008C68D3"/>
    <w:rsid w:val="008C6C70"/>
    <w:rsid w:val="008C6D40"/>
    <w:rsid w:val="008C6EDC"/>
    <w:rsid w:val="008C6EF6"/>
    <w:rsid w:val="008C70E5"/>
    <w:rsid w:val="008C714A"/>
    <w:rsid w:val="008C72C6"/>
    <w:rsid w:val="008C7766"/>
    <w:rsid w:val="008C7836"/>
    <w:rsid w:val="008D0183"/>
    <w:rsid w:val="008D02C4"/>
    <w:rsid w:val="008D1C98"/>
    <w:rsid w:val="008D1DA3"/>
    <w:rsid w:val="008D1F48"/>
    <w:rsid w:val="008D2E16"/>
    <w:rsid w:val="008D34EC"/>
    <w:rsid w:val="008D377F"/>
    <w:rsid w:val="008D37C5"/>
    <w:rsid w:val="008D3D94"/>
    <w:rsid w:val="008D404D"/>
    <w:rsid w:val="008D4B1A"/>
    <w:rsid w:val="008D4EF2"/>
    <w:rsid w:val="008D50F6"/>
    <w:rsid w:val="008D5931"/>
    <w:rsid w:val="008D5A48"/>
    <w:rsid w:val="008D5B3B"/>
    <w:rsid w:val="008D651C"/>
    <w:rsid w:val="008D65BE"/>
    <w:rsid w:val="008D6E86"/>
    <w:rsid w:val="008D7588"/>
    <w:rsid w:val="008D768C"/>
    <w:rsid w:val="008D7B5C"/>
    <w:rsid w:val="008D7D6A"/>
    <w:rsid w:val="008E08E0"/>
    <w:rsid w:val="008E0991"/>
    <w:rsid w:val="008E11C0"/>
    <w:rsid w:val="008E11EE"/>
    <w:rsid w:val="008E257E"/>
    <w:rsid w:val="008E39E6"/>
    <w:rsid w:val="008E39EE"/>
    <w:rsid w:val="008E3F5E"/>
    <w:rsid w:val="008E41E1"/>
    <w:rsid w:val="008E456C"/>
    <w:rsid w:val="008E4C27"/>
    <w:rsid w:val="008E4EB5"/>
    <w:rsid w:val="008E50B9"/>
    <w:rsid w:val="008E5E8E"/>
    <w:rsid w:val="008E6834"/>
    <w:rsid w:val="008E6863"/>
    <w:rsid w:val="008E7184"/>
    <w:rsid w:val="008E7386"/>
    <w:rsid w:val="008E73A4"/>
    <w:rsid w:val="008E7416"/>
    <w:rsid w:val="008E75CE"/>
    <w:rsid w:val="008E782F"/>
    <w:rsid w:val="008E7C9B"/>
    <w:rsid w:val="008F09A9"/>
    <w:rsid w:val="008F1072"/>
    <w:rsid w:val="008F1C76"/>
    <w:rsid w:val="008F2854"/>
    <w:rsid w:val="008F32FD"/>
    <w:rsid w:val="008F33DB"/>
    <w:rsid w:val="008F3FEF"/>
    <w:rsid w:val="008F54D7"/>
    <w:rsid w:val="008F57C0"/>
    <w:rsid w:val="008F5C2C"/>
    <w:rsid w:val="008F6081"/>
    <w:rsid w:val="008F6DBB"/>
    <w:rsid w:val="008F6F9C"/>
    <w:rsid w:val="0090006F"/>
    <w:rsid w:val="009006B2"/>
    <w:rsid w:val="00901E1F"/>
    <w:rsid w:val="00901FFA"/>
    <w:rsid w:val="0090227B"/>
    <w:rsid w:val="00902585"/>
    <w:rsid w:val="009026AB"/>
    <w:rsid w:val="009030B0"/>
    <w:rsid w:val="00903B6F"/>
    <w:rsid w:val="00903D0E"/>
    <w:rsid w:val="00903F2B"/>
    <w:rsid w:val="0090450D"/>
    <w:rsid w:val="009045D9"/>
    <w:rsid w:val="00904BE2"/>
    <w:rsid w:val="00905903"/>
    <w:rsid w:val="00905AD7"/>
    <w:rsid w:val="00906FC8"/>
    <w:rsid w:val="00907193"/>
    <w:rsid w:val="00907D7D"/>
    <w:rsid w:val="009117F6"/>
    <w:rsid w:val="009119A4"/>
    <w:rsid w:val="009126AE"/>
    <w:rsid w:val="00912700"/>
    <w:rsid w:val="0091279A"/>
    <w:rsid w:val="0091280C"/>
    <w:rsid w:val="00912E05"/>
    <w:rsid w:val="00913066"/>
    <w:rsid w:val="00913AE5"/>
    <w:rsid w:val="00913CA4"/>
    <w:rsid w:val="0091425A"/>
    <w:rsid w:val="009142E0"/>
    <w:rsid w:val="009148C9"/>
    <w:rsid w:val="009151D2"/>
    <w:rsid w:val="009153FC"/>
    <w:rsid w:val="009154C7"/>
    <w:rsid w:val="0091591F"/>
    <w:rsid w:val="00915A8D"/>
    <w:rsid w:val="00915A90"/>
    <w:rsid w:val="00915C66"/>
    <w:rsid w:val="00916029"/>
    <w:rsid w:val="009161F3"/>
    <w:rsid w:val="009162A2"/>
    <w:rsid w:val="009165BA"/>
    <w:rsid w:val="00916C69"/>
    <w:rsid w:val="009176FE"/>
    <w:rsid w:val="009200EC"/>
    <w:rsid w:val="00920309"/>
    <w:rsid w:val="009203E0"/>
    <w:rsid w:val="009210B8"/>
    <w:rsid w:val="009210F1"/>
    <w:rsid w:val="00921350"/>
    <w:rsid w:val="00921D50"/>
    <w:rsid w:val="00922161"/>
    <w:rsid w:val="00922832"/>
    <w:rsid w:val="00922A7D"/>
    <w:rsid w:val="00922F55"/>
    <w:rsid w:val="00922FDD"/>
    <w:rsid w:val="00923492"/>
    <w:rsid w:val="009239B9"/>
    <w:rsid w:val="00923BEB"/>
    <w:rsid w:val="00923C9E"/>
    <w:rsid w:val="00923D1C"/>
    <w:rsid w:val="00924457"/>
    <w:rsid w:val="00924A16"/>
    <w:rsid w:val="00924AD0"/>
    <w:rsid w:val="00924BE6"/>
    <w:rsid w:val="00924C98"/>
    <w:rsid w:val="00925033"/>
    <w:rsid w:val="00925176"/>
    <w:rsid w:val="00925460"/>
    <w:rsid w:val="00925592"/>
    <w:rsid w:val="009266AB"/>
    <w:rsid w:val="009269BC"/>
    <w:rsid w:val="009270A4"/>
    <w:rsid w:val="00927714"/>
    <w:rsid w:val="009279A6"/>
    <w:rsid w:val="00927CFB"/>
    <w:rsid w:val="00927FC9"/>
    <w:rsid w:val="00930FF4"/>
    <w:rsid w:val="0093116A"/>
    <w:rsid w:val="0093116E"/>
    <w:rsid w:val="009312C0"/>
    <w:rsid w:val="0093164E"/>
    <w:rsid w:val="00931D1F"/>
    <w:rsid w:val="00931EA6"/>
    <w:rsid w:val="00931F16"/>
    <w:rsid w:val="00932000"/>
    <w:rsid w:val="00932750"/>
    <w:rsid w:val="009328D0"/>
    <w:rsid w:val="00932A63"/>
    <w:rsid w:val="00932ADB"/>
    <w:rsid w:val="00932D43"/>
    <w:rsid w:val="00932DA8"/>
    <w:rsid w:val="0093332F"/>
    <w:rsid w:val="00933450"/>
    <w:rsid w:val="009336AE"/>
    <w:rsid w:val="00933915"/>
    <w:rsid w:val="00933F31"/>
    <w:rsid w:val="009353FD"/>
    <w:rsid w:val="009354DC"/>
    <w:rsid w:val="00935859"/>
    <w:rsid w:val="00935D2B"/>
    <w:rsid w:val="00935DC3"/>
    <w:rsid w:val="009367C3"/>
    <w:rsid w:val="00936F4A"/>
    <w:rsid w:val="0093774C"/>
    <w:rsid w:val="00937976"/>
    <w:rsid w:val="00937B1C"/>
    <w:rsid w:val="00937BCC"/>
    <w:rsid w:val="00937F32"/>
    <w:rsid w:val="00940A41"/>
    <w:rsid w:val="00940C50"/>
    <w:rsid w:val="0094118E"/>
    <w:rsid w:val="00941641"/>
    <w:rsid w:val="009419B9"/>
    <w:rsid w:val="00941C91"/>
    <w:rsid w:val="00941FA7"/>
    <w:rsid w:val="00941FE0"/>
    <w:rsid w:val="009422FA"/>
    <w:rsid w:val="00943158"/>
    <w:rsid w:val="009431CE"/>
    <w:rsid w:val="009437E9"/>
    <w:rsid w:val="0094389E"/>
    <w:rsid w:val="00943B82"/>
    <w:rsid w:val="00943C38"/>
    <w:rsid w:val="00945103"/>
    <w:rsid w:val="0094512C"/>
    <w:rsid w:val="009453F4"/>
    <w:rsid w:val="009457C4"/>
    <w:rsid w:val="00945AF9"/>
    <w:rsid w:val="00945BF1"/>
    <w:rsid w:val="00945C7C"/>
    <w:rsid w:val="00946245"/>
    <w:rsid w:val="00946329"/>
    <w:rsid w:val="009475DF"/>
    <w:rsid w:val="00947E5B"/>
    <w:rsid w:val="00950AA6"/>
    <w:rsid w:val="00950AAB"/>
    <w:rsid w:val="00950F4F"/>
    <w:rsid w:val="00951418"/>
    <w:rsid w:val="00951982"/>
    <w:rsid w:val="00951C77"/>
    <w:rsid w:val="00951D2C"/>
    <w:rsid w:val="00952A51"/>
    <w:rsid w:val="00952C62"/>
    <w:rsid w:val="009533F1"/>
    <w:rsid w:val="00953429"/>
    <w:rsid w:val="00953583"/>
    <w:rsid w:val="0095401B"/>
    <w:rsid w:val="009542CF"/>
    <w:rsid w:val="00954310"/>
    <w:rsid w:val="009545C4"/>
    <w:rsid w:val="009551FA"/>
    <w:rsid w:val="00955658"/>
    <w:rsid w:val="00955D37"/>
    <w:rsid w:val="009565EB"/>
    <w:rsid w:val="00956817"/>
    <w:rsid w:val="0095696D"/>
    <w:rsid w:val="00956B1B"/>
    <w:rsid w:val="00957610"/>
    <w:rsid w:val="00957DF1"/>
    <w:rsid w:val="00957F17"/>
    <w:rsid w:val="00957FD6"/>
    <w:rsid w:val="00960361"/>
    <w:rsid w:val="00960882"/>
    <w:rsid w:val="00960DE4"/>
    <w:rsid w:val="00960E28"/>
    <w:rsid w:val="00960EBF"/>
    <w:rsid w:val="00961742"/>
    <w:rsid w:val="00961A20"/>
    <w:rsid w:val="00961E03"/>
    <w:rsid w:val="009624BD"/>
    <w:rsid w:val="0096250E"/>
    <w:rsid w:val="00962630"/>
    <w:rsid w:val="00962A42"/>
    <w:rsid w:val="00962A91"/>
    <w:rsid w:val="0096382D"/>
    <w:rsid w:val="00963AE1"/>
    <w:rsid w:val="00963D7D"/>
    <w:rsid w:val="00964932"/>
    <w:rsid w:val="00964C9E"/>
    <w:rsid w:val="0096536E"/>
    <w:rsid w:val="009655B5"/>
    <w:rsid w:val="00965719"/>
    <w:rsid w:val="009658A7"/>
    <w:rsid w:val="00965A55"/>
    <w:rsid w:val="009665E4"/>
    <w:rsid w:val="00966951"/>
    <w:rsid w:val="009669C0"/>
    <w:rsid w:val="009669D6"/>
    <w:rsid w:val="00966C79"/>
    <w:rsid w:val="00966DA8"/>
    <w:rsid w:val="00966E83"/>
    <w:rsid w:val="00970525"/>
    <w:rsid w:val="00970753"/>
    <w:rsid w:val="00970840"/>
    <w:rsid w:val="009709A5"/>
    <w:rsid w:val="00970A8E"/>
    <w:rsid w:val="00970F33"/>
    <w:rsid w:val="00971006"/>
    <w:rsid w:val="00971EAC"/>
    <w:rsid w:val="0097284F"/>
    <w:rsid w:val="009728D6"/>
    <w:rsid w:val="009728E4"/>
    <w:rsid w:val="00972B00"/>
    <w:rsid w:val="00972B3D"/>
    <w:rsid w:val="009741E3"/>
    <w:rsid w:val="009754BE"/>
    <w:rsid w:val="0097656E"/>
    <w:rsid w:val="00976AC0"/>
    <w:rsid w:val="0097710F"/>
    <w:rsid w:val="009771BB"/>
    <w:rsid w:val="0097787C"/>
    <w:rsid w:val="00977EE0"/>
    <w:rsid w:val="009805F6"/>
    <w:rsid w:val="0098065F"/>
    <w:rsid w:val="00981205"/>
    <w:rsid w:val="0098137D"/>
    <w:rsid w:val="009818B0"/>
    <w:rsid w:val="00981A40"/>
    <w:rsid w:val="00981B99"/>
    <w:rsid w:val="00981D25"/>
    <w:rsid w:val="00982926"/>
    <w:rsid w:val="009829D3"/>
    <w:rsid w:val="00982B14"/>
    <w:rsid w:val="00982F42"/>
    <w:rsid w:val="00983425"/>
    <w:rsid w:val="009835D4"/>
    <w:rsid w:val="00983D37"/>
    <w:rsid w:val="00983F7B"/>
    <w:rsid w:val="0098406F"/>
    <w:rsid w:val="00984889"/>
    <w:rsid w:val="00984899"/>
    <w:rsid w:val="009849F0"/>
    <w:rsid w:val="00984E6E"/>
    <w:rsid w:val="009853F4"/>
    <w:rsid w:val="009855C2"/>
    <w:rsid w:val="009857C6"/>
    <w:rsid w:val="00985C36"/>
    <w:rsid w:val="0098646E"/>
    <w:rsid w:val="00986E8B"/>
    <w:rsid w:val="00986F11"/>
    <w:rsid w:val="00987A4C"/>
    <w:rsid w:val="00987E50"/>
    <w:rsid w:val="00990A3F"/>
    <w:rsid w:val="00990C2A"/>
    <w:rsid w:val="00991AA5"/>
    <w:rsid w:val="00991C0E"/>
    <w:rsid w:val="009927F9"/>
    <w:rsid w:val="009928DC"/>
    <w:rsid w:val="00992931"/>
    <w:rsid w:val="00992D06"/>
    <w:rsid w:val="00992F2A"/>
    <w:rsid w:val="009932E8"/>
    <w:rsid w:val="009934A8"/>
    <w:rsid w:val="0099354D"/>
    <w:rsid w:val="0099391A"/>
    <w:rsid w:val="00993BAC"/>
    <w:rsid w:val="00993EB7"/>
    <w:rsid w:val="00993EE0"/>
    <w:rsid w:val="00994727"/>
    <w:rsid w:val="00994758"/>
    <w:rsid w:val="00994ABF"/>
    <w:rsid w:val="00994BD8"/>
    <w:rsid w:val="00994FC5"/>
    <w:rsid w:val="00995466"/>
    <w:rsid w:val="00995475"/>
    <w:rsid w:val="009958CF"/>
    <w:rsid w:val="009960B4"/>
    <w:rsid w:val="009961B4"/>
    <w:rsid w:val="009967DA"/>
    <w:rsid w:val="0099686C"/>
    <w:rsid w:val="00996E17"/>
    <w:rsid w:val="00996E6E"/>
    <w:rsid w:val="00997128"/>
    <w:rsid w:val="009A08CF"/>
    <w:rsid w:val="009A0D6F"/>
    <w:rsid w:val="009A0DFD"/>
    <w:rsid w:val="009A17AA"/>
    <w:rsid w:val="009A19CD"/>
    <w:rsid w:val="009A1AFD"/>
    <w:rsid w:val="009A1D79"/>
    <w:rsid w:val="009A1F72"/>
    <w:rsid w:val="009A220E"/>
    <w:rsid w:val="009A25AC"/>
    <w:rsid w:val="009A2BF5"/>
    <w:rsid w:val="009A3201"/>
    <w:rsid w:val="009A3AEC"/>
    <w:rsid w:val="009A3CC2"/>
    <w:rsid w:val="009A3CCC"/>
    <w:rsid w:val="009A3FF1"/>
    <w:rsid w:val="009A420F"/>
    <w:rsid w:val="009A42EA"/>
    <w:rsid w:val="009A4454"/>
    <w:rsid w:val="009A4738"/>
    <w:rsid w:val="009A619A"/>
    <w:rsid w:val="009A61B6"/>
    <w:rsid w:val="009A63E6"/>
    <w:rsid w:val="009A6488"/>
    <w:rsid w:val="009A6A9C"/>
    <w:rsid w:val="009A74CC"/>
    <w:rsid w:val="009A75D1"/>
    <w:rsid w:val="009A78B1"/>
    <w:rsid w:val="009B05B0"/>
    <w:rsid w:val="009B0666"/>
    <w:rsid w:val="009B0BE2"/>
    <w:rsid w:val="009B0E0D"/>
    <w:rsid w:val="009B13AD"/>
    <w:rsid w:val="009B20D5"/>
    <w:rsid w:val="009B21EB"/>
    <w:rsid w:val="009B2446"/>
    <w:rsid w:val="009B25AF"/>
    <w:rsid w:val="009B2C41"/>
    <w:rsid w:val="009B2F01"/>
    <w:rsid w:val="009B376A"/>
    <w:rsid w:val="009B38CC"/>
    <w:rsid w:val="009B3BCB"/>
    <w:rsid w:val="009B3D5A"/>
    <w:rsid w:val="009B3FC2"/>
    <w:rsid w:val="009B472A"/>
    <w:rsid w:val="009B6217"/>
    <w:rsid w:val="009B644D"/>
    <w:rsid w:val="009B6F17"/>
    <w:rsid w:val="009B7254"/>
    <w:rsid w:val="009B7589"/>
    <w:rsid w:val="009B75F1"/>
    <w:rsid w:val="009B7C60"/>
    <w:rsid w:val="009C035B"/>
    <w:rsid w:val="009C059D"/>
    <w:rsid w:val="009C0AE4"/>
    <w:rsid w:val="009C0FD1"/>
    <w:rsid w:val="009C102F"/>
    <w:rsid w:val="009C1210"/>
    <w:rsid w:val="009C1517"/>
    <w:rsid w:val="009C1A85"/>
    <w:rsid w:val="009C2348"/>
    <w:rsid w:val="009C2575"/>
    <w:rsid w:val="009C2AF4"/>
    <w:rsid w:val="009C2EBC"/>
    <w:rsid w:val="009C37BC"/>
    <w:rsid w:val="009C4140"/>
    <w:rsid w:val="009C4E20"/>
    <w:rsid w:val="009C545D"/>
    <w:rsid w:val="009C574D"/>
    <w:rsid w:val="009C69F2"/>
    <w:rsid w:val="009C6F58"/>
    <w:rsid w:val="009C75E6"/>
    <w:rsid w:val="009C7BED"/>
    <w:rsid w:val="009C7E9D"/>
    <w:rsid w:val="009D0281"/>
    <w:rsid w:val="009D0920"/>
    <w:rsid w:val="009D0AE7"/>
    <w:rsid w:val="009D0E7C"/>
    <w:rsid w:val="009D1228"/>
    <w:rsid w:val="009D1763"/>
    <w:rsid w:val="009D2077"/>
    <w:rsid w:val="009D228F"/>
    <w:rsid w:val="009D2815"/>
    <w:rsid w:val="009D2BA8"/>
    <w:rsid w:val="009D2FE3"/>
    <w:rsid w:val="009D38E4"/>
    <w:rsid w:val="009D39DB"/>
    <w:rsid w:val="009D3ADB"/>
    <w:rsid w:val="009D4905"/>
    <w:rsid w:val="009D4940"/>
    <w:rsid w:val="009D4EA5"/>
    <w:rsid w:val="009D511F"/>
    <w:rsid w:val="009D5384"/>
    <w:rsid w:val="009D5997"/>
    <w:rsid w:val="009D5FD5"/>
    <w:rsid w:val="009D631A"/>
    <w:rsid w:val="009D6FBB"/>
    <w:rsid w:val="009D775E"/>
    <w:rsid w:val="009D78F3"/>
    <w:rsid w:val="009D7CA4"/>
    <w:rsid w:val="009E045A"/>
    <w:rsid w:val="009E055A"/>
    <w:rsid w:val="009E0B98"/>
    <w:rsid w:val="009E22DC"/>
    <w:rsid w:val="009E2520"/>
    <w:rsid w:val="009E259E"/>
    <w:rsid w:val="009E2C11"/>
    <w:rsid w:val="009E30C1"/>
    <w:rsid w:val="009E30D5"/>
    <w:rsid w:val="009E33D7"/>
    <w:rsid w:val="009E3859"/>
    <w:rsid w:val="009E42C0"/>
    <w:rsid w:val="009E4359"/>
    <w:rsid w:val="009E45E0"/>
    <w:rsid w:val="009E476E"/>
    <w:rsid w:val="009E549B"/>
    <w:rsid w:val="009E580B"/>
    <w:rsid w:val="009E5836"/>
    <w:rsid w:val="009E5CA0"/>
    <w:rsid w:val="009E650E"/>
    <w:rsid w:val="009E6BAA"/>
    <w:rsid w:val="009E6D66"/>
    <w:rsid w:val="009E755B"/>
    <w:rsid w:val="009E759E"/>
    <w:rsid w:val="009E7946"/>
    <w:rsid w:val="009E7D6C"/>
    <w:rsid w:val="009F0909"/>
    <w:rsid w:val="009F0F0D"/>
    <w:rsid w:val="009F14A6"/>
    <w:rsid w:val="009F17C6"/>
    <w:rsid w:val="009F1C23"/>
    <w:rsid w:val="009F1CC9"/>
    <w:rsid w:val="009F1D82"/>
    <w:rsid w:val="009F2099"/>
    <w:rsid w:val="009F20A4"/>
    <w:rsid w:val="009F25A1"/>
    <w:rsid w:val="009F2863"/>
    <w:rsid w:val="009F291C"/>
    <w:rsid w:val="009F2928"/>
    <w:rsid w:val="009F2AD7"/>
    <w:rsid w:val="009F301F"/>
    <w:rsid w:val="009F3066"/>
    <w:rsid w:val="009F322A"/>
    <w:rsid w:val="009F36E6"/>
    <w:rsid w:val="009F382D"/>
    <w:rsid w:val="009F38C1"/>
    <w:rsid w:val="009F3D3A"/>
    <w:rsid w:val="009F4198"/>
    <w:rsid w:val="009F43C8"/>
    <w:rsid w:val="009F44D2"/>
    <w:rsid w:val="009F53DA"/>
    <w:rsid w:val="009F54F1"/>
    <w:rsid w:val="009F588A"/>
    <w:rsid w:val="009F5B1F"/>
    <w:rsid w:val="009F5B3E"/>
    <w:rsid w:val="009F5F3C"/>
    <w:rsid w:val="009F6084"/>
    <w:rsid w:val="009F60D7"/>
    <w:rsid w:val="009F638C"/>
    <w:rsid w:val="009F6D2B"/>
    <w:rsid w:val="009F6FE3"/>
    <w:rsid w:val="009F77CD"/>
    <w:rsid w:val="009F77F4"/>
    <w:rsid w:val="009F79E0"/>
    <w:rsid w:val="009F7C1F"/>
    <w:rsid w:val="00A00BCE"/>
    <w:rsid w:val="00A01C0F"/>
    <w:rsid w:val="00A03692"/>
    <w:rsid w:val="00A03D51"/>
    <w:rsid w:val="00A049E7"/>
    <w:rsid w:val="00A04CFD"/>
    <w:rsid w:val="00A053C4"/>
    <w:rsid w:val="00A0546B"/>
    <w:rsid w:val="00A059A9"/>
    <w:rsid w:val="00A05C6E"/>
    <w:rsid w:val="00A05CE9"/>
    <w:rsid w:val="00A061DC"/>
    <w:rsid w:val="00A06AA8"/>
    <w:rsid w:val="00A06D3D"/>
    <w:rsid w:val="00A07900"/>
    <w:rsid w:val="00A07E02"/>
    <w:rsid w:val="00A07E0C"/>
    <w:rsid w:val="00A10016"/>
    <w:rsid w:val="00A10041"/>
    <w:rsid w:val="00A10769"/>
    <w:rsid w:val="00A10CE6"/>
    <w:rsid w:val="00A110FE"/>
    <w:rsid w:val="00A114A9"/>
    <w:rsid w:val="00A11637"/>
    <w:rsid w:val="00A11AF3"/>
    <w:rsid w:val="00A1218C"/>
    <w:rsid w:val="00A12262"/>
    <w:rsid w:val="00A125DA"/>
    <w:rsid w:val="00A12B9F"/>
    <w:rsid w:val="00A13008"/>
    <w:rsid w:val="00A13232"/>
    <w:rsid w:val="00A13381"/>
    <w:rsid w:val="00A13937"/>
    <w:rsid w:val="00A13A96"/>
    <w:rsid w:val="00A13FBE"/>
    <w:rsid w:val="00A1417F"/>
    <w:rsid w:val="00A14194"/>
    <w:rsid w:val="00A14318"/>
    <w:rsid w:val="00A143AE"/>
    <w:rsid w:val="00A1473A"/>
    <w:rsid w:val="00A14841"/>
    <w:rsid w:val="00A14EAF"/>
    <w:rsid w:val="00A16038"/>
    <w:rsid w:val="00A16680"/>
    <w:rsid w:val="00A169E0"/>
    <w:rsid w:val="00A1703F"/>
    <w:rsid w:val="00A20128"/>
    <w:rsid w:val="00A20C20"/>
    <w:rsid w:val="00A21536"/>
    <w:rsid w:val="00A216B2"/>
    <w:rsid w:val="00A230D0"/>
    <w:rsid w:val="00A232FC"/>
    <w:rsid w:val="00A2384A"/>
    <w:rsid w:val="00A23D06"/>
    <w:rsid w:val="00A23F6F"/>
    <w:rsid w:val="00A248F2"/>
    <w:rsid w:val="00A24E9C"/>
    <w:rsid w:val="00A25033"/>
    <w:rsid w:val="00A2588F"/>
    <w:rsid w:val="00A25BB1"/>
    <w:rsid w:val="00A25D62"/>
    <w:rsid w:val="00A25F9F"/>
    <w:rsid w:val="00A26675"/>
    <w:rsid w:val="00A272F8"/>
    <w:rsid w:val="00A27319"/>
    <w:rsid w:val="00A27F62"/>
    <w:rsid w:val="00A304D0"/>
    <w:rsid w:val="00A30AE8"/>
    <w:rsid w:val="00A30B22"/>
    <w:rsid w:val="00A30EF5"/>
    <w:rsid w:val="00A31604"/>
    <w:rsid w:val="00A32BC0"/>
    <w:rsid w:val="00A3307B"/>
    <w:rsid w:val="00A33C2C"/>
    <w:rsid w:val="00A33E70"/>
    <w:rsid w:val="00A34C2B"/>
    <w:rsid w:val="00A34D0C"/>
    <w:rsid w:val="00A35336"/>
    <w:rsid w:val="00A35462"/>
    <w:rsid w:val="00A35BC7"/>
    <w:rsid w:val="00A35D9D"/>
    <w:rsid w:val="00A35F62"/>
    <w:rsid w:val="00A361B5"/>
    <w:rsid w:val="00A362E4"/>
    <w:rsid w:val="00A36623"/>
    <w:rsid w:val="00A36C0F"/>
    <w:rsid w:val="00A36FD8"/>
    <w:rsid w:val="00A371BC"/>
    <w:rsid w:val="00A37DF6"/>
    <w:rsid w:val="00A40282"/>
    <w:rsid w:val="00A4049B"/>
    <w:rsid w:val="00A4051F"/>
    <w:rsid w:val="00A4055F"/>
    <w:rsid w:val="00A405A3"/>
    <w:rsid w:val="00A40C3F"/>
    <w:rsid w:val="00A41446"/>
    <w:rsid w:val="00A417F1"/>
    <w:rsid w:val="00A41E97"/>
    <w:rsid w:val="00A42337"/>
    <w:rsid w:val="00A42E84"/>
    <w:rsid w:val="00A43329"/>
    <w:rsid w:val="00A43C05"/>
    <w:rsid w:val="00A44249"/>
    <w:rsid w:val="00A44A23"/>
    <w:rsid w:val="00A44A9D"/>
    <w:rsid w:val="00A44C8E"/>
    <w:rsid w:val="00A4514F"/>
    <w:rsid w:val="00A45A38"/>
    <w:rsid w:val="00A45A52"/>
    <w:rsid w:val="00A46740"/>
    <w:rsid w:val="00A46E69"/>
    <w:rsid w:val="00A470D1"/>
    <w:rsid w:val="00A47A23"/>
    <w:rsid w:val="00A47B6E"/>
    <w:rsid w:val="00A47DA7"/>
    <w:rsid w:val="00A501A3"/>
    <w:rsid w:val="00A504F9"/>
    <w:rsid w:val="00A50F37"/>
    <w:rsid w:val="00A51059"/>
    <w:rsid w:val="00A51870"/>
    <w:rsid w:val="00A51B2E"/>
    <w:rsid w:val="00A51E36"/>
    <w:rsid w:val="00A52833"/>
    <w:rsid w:val="00A52C73"/>
    <w:rsid w:val="00A52F16"/>
    <w:rsid w:val="00A5393A"/>
    <w:rsid w:val="00A53A0C"/>
    <w:rsid w:val="00A53B49"/>
    <w:rsid w:val="00A54243"/>
    <w:rsid w:val="00A543CB"/>
    <w:rsid w:val="00A54FBD"/>
    <w:rsid w:val="00A553DC"/>
    <w:rsid w:val="00A556DB"/>
    <w:rsid w:val="00A55D6C"/>
    <w:rsid w:val="00A5609D"/>
    <w:rsid w:val="00A566EB"/>
    <w:rsid w:val="00A568E3"/>
    <w:rsid w:val="00A56A67"/>
    <w:rsid w:val="00A56E81"/>
    <w:rsid w:val="00A56FA8"/>
    <w:rsid w:val="00A60189"/>
    <w:rsid w:val="00A612AD"/>
    <w:rsid w:val="00A6140A"/>
    <w:rsid w:val="00A6165F"/>
    <w:rsid w:val="00A619E2"/>
    <w:rsid w:val="00A61D2D"/>
    <w:rsid w:val="00A620C0"/>
    <w:rsid w:val="00A6215C"/>
    <w:rsid w:val="00A627B5"/>
    <w:rsid w:val="00A6290D"/>
    <w:rsid w:val="00A62EED"/>
    <w:rsid w:val="00A64190"/>
    <w:rsid w:val="00A64B77"/>
    <w:rsid w:val="00A64D1D"/>
    <w:rsid w:val="00A64FB2"/>
    <w:rsid w:val="00A65F0F"/>
    <w:rsid w:val="00A66003"/>
    <w:rsid w:val="00A663A1"/>
    <w:rsid w:val="00A66E69"/>
    <w:rsid w:val="00A67719"/>
    <w:rsid w:val="00A67B46"/>
    <w:rsid w:val="00A67EC5"/>
    <w:rsid w:val="00A70228"/>
    <w:rsid w:val="00A7029C"/>
    <w:rsid w:val="00A70427"/>
    <w:rsid w:val="00A70579"/>
    <w:rsid w:val="00A7063E"/>
    <w:rsid w:val="00A706C7"/>
    <w:rsid w:val="00A708E8"/>
    <w:rsid w:val="00A7090E"/>
    <w:rsid w:val="00A7101A"/>
    <w:rsid w:val="00A71573"/>
    <w:rsid w:val="00A715A4"/>
    <w:rsid w:val="00A720B4"/>
    <w:rsid w:val="00A7237A"/>
    <w:rsid w:val="00A72AFB"/>
    <w:rsid w:val="00A7302B"/>
    <w:rsid w:val="00A7385B"/>
    <w:rsid w:val="00A73A85"/>
    <w:rsid w:val="00A7408A"/>
    <w:rsid w:val="00A741AB"/>
    <w:rsid w:val="00A74269"/>
    <w:rsid w:val="00A747A1"/>
    <w:rsid w:val="00A74EDB"/>
    <w:rsid w:val="00A75EA9"/>
    <w:rsid w:val="00A77221"/>
    <w:rsid w:val="00A772CB"/>
    <w:rsid w:val="00A77888"/>
    <w:rsid w:val="00A77894"/>
    <w:rsid w:val="00A802F3"/>
    <w:rsid w:val="00A80D71"/>
    <w:rsid w:val="00A80F1A"/>
    <w:rsid w:val="00A814E6"/>
    <w:rsid w:val="00A81AA6"/>
    <w:rsid w:val="00A81D23"/>
    <w:rsid w:val="00A824BF"/>
    <w:rsid w:val="00A835CF"/>
    <w:rsid w:val="00A83D0E"/>
    <w:rsid w:val="00A83F61"/>
    <w:rsid w:val="00A843F6"/>
    <w:rsid w:val="00A84922"/>
    <w:rsid w:val="00A84E65"/>
    <w:rsid w:val="00A85079"/>
    <w:rsid w:val="00A85E28"/>
    <w:rsid w:val="00A860FE"/>
    <w:rsid w:val="00A861F8"/>
    <w:rsid w:val="00A87643"/>
    <w:rsid w:val="00A87A5C"/>
    <w:rsid w:val="00A90199"/>
    <w:rsid w:val="00A90238"/>
    <w:rsid w:val="00A90F54"/>
    <w:rsid w:val="00A9160D"/>
    <w:rsid w:val="00A91A61"/>
    <w:rsid w:val="00A91FA6"/>
    <w:rsid w:val="00A92433"/>
    <w:rsid w:val="00A9255D"/>
    <w:rsid w:val="00A927F6"/>
    <w:rsid w:val="00A92AD8"/>
    <w:rsid w:val="00A9320E"/>
    <w:rsid w:val="00A933B6"/>
    <w:rsid w:val="00A93700"/>
    <w:rsid w:val="00A93F9D"/>
    <w:rsid w:val="00A941FF"/>
    <w:rsid w:val="00A95094"/>
    <w:rsid w:val="00A957DB"/>
    <w:rsid w:val="00A95A5B"/>
    <w:rsid w:val="00A96058"/>
    <w:rsid w:val="00A96478"/>
    <w:rsid w:val="00A964F6"/>
    <w:rsid w:val="00A96982"/>
    <w:rsid w:val="00A969DA"/>
    <w:rsid w:val="00A97F1A"/>
    <w:rsid w:val="00AA0397"/>
    <w:rsid w:val="00AA0B68"/>
    <w:rsid w:val="00AA0CEB"/>
    <w:rsid w:val="00AA15C4"/>
    <w:rsid w:val="00AA2367"/>
    <w:rsid w:val="00AA263F"/>
    <w:rsid w:val="00AA2E5C"/>
    <w:rsid w:val="00AA30C1"/>
    <w:rsid w:val="00AA3C8E"/>
    <w:rsid w:val="00AA3F64"/>
    <w:rsid w:val="00AA412B"/>
    <w:rsid w:val="00AA43E9"/>
    <w:rsid w:val="00AA47C6"/>
    <w:rsid w:val="00AA6382"/>
    <w:rsid w:val="00AA646D"/>
    <w:rsid w:val="00AA7B2E"/>
    <w:rsid w:val="00AA7CC2"/>
    <w:rsid w:val="00AB0099"/>
    <w:rsid w:val="00AB0267"/>
    <w:rsid w:val="00AB0D71"/>
    <w:rsid w:val="00AB11E0"/>
    <w:rsid w:val="00AB18D4"/>
    <w:rsid w:val="00AB19A9"/>
    <w:rsid w:val="00AB1AAA"/>
    <w:rsid w:val="00AB2131"/>
    <w:rsid w:val="00AB230B"/>
    <w:rsid w:val="00AB2610"/>
    <w:rsid w:val="00AB2B5A"/>
    <w:rsid w:val="00AB2C06"/>
    <w:rsid w:val="00AB2CB4"/>
    <w:rsid w:val="00AB2F90"/>
    <w:rsid w:val="00AB3493"/>
    <w:rsid w:val="00AB3B8B"/>
    <w:rsid w:val="00AB3D59"/>
    <w:rsid w:val="00AB40A3"/>
    <w:rsid w:val="00AB47C6"/>
    <w:rsid w:val="00AB52B7"/>
    <w:rsid w:val="00AB5639"/>
    <w:rsid w:val="00AB5A25"/>
    <w:rsid w:val="00AB66D3"/>
    <w:rsid w:val="00AB70E3"/>
    <w:rsid w:val="00AB7543"/>
    <w:rsid w:val="00AB7A12"/>
    <w:rsid w:val="00AB7C36"/>
    <w:rsid w:val="00AC0898"/>
    <w:rsid w:val="00AC0978"/>
    <w:rsid w:val="00AC0EF2"/>
    <w:rsid w:val="00AC1545"/>
    <w:rsid w:val="00AC1591"/>
    <w:rsid w:val="00AC15B6"/>
    <w:rsid w:val="00AC17DB"/>
    <w:rsid w:val="00AC1940"/>
    <w:rsid w:val="00AC1F18"/>
    <w:rsid w:val="00AC222E"/>
    <w:rsid w:val="00AC24C7"/>
    <w:rsid w:val="00AC29F9"/>
    <w:rsid w:val="00AC325E"/>
    <w:rsid w:val="00AC369F"/>
    <w:rsid w:val="00AC4031"/>
    <w:rsid w:val="00AC4AF0"/>
    <w:rsid w:val="00AC50DF"/>
    <w:rsid w:val="00AC541D"/>
    <w:rsid w:val="00AC5934"/>
    <w:rsid w:val="00AC6364"/>
    <w:rsid w:val="00AC6C7B"/>
    <w:rsid w:val="00AC7008"/>
    <w:rsid w:val="00AC79C3"/>
    <w:rsid w:val="00AC7A5C"/>
    <w:rsid w:val="00AC7F4A"/>
    <w:rsid w:val="00AD0352"/>
    <w:rsid w:val="00AD03E6"/>
    <w:rsid w:val="00AD10BE"/>
    <w:rsid w:val="00AD1592"/>
    <w:rsid w:val="00AD1708"/>
    <w:rsid w:val="00AD182B"/>
    <w:rsid w:val="00AD1CF8"/>
    <w:rsid w:val="00AD20C8"/>
    <w:rsid w:val="00AD22C3"/>
    <w:rsid w:val="00AD24DD"/>
    <w:rsid w:val="00AD25F5"/>
    <w:rsid w:val="00AD2814"/>
    <w:rsid w:val="00AD28DD"/>
    <w:rsid w:val="00AD2C4A"/>
    <w:rsid w:val="00AD3013"/>
    <w:rsid w:val="00AD30E0"/>
    <w:rsid w:val="00AD34DB"/>
    <w:rsid w:val="00AD36A5"/>
    <w:rsid w:val="00AD3D1B"/>
    <w:rsid w:val="00AD4125"/>
    <w:rsid w:val="00AD4BCA"/>
    <w:rsid w:val="00AD552F"/>
    <w:rsid w:val="00AD6301"/>
    <w:rsid w:val="00AD657F"/>
    <w:rsid w:val="00AD6902"/>
    <w:rsid w:val="00AD6952"/>
    <w:rsid w:val="00AD6DD7"/>
    <w:rsid w:val="00AD6E5F"/>
    <w:rsid w:val="00AD7736"/>
    <w:rsid w:val="00AD7A8B"/>
    <w:rsid w:val="00AD7D3A"/>
    <w:rsid w:val="00AE0CEF"/>
    <w:rsid w:val="00AE113D"/>
    <w:rsid w:val="00AE150E"/>
    <w:rsid w:val="00AE15B2"/>
    <w:rsid w:val="00AE17BD"/>
    <w:rsid w:val="00AE18EA"/>
    <w:rsid w:val="00AE1D04"/>
    <w:rsid w:val="00AE1F8A"/>
    <w:rsid w:val="00AE1FF3"/>
    <w:rsid w:val="00AE2159"/>
    <w:rsid w:val="00AE26B3"/>
    <w:rsid w:val="00AE2AE5"/>
    <w:rsid w:val="00AE3119"/>
    <w:rsid w:val="00AE3633"/>
    <w:rsid w:val="00AE3EC4"/>
    <w:rsid w:val="00AE44C1"/>
    <w:rsid w:val="00AE482C"/>
    <w:rsid w:val="00AE5126"/>
    <w:rsid w:val="00AE561C"/>
    <w:rsid w:val="00AE5E38"/>
    <w:rsid w:val="00AE64F9"/>
    <w:rsid w:val="00AE669C"/>
    <w:rsid w:val="00AE67B4"/>
    <w:rsid w:val="00AE70DE"/>
    <w:rsid w:val="00AE70E2"/>
    <w:rsid w:val="00AE7BF9"/>
    <w:rsid w:val="00AF0443"/>
    <w:rsid w:val="00AF1281"/>
    <w:rsid w:val="00AF2333"/>
    <w:rsid w:val="00AF2541"/>
    <w:rsid w:val="00AF2D05"/>
    <w:rsid w:val="00AF2DB8"/>
    <w:rsid w:val="00AF2EE3"/>
    <w:rsid w:val="00AF31F8"/>
    <w:rsid w:val="00AF328A"/>
    <w:rsid w:val="00AF335E"/>
    <w:rsid w:val="00AF3501"/>
    <w:rsid w:val="00AF3CF4"/>
    <w:rsid w:val="00AF414E"/>
    <w:rsid w:val="00AF434E"/>
    <w:rsid w:val="00AF44C5"/>
    <w:rsid w:val="00AF4A0D"/>
    <w:rsid w:val="00AF4C1F"/>
    <w:rsid w:val="00AF4CD4"/>
    <w:rsid w:val="00AF51FA"/>
    <w:rsid w:val="00AF56C2"/>
    <w:rsid w:val="00AF5B4C"/>
    <w:rsid w:val="00AF5FB1"/>
    <w:rsid w:val="00AF687D"/>
    <w:rsid w:val="00AF6C92"/>
    <w:rsid w:val="00AF7044"/>
    <w:rsid w:val="00AF753E"/>
    <w:rsid w:val="00AF77AB"/>
    <w:rsid w:val="00AF790C"/>
    <w:rsid w:val="00AF7B06"/>
    <w:rsid w:val="00AF7BA3"/>
    <w:rsid w:val="00B000A4"/>
    <w:rsid w:val="00B0037F"/>
    <w:rsid w:val="00B004C0"/>
    <w:rsid w:val="00B00B99"/>
    <w:rsid w:val="00B01D1C"/>
    <w:rsid w:val="00B0228B"/>
    <w:rsid w:val="00B024E1"/>
    <w:rsid w:val="00B02C78"/>
    <w:rsid w:val="00B03C29"/>
    <w:rsid w:val="00B04000"/>
    <w:rsid w:val="00B0406F"/>
    <w:rsid w:val="00B0427C"/>
    <w:rsid w:val="00B04406"/>
    <w:rsid w:val="00B04C50"/>
    <w:rsid w:val="00B05283"/>
    <w:rsid w:val="00B052AD"/>
    <w:rsid w:val="00B055BC"/>
    <w:rsid w:val="00B05655"/>
    <w:rsid w:val="00B0609A"/>
    <w:rsid w:val="00B06369"/>
    <w:rsid w:val="00B0663E"/>
    <w:rsid w:val="00B06659"/>
    <w:rsid w:val="00B06C57"/>
    <w:rsid w:val="00B070CE"/>
    <w:rsid w:val="00B07137"/>
    <w:rsid w:val="00B07244"/>
    <w:rsid w:val="00B07B8C"/>
    <w:rsid w:val="00B10592"/>
    <w:rsid w:val="00B109B0"/>
    <w:rsid w:val="00B10CDB"/>
    <w:rsid w:val="00B10E58"/>
    <w:rsid w:val="00B10FB6"/>
    <w:rsid w:val="00B11216"/>
    <w:rsid w:val="00B112E1"/>
    <w:rsid w:val="00B1166E"/>
    <w:rsid w:val="00B117D9"/>
    <w:rsid w:val="00B11E96"/>
    <w:rsid w:val="00B120C1"/>
    <w:rsid w:val="00B122E5"/>
    <w:rsid w:val="00B12758"/>
    <w:rsid w:val="00B12E7F"/>
    <w:rsid w:val="00B13385"/>
    <w:rsid w:val="00B1348E"/>
    <w:rsid w:val="00B13762"/>
    <w:rsid w:val="00B137E6"/>
    <w:rsid w:val="00B13A09"/>
    <w:rsid w:val="00B13C99"/>
    <w:rsid w:val="00B13E24"/>
    <w:rsid w:val="00B1417A"/>
    <w:rsid w:val="00B14DFD"/>
    <w:rsid w:val="00B15091"/>
    <w:rsid w:val="00B1525B"/>
    <w:rsid w:val="00B154FF"/>
    <w:rsid w:val="00B15680"/>
    <w:rsid w:val="00B156B1"/>
    <w:rsid w:val="00B15D97"/>
    <w:rsid w:val="00B16780"/>
    <w:rsid w:val="00B1692E"/>
    <w:rsid w:val="00B17080"/>
    <w:rsid w:val="00B1716F"/>
    <w:rsid w:val="00B17717"/>
    <w:rsid w:val="00B20919"/>
    <w:rsid w:val="00B20A5E"/>
    <w:rsid w:val="00B20CF5"/>
    <w:rsid w:val="00B21345"/>
    <w:rsid w:val="00B22922"/>
    <w:rsid w:val="00B23A4B"/>
    <w:rsid w:val="00B23F5B"/>
    <w:rsid w:val="00B2459F"/>
    <w:rsid w:val="00B24A03"/>
    <w:rsid w:val="00B2513A"/>
    <w:rsid w:val="00B255A2"/>
    <w:rsid w:val="00B25EE2"/>
    <w:rsid w:val="00B2652C"/>
    <w:rsid w:val="00B26B1D"/>
    <w:rsid w:val="00B27A35"/>
    <w:rsid w:val="00B27C31"/>
    <w:rsid w:val="00B30129"/>
    <w:rsid w:val="00B3043B"/>
    <w:rsid w:val="00B308C9"/>
    <w:rsid w:val="00B30BC2"/>
    <w:rsid w:val="00B30CEF"/>
    <w:rsid w:val="00B31067"/>
    <w:rsid w:val="00B319CF"/>
    <w:rsid w:val="00B31A87"/>
    <w:rsid w:val="00B31C6E"/>
    <w:rsid w:val="00B32553"/>
    <w:rsid w:val="00B329F4"/>
    <w:rsid w:val="00B330E2"/>
    <w:rsid w:val="00B33196"/>
    <w:rsid w:val="00B332AC"/>
    <w:rsid w:val="00B33DF7"/>
    <w:rsid w:val="00B342D2"/>
    <w:rsid w:val="00B35217"/>
    <w:rsid w:val="00B3523A"/>
    <w:rsid w:val="00B3622C"/>
    <w:rsid w:val="00B3623E"/>
    <w:rsid w:val="00B3652C"/>
    <w:rsid w:val="00B36748"/>
    <w:rsid w:val="00B36EF8"/>
    <w:rsid w:val="00B37A88"/>
    <w:rsid w:val="00B37B57"/>
    <w:rsid w:val="00B4032E"/>
    <w:rsid w:val="00B40C98"/>
    <w:rsid w:val="00B40D08"/>
    <w:rsid w:val="00B40E97"/>
    <w:rsid w:val="00B4104C"/>
    <w:rsid w:val="00B4160F"/>
    <w:rsid w:val="00B41679"/>
    <w:rsid w:val="00B4329B"/>
    <w:rsid w:val="00B433BB"/>
    <w:rsid w:val="00B43B63"/>
    <w:rsid w:val="00B43CD3"/>
    <w:rsid w:val="00B43EB4"/>
    <w:rsid w:val="00B43F8C"/>
    <w:rsid w:val="00B44249"/>
    <w:rsid w:val="00B447FB"/>
    <w:rsid w:val="00B4513C"/>
    <w:rsid w:val="00B45240"/>
    <w:rsid w:val="00B4526A"/>
    <w:rsid w:val="00B45273"/>
    <w:rsid w:val="00B455E3"/>
    <w:rsid w:val="00B45D47"/>
    <w:rsid w:val="00B46169"/>
    <w:rsid w:val="00B46740"/>
    <w:rsid w:val="00B46B43"/>
    <w:rsid w:val="00B46EA4"/>
    <w:rsid w:val="00B46FA0"/>
    <w:rsid w:val="00B47F78"/>
    <w:rsid w:val="00B50332"/>
    <w:rsid w:val="00B50E2E"/>
    <w:rsid w:val="00B50F66"/>
    <w:rsid w:val="00B513D7"/>
    <w:rsid w:val="00B51C98"/>
    <w:rsid w:val="00B52E87"/>
    <w:rsid w:val="00B538A3"/>
    <w:rsid w:val="00B53DE0"/>
    <w:rsid w:val="00B5418C"/>
    <w:rsid w:val="00B541C7"/>
    <w:rsid w:val="00B5434C"/>
    <w:rsid w:val="00B5438C"/>
    <w:rsid w:val="00B54BDF"/>
    <w:rsid w:val="00B55CC2"/>
    <w:rsid w:val="00B55F98"/>
    <w:rsid w:val="00B56508"/>
    <w:rsid w:val="00B5689C"/>
    <w:rsid w:val="00B56BA4"/>
    <w:rsid w:val="00B572B2"/>
    <w:rsid w:val="00B573BD"/>
    <w:rsid w:val="00B611C0"/>
    <w:rsid w:val="00B616E8"/>
    <w:rsid w:val="00B61D47"/>
    <w:rsid w:val="00B6217C"/>
    <w:rsid w:val="00B624D7"/>
    <w:rsid w:val="00B62ACA"/>
    <w:rsid w:val="00B64017"/>
    <w:rsid w:val="00B6483B"/>
    <w:rsid w:val="00B64B69"/>
    <w:rsid w:val="00B651D5"/>
    <w:rsid w:val="00B65244"/>
    <w:rsid w:val="00B65650"/>
    <w:rsid w:val="00B65685"/>
    <w:rsid w:val="00B66223"/>
    <w:rsid w:val="00B66A40"/>
    <w:rsid w:val="00B66D57"/>
    <w:rsid w:val="00B66D88"/>
    <w:rsid w:val="00B66DFB"/>
    <w:rsid w:val="00B67A60"/>
    <w:rsid w:val="00B67C16"/>
    <w:rsid w:val="00B67FE2"/>
    <w:rsid w:val="00B70097"/>
    <w:rsid w:val="00B701D7"/>
    <w:rsid w:val="00B7055D"/>
    <w:rsid w:val="00B7056F"/>
    <w:rsid w:val="00B7070C"/>
    <w:rsid w:val="00B70D5F"/>
    <w:rsid w:val="00B70D7E"/>
    <w:rsid w:val="00B70EFF"/>
    <w:rsid w:val="00B716C1"/>
    <w:rsid w:val="00B71FBA"/>
    <w:rsid w:val="00B7228C"/>
    <w:rsid w:val="00B72E85"/>
    <w:rsid w:val="00B7333D"/>
    <w:rsid w:val="00B73473"/>
    <w:rsid w:val="00B737B0"/>
    <w:rsid w:val="00B73FD4"/>
    <w:rsid w:val="00B73FFD"/>
    <w:rsid w:val="00B74029"/>
    <w:rsid w:val="00B74947"/>
    <w:rsid w:val="00B749D3"/>
    <w:rsid w:val="00B74ABA"/>
    <w:rsid w:val="00B74CEC"/>
    <w:rsid w:val="00B756A3"/>
    <w:rsid w:val="00B75B26"/>
    <w:rsid w:val="00B7603F"/>
    <w:rsid w:val="00B76659"/>
    <w:rsid w:val="00B76DCF"/>
    <w:rsid w:val="00B776D1"/>
    <w:rsid w:val="00B77755"/>
    <w:rsid w:val="00B7783B"/>
    <w:rsid w:val="00B77D74"/>
    <w:rsid w:val="00B8000A"/>
    <w:rsid w:val="00B801D9"/>
    <w:rsid w:val="00B80515"/>
    <w:rsid w:val="00B8056F"/>
    <w:rsid w:val="00B80B7F"/>
    <w:rsid w:val="00B80FF4"/>
    <w:rsid w:val="00B811FD"/>
    <w:rsid w:val="00B8158C"/>
    <w:rsid w:val="00B81EDA"/>
    <w:rsid w:val="00B82049"/>
    <w:rsid w:val="00B8209F"/>
    <w:rsid w:val="00B826EC"/>
    <w:rsid w:val="00B827A4"/>
    <w:rsid w:val="00B82930"/>
    <w:rsid w:val="00B82D93"/>
    <w:rsid w:val="00B82E6D"/>
    <w:rsid w:val="00B82EFE"/>
    <w:rsid w:val="00B831FF"/>
    <w:rsid w:val="00B83711"/>
    <w:rsid w:val="00B83F0E"/>
    <w:rsid w:val="00B83F78"/>
    <w:rsid w:val="00B84057"/>
    <w:rsid w:val="00B841AC"/>
    <w:rsid w:val="00B84A23"/>
    <w:rsid w:val="00B85300"/>
    <w:rsid w:val="00B860D9"/>
    <w:rsid w:val="00B877E2"/>
    <w:rsid w:val="00B90051"/>
    <w:rsid w:val="00B90C5D"/>
    <w:rsid w:val="00B90E96"/>
    <w:rsid w:val="00B9110A"/>
    <w:rsid w:val="00B9154E"/>
    <w:rsid w:val="00B91A8D"/>
    <w:rsid w:val="00B9296D"/>
    <w:rsid w:val="00B93130"/>
    <w:rsid w:val="00B936A8"/>
    <w:rsid w:val="00B93A00"/>
    <w:rsid w:val="00B9482E"/>
    <w:rsid w:val="00B94E43"/>
    <w:rsid w:val="00B950B6"/>
    <w:rsid w:val="00B95161"/>
    <w:rsid w:val="00B9518E"/>
    <w:rsid w:val="00B953EF"/>
    <w:rsid w:val="00B95DAE"/>
    <w:rsid w:val="00B95F53"/>
    <w:rsid w:val="00B96631"/>
    <w:rsid w:val="00B96C5B"/>
    <w:rsid w:val="00B96ECD"/>
    <w:rsid w:val="00B97910"/>
    <w:rsid w:val="00B97CF2"/>
    <w:rsid w:val="00BA03C8"/>
    <w:rsid w:val="00BA0732"/>
    <w:rsid w:val="00BA0851"/>
    <w:rsid w:val="00BA0938"/>
    <w:rsid w:val="00BA0944"/>
    <w:rsid w:val="00BA0BB1"/>
    <w:rsid w:val="00BA0DA2"/>
    <w:rsid w:val="00BA1871"/>
    <w:rsid w:val="00BA1BB7"/>
    <w:rsid w:val="00BA1EC8"/>
    <w:rsid w:val="00BA2036"/>
    <w:rsid w:val="00BA22F7"/>
    <w:rsid w:val="00BA2409"/>
    <w:rsid w:val="00BA2BDC"/>
    <w:rsid w:val="00BA3330"/>
    <w:rsid w:val="00BA3A93"/>
    <w:rsid w:val="00BA3CFE"/>
    <w:rsid w:val="00BA3DBF"/>
    <w:rsid w:val="00BA44C8"/>
    <w:rsid w:val="00BA456C"/>
    <w:rsid w:val="00BA4E30"/>
    <w:rsid w:val="00BA4F15"/>
    <w:rsid w:val="00BA4F87"/>
    <w:rsid w:val="00BA54B8"/>
    <w:rsid w:val="00BA55B6"/>
    <w:rsid w:val="00BA57BB"/>
    <w:rsid w:val="00BA5DB9"/>
    <w:rsid w:val="00BA5F69"/>
    <w:rsid w:val="00BA6315"/>
    <w:rsid w:val="00BA660B"/>
    <w:rsid w:val="00BA6B2D"/>
    <w:rsid w:val="00BA6BC3"/>
    <w:rsid w:val="00BA6EFC"/>
    <w:rsid w:val="00BA7081"/>
    <w:rsid w:val="00BA72CA"/>
    <w:rsid w:val="00BA7609"/>
    <w:rsid w:val="00BA7921"/>
    <w:rsid w:val="00BB06BE"/>
    <w:rsid w:val="00BB0B13"/>
    <w:rsid w:val="00BB1AFF"/>
    <w:rsid w:val="00BB2265"/>
    <w:rsid w:val="00BB257E"/>
    <w:rsid w:val="00BB2B46"/>
    <w:rsid w:val="00BB380A"/>
    <w:rsid w:val="00BB4ACB"/>
    <w:rsid w:val="00BB4C06"/>
    <w:rsid w:val="00BB503F"/>
    <w:rsid w:val="00BB53C8"/>
    <w:rsid w:val="00BB5D4F"/>
    <w:rsid w:val="00BB5E06"/>
    <w:rsid w:val="00BB5F55"/>
    <w:rsid w:val="00BB67BA"/>
    <w:rsid w:val="00BB6BC0"/>
    <w:rsid w:val="00BB6D9D"/>
    <w:rsid w:val="00BB7182"/>
    <w:rsid w:val="00BB71C3"/>
    <w:rsid w:val="00BB76EF"/>
    <w:rsid w:val="00BB7B25"/>
    <w:rsid w:val="00BC0024"/>
    <w:rsid w:val="00BC013E"/>
    <w:rsid w:val="00BC0344"/>
    <w:rsid w:val="00BC05A1"/>
    <w:rsid w:val="00BC136B"/>
    <w:rsid w:val="00BC1716"/>
    <w:rsid w:val="00BC189F"/>
    <w:rsid w:val="00BC1E8D"/>
    <w:rsid w:val="00BC1ED6"/>
    <w:rsid w:val="00BC2144"/>
    <w:rsid w:val="00BC23DB"/>
    <w:rsid w:val="00BC2EC3"/>
    <w:rsid w:val="00BC3011"/>
    <w:rsid w:val="00BC3542"/>
    <w:rsid w:val="00BC3741"/>
    <w:rsid w:val="00BC3A20"/>
    <w:rsid w:val="00BC3BE8"/>
    <w:rsid w:val="00BC3C0F"/>
    <w:rsid w:val="00BC3CA6"/>
    <w:rsid w:val="00BC3F47"/>
    <w:rsid w:val="00BC4429"/>
    <w:rsid w:val="00BC4FCF"/>
    <w:rsid w:val="00BC5019"/>
    <w:rsid w:val="00BC5783"/>
    <w:rsid w:val="00BC5B53"/>
    <w:rsid w:val="00BC6790"/>
    <w:rsid w:val="00BC6A30"/>
    <w:rsid w:val="00BC6B52"/>
    <w:rsid w:val="00BC7AA7"/>
    <w:rsid w:val="00BD065C"/>
    <w:rsid w:val="00BD0795"/>
    <w:rsid w:val="00BD100B"/>
    <w:rsid w:val="00BD152A"/>
    <w:rsid w:val="00BD157D"/>
    <w:rsid w:val="00BD1A08"/>
    <w:rsid w:val="00BD1EFA"/>
    <w:rsid w:val="00BD2884"/>
    <w:rsid w:val="00BD2A81"/>
    <w:rsid w:val="00BD2B94"/>
    <w:rsid w:val="00BD2F40"/>
    <w:rsid w:val="00BD4752"/>
    <w:rsid w:val="00BD484B"/>
    <w:rsid w:val="00BD494E"/>
    <w:rsid w:val="00BD4EFE"/>
    <w:rsid w:val="00BD4FD8"/>
    <w:rsid w:val="00BD50AD"/>
    <w:rsid w:val="00BD51D8"/>
    <w:rsid w:val="00BD53FB"/>
    <w:rsid w:val="00BD5B0A"/>
    <w:rsid w:val="00BD6130"/>
    <w:rsid w:val="00BD61C4"/>
    <w:rsid w:val="00BD6416"/>
    <w:rsid w:val="00BD6450"/>
    <w:rsid w:val="00BD6D88"/>
    <w:rsid w:val="00BD76E2"/>
    <w:rsid w:val="00BD7AA1"/>
    <w:rsid w:val="00BE06C2"/>
    <w:rsid w:val="00BE09B5"/>
    <w:rsid w:val="00BE2A79"/>
    <w:rsid w:val="00BE3A2D"/>
    <w:rsid w:val="00BE4266"/>
    <w:rsid w:val="00BE4604"/>
    <w:rsid w:val="00BE4D88"/>
    <w:rsid w:val="00BE5561"/>
    <w:rsid w:val="00BE56AD"/>
    <w:rsid w:val="00BE58FE"/>
    <w:rsid w:val="00BE5A9D"/>
    <w:rsid w:val="00BE62F9"/>
    <w:rsid w:val="00BE642C"/>
    <w:rsid w:val="00BF028C"/>
    <w:rsid w:val="00BF057E"/>
    <w:rsid w:val="00BF07A8"/>
    <w:rsid w:val="00BF0BC1"/>
    <w:rsid w:val="00BF134B"/>
    <w:rsid w:val="00BF2079"/>
    <w:rsid w:val="00BF211A"/>
    <w:rsid w:val="00BF2999"/>
    <w:rsid w:val="00BF2D88"/>
    <w:rsid w:val="00BF35C7"/>
    <w:rsid w:val="00BF392A"/>
    <w:rsid w:val="00BF3DC8"/>
    <w:rsid w:val="00BF41D1"/>
    <w:rsid w:val="00BF472C"/>
    <w:rsid w:val="00BF47C3"/>
    <w:rsid w:val="00BF4BDB"/>
    <w:rsid w:val="00BF522B"/>
    <w:rsid w:val="00BF5691"/>
    <w:rsid w:val="00BF5ED2"/>
    <w:rsid w:val="00BF5F63"/>
    <w:rsid w:val="00BF62C7"/>
    <w:rsid w:val="00BF631C"/>
    <w:rsid w:val="00BF65D1"/>
    <w:rsid w:val="00BF667F"/>
    <w:rsid w:val="00BF6C9C"/>
    <w:rsid w:val="00BF6CB9"/>
    <w:rsid w:val="00BF7DCE"/>
    <w:rsid w:val="00BF7F19"/>
    <w:rsid w:val="00C003D3"/>
    <w:rsid w:val="00C00C96"/>
    <w:rsid w:val="00C00EE1"/>
    <w:rsid w:val="00C01480"/>
    <w:rsid w:val="00C017D0"/>
    <w:rsid w:val="00C0308C"/>
    <w:rsid w:val="00C03261"/>
    <w:rsid w:val="00C034E6"/>
    <w:rsid w:val="00C039ED"/>
    <w:rsid w:val="00C042FF"/>
    <w:rsid w:val="00C046F1"/>
    <w:rsid w:val="00C04A59"/>
    <w:rsid w:val="00C04E0C"/>
    <w:rsid w:val="00C04E7E"/>
    <w:rsid w:val="00C0502C"/>
    <w:rsid w:val="00C05045"/>
    <w:rsid w:val="00C0679F"/>
    <w:rsid w:val="00C07262"/>
    <w:rsid w:val="00C0735A"/>
    <w:rsid w:val="00C101A8"/>
    <w:rsid w:val="00C1049A"/>
    <w:rsid w:val="00C105D9"/>
    <w:rsid w:val="00C11BF4"/>
    <w:rsid w:val="00C11D4E"/>
    <w:rsid w:val="00C1225D"/>
    <w:rsid w:val="00C125E5"/>
    <w:rsid w:val="00C12A40"/>
    <w:rsid w:val="00C12C81"/>
    <w:rsid w:val="00C13285"/>
    <w:rsid w:val="00C13367"/>
    <w:rsid w:val="00C13540"/>
    <w:rsid w:val="00C13F4A"/>
    <w:rsid w:val="00C14182"/>
    <w:rsid w:val="00C14980"/>
    <w:rsid w:val="00C149AC"/>
    <w:rsid w:val="00C14C64"/>
    <w:rsid w:val="00C1573E"/>
    <w:rsid w:val="00C15882"/>
    <w:rsid w:val="00C15FEB"/>
    <w:rsid w:val="00C160FA"/>
    <w:rsid w:val="00C16826"/>
    <w:rsid w:val="00C1712B"/>
    <w:rsid w:val="00C17A32"/>
    <w:rsid w:val="00C20051"/>
    <w:rsid w:val="00C20659"/>
    <w:rsid w:val="00C222D8"/>
    <w:rsid w:val="00C226C4"/>
    <w:rsid w:val="00C234CF"/>
    <w:rsid w:val="00C24342"/>
    <w:rsid w:val="00C24877"/>
    <w:rsid w:val="00C2495D"/>
    <w:rsid w:val="00C249DF"/>
    <w:rsid w:val="00C24F8F"/>
    <w:rsid w:val="00C254B0"/>
    <w:rsid w:val="00C25548"/>
    <w:rsid w:val="00C256CE"/>
    <w:rsid w:val="00C26010"/>
    <w:rsid w:val="00C262E4"/>
    <w:rsid w:val="00C26773"/>
    <w:rsid w:val="00C26E7E"/>
    <w:rsid w:val="00C2731E"/>
    <w:rsid w:val="00C273A7"/>
    <w:rsid w:val="00C27740"/>
    <w:rsid w:val="00C279E9"/>
    <w:rsid w:val="00C3086F"/>
    <w:rsid w:val="00C31775"/>
    <w:rsid w:val="00C31890"/>
    <w:rsid w:val="00C31979"/>
    <w:rsid w:val="00C32034"/>
    <w:rsid w:val="00C32C3F"/>
    <w:rsid w:val="00C331A3"/>
    <w:rsid w:val="00C3330B"/>
    <w:rsid w:val="00C34355"/>
    <w:rsid w:val="00C345AF"/>
    <w:rsid w:val="00C34AAB"/>
    <w:rsid w:val="00C34E47"/>
    <w:rsid w:val="00C34F54"/>
    <w:rsid w:val="00C351F0"/>
    <w:rsid w:val="00C35E43"/>
    <w:rsid w:val="00C36E11"/>
    <w:rsid w:val="00C36ED4"/>
    <w:rsid w:val="00C37A13"/>
    <w:rsid w:val="00C37D48"/>
    <w:rsid w:val="00C40152"/>
    <w:rsid w:val="00C401B8"/>
    <w:rsid w:val="00C406FB"/>
    <w:rsid w:val="00C407AC"/>
    <w:rsid w:val="00C40848"/>
    <w:rsid w:val="00C40BB3"/>
    <w:rsid w:val="00C41C6D"/>
    <w:rsid w:val="00C41D2D"/>
    <w:rsid w:val="00C41D4B"/>
    <w:rsid w:val="00C41E9E"/>
    <w:rsid w:val="00C4284F"/>
    <w:rsid w:val="00C429F8"/>
    <w:rsid w:val="00C43238"/>
    <w:rsid w:val="00C4364F"/>
    <w:rsid w:val="00C43879"/>
    <w:rsid w:val="00C43986"/>
    <w:rsid w:val="00C43B6F"/>
    <w:rsid w:val="00C440A4"/>
    <w:rsid w:val="00C44730"/>
    <w:rsid w:val="00C44978"/>
    <w:rsid w:val="00C44C7D"/>
    <w:rsid w:val="00C44FF6"/>
    <w:rsid w:val="00C455A6"/>
    <w:rsid w:val="00C46706"/>
    <w:rsid w:val="00C46803"/>
    <w:rsid w:val="00C4691E"/>
    <w:rsid w:val="00C46995"/>
    <w:rsid w:val="00C46CB0"/>
    <w:rsid w:val="00C46EF8"/>
    <w:rsid w:val="00C46F76"/>
    <w:rsid w:val="00C4724D"/>
    <w:rsid w:val="00C47B23"/>
    <w:rsid w:val="00C47D79"/>
    <w:rsid w:val="00C47F33"/>
    <w:rsid w:val="00C50172"/>
    <w:rsid w:val="00C50598"/>
    <w:rsid w:val="00C5079C"/>
    <w:rsid w:val="00C51098"/>
    <w:rsid w:val="00C51848"/>
    <w:rsid w:val="00C5193B"/>
    <w:rsid w:val="00C51FED"/>
    <w:rsid w:val="00C52036"/>
    <w:rsid w:val="00C529F0"/>
    <w:rsid w:val="00C52D71"/>
    <w:rsid w:val="00C52DEA"/>
    <w:rsid w:val="00C52F47"/>
    <w:rsid w:val="00C53EA5"/>
    <w:rsid w:val="00C54442"/>
    <w:rsid w:val="00C544D8"/>
    <w:rsid w:val="00C54865"/>
    <w:rsid w:val="00C54A95"/>
    <w:rsid w:val="00C55424"/>
    <w:rsid w:val="00C563AE"/>
    <w:rsid w:val="00C5667A"/>
    <w:rsid w:val="00C567A7"/>
    <w:rsid w:val="00C56A89"/>
    <w:rsid w:val="00C5761B"/>
    <w:rsid w:val="00C5772E"/>
    <w:rsid w:val="00C57869"/>
    <w:rsid w:val="00C57DDC"/>
    <w:rsid w:val="00C60AE9"/>
    <w:rsid w:val="00C60CA6"/>
    <w:rsid w:val="00C6157B"/>
    <w:rsid w:val="00C61A23"/>
    <w:rsid w:val="00C61CE3"/>
    <w:rsid w:val="00C62313"/>
    <w:rsid w:val="00C6241D"/>
    <w:rsid w:val="00C62496"/>
    <w:rsid w:val="00C626F8"/>
    <w:rsid w:val="00C62A5D"/>
    <w:rsid w:val="00C62AA0"/>
    <w:rsid w:val="00C63053"/>
    <w:rsid w:val="00C6376E"/>
    <w:rsid w:val="00C63CED"/>
    <w:rsid w:val="00C642DA"/>
    <w:rsid w:val="00C646DE"/>
    <w:rsid w:val="00C6484D"/>
    <w:rsid w:val="00C64AEF"/>
    <w:rsid w:val="00C65F58"/>
    <w:rsid w:val="00C65FD3"/>
    <w:rsid w:val="00C6675D"/>
    <w:rsid w:val="00C66877"/>
    <w:rsid w:val="00C66AC5"/>
    <w:rsid w:val="00C67133"/>
    <w:rsid w:val="00C675E4"/>
    <w:rsid w:val="00C67B97"/>
    <w:rsid w:val="00C707D1"/>
    <w:rsid w:val="00C70BAF"/>
    <w:rsid w:val="00C70F81"/>
    <w:rsid w:val="00C71061"/>
    <w:rsid w:val="00C71949"/>
    <w:rsid w:val="00C7202C"/>
    <w:rsid w:val="00C728EE"/>
    <w:rsid w:val="00C72CE7"/>
    <w:rsid w:val="00C72D64"/>
    <w:rsid w:val="00C72FB8"/>
    <w:rsid w:val="00C73153"/>
    <w:rsid w:val="00C73A8D"/>
    <w:rsid w:val="00C73E29"/>
    <w:rsid w:val="00C73EFF"/>
    <w:rsid w:val="00C73F29"/>
    <w:rsid w:val="00C74017"/>
    <w:rsid w:val="00C7440F"/>
    <w:rsid w:val="00C744F2"/>
    <w:rsid w:val="00C744F3"/>
    <w:rsid w:val="00C74FAB"/>
    <w:rsid w:val="00C74FB7"/>
    <w:rsid w:val="00C75A7B"/>
    <w:rsid w:val="00C76C14"/>
    <w:rsid w:val="00C779EF"/>
    <w:rsid w:val="00C77C84"/>
    <w:rsid w:val="00C80288"/>
    <w:rsid w:val="00C807B9"/>
    <w:rsid w:val="00C81202"/>
    <w:rsid w:val="00C81488"/>
    <w:rsid w:val="00C81ED3"/>
    <w:rsid w:val="00C826AE"/>
    <w:rsid w:val="00C82738"/>
    <w:rsid w:val="00C828EC"/>
    <w:rsid w:val="00C82A28"/>
    <w:rsid w:val="00C82D85"/>
    <w:rsid w:val="00C83356"/>
    <w:rsid w:val="00C83A04"/>
    <w:rsid w:val="00C84395"/>
    <w:rsid w:val="00C84CBE"/>
    <w:rsid w:val="00C852F9"/>
    <w:rsid w:val="00C854D7"/>
    <w:rsid w:val="00C8573A"/>
    <w:rsid w:val="00C85767"/>
    <w:rsid w:val="00C85850"/>
    <w:rsid w:val="00C85B3C"/>
    <w:rsid w:val="00C85CC4"/>
    <w:rsid w:val="00C86223"/>
    <w:rsid w:val="00C863D9"/>
    <w:rsid w:val="00C86400"/>
    <w:rsid w:val="00C866E0"/>
    <w:rsid w:val="00C866E6"/>
    <w:rsid w:val="00C86CDF"/>
    <w:rsid w:val="00C86EE5"/>
    <w:rsid w:val="00C87182"/>
    <w:rsid w:val="00C871B6"/>
    <w:rsid w:val="00C87421"/>
    <w:rsid w:val="00C879BE"/>
    <w:rsid w:val="00C910E7"/>
    <w:rsid w:val="00C91474"/>
    <w:rsid w:val="00C91EAC"/>
    <w:rsid w:val="00C92287"/>
    <w:rsid w:val="00C922D9"/>
    <w:rsid w:val="00C92833"/>
    <w:rsid w:val="00C92C66"/>
    <w:rsid w:val="00C92E7D"/>
    <w:rsid w:val="00C9300A"/>
    <w:rsid w:val="00C93750"/>
    <w:rsid w:val="00C93A41"/>
    <w:rsid w:val="00C94064"/>
    <w:rsid w:val="00C9427F"/>
    <w:rsid w:val="00C942E7"/>
    <w:rsid w:val="00C95397"/>
    <w:rsid w:val="00C955DA"/>
    <w:rsid w:val="00C95C11"/>
    <w:rsid w:val="00C95E7D"/>
    <w:rsid w:val="00C95E94"/>
    <w:rsid w:val="00C963BB"/>
    <w:rsid w:val="00C96558"/>
    <w:rsid w:val="00C96EF9"/>
    <w:rsid w:val="00C973A2"/>
    <w:rsid w:val="00C9765F"/>
    <w:rsid w:val="00C97837"/>
    <w:rsid w:val="00CA0283"/>
    <w:rsid w:val="00CA06FE"/>
    <w:rsid w:val="00CA189F"/>
    <w:rsid w:val="00CA199B"/>
    <w:rsid w:val="00CA1A90"/>
    <w:rsid w:val="00CA1CE5"/>
    <w:rsid w:val="00CA1D8A"/>
    <w:rsid w:val="00CA1E18"/>
    <w:rsid w:val="00CA1EED"/>
    <w:rsid w:val="00CA2D14"/>
    <w:rsid w:val="00CA3D80"/>
    <w:rsid w:val="00CA4739"/>
    <w:rsid w:val="00CA4A31"/>
    <w:rsid w:val="00CA4AA2"/>
    <w:rsid w:val="00CA4F69"/>
    <w:rsid w:val="00CA5776"/>
    <w:rsid w:val="00CA57FC"/>
    <w:rsid w:val="00CA5D77"/>
    <w:rsid w:val="00CA5DB2"/>
    <w:rsid w:val="00CA6655"/>
    <w:rsid w:val="00CA673F"/>
    <w:rsid w:val="00CA692B"/>
    <w:rsid w:val="00CA694D"/>
    <w:rsid w:val="00CA6CFF"/>
    <w:rsid w:val="00CB0069"/>
    <w:rsid w:val="00CB00EB"/>
    <w:rsid w:val="00CB0237"/>
    <w:rsid w:val="00CB0396"/>
    <w:rsid w:val="00CB0B95"/>
    <w:rsid w:val="00CB1243"/>
    <w:rsid w:val="00CB1787"/>
    <w:rsid w:val="00CB193E"/>
    <w:rsid w:val="00CB27F2"/>
    <w:rsid w:val="00CB2CE9"/>
    <w:rsid w:val="00CB2DB0"/>
    <w:rsid w:val="00CB2DE8"/>
    <w:rsid w:val="00CB2E71"/>
    <w:rsid w:val="00CB2F5E"/>
    <w:rsid w:val="00CB355C"/>
    <w:rsid w:val="00CB3EFA"/>
    <w:rsid w:val="00CB40F1"/>
    <w:rsid w:val="00CB4929"/>
    <w:rsid w:val="00CB5110"/>
    <w:rsid w:val="00CB5C82"/>
    <w:rsid w:val="00CB605E"/>
    <w:rsid w:val="00CB6340"/>
    <w:rsid w:val="00CB65A4"/>
    <w:rsid w:val="00CB6901"/>
    <w:rsid w:val="00CB69FA"/>
    <w:rsid w:val="00CB7119"/>
    <w:rsid w:val="00CB73BA"/>
    <w:rsid w:val="00CB7CD7"/>
    <w:rsid w:val="00CC07BB"/>
    <w:rsid w:val="00CC0EE6"/>
    <w:rsid w:val="00CC17EC"/>
    <w:rsid w:val="00CC1C62"/>
    <w:rsid w:val="00CC305D"/>
    <w:rsid w:val="00CC312E"/>
    <w:rsid w:val="00CC3484"/>
    <w:rsid w:val="00CC3755"/>
    <w:rsid w:val="00CC3AF2"/>
    <w:rsid w:val="00CC44B2"/>
    <w:rsid w:val="00CC464E"/>
    <w:rsid w:val="00CC4F63"/>
    <w:rsid w:val="00CC539F"/>
    <w:rsid w:val="00CC572D"/>
    <w:rsid w:val="00CC596C"/>
    <w:rsid w:val="00CC6832"/>
    <w:rsid w:val="00CC688D"/>
    <w:rsid w:val="00CC6ADA"/>
    <w:rsid w:val="00CC6CA4"/>
    <w:rsid w:val="00CC715C"/>
    <w:rsid w:val="00CC758C"/>
    <w:rsid w:val="00CC76C9"/>
    <w:rsid w:val="00CC7B9B"/>
    <w:rsid w:val="00CC7C55"/>
    <w:rsid w:val="00CC7FD0"/>
    <w:rsid w:val="00CD03BE"/>
    <w:rsid w:val="00CD03DF"/>
    <w:rsid w:val="00CD09F6"/>
    <w:rsid w:val="00CD1496"/>
    <w:rsid w:val="00CD1C10"/>
    <w:rsid w:val="00CD29D0"/>
    <w:rsid w:val="00CD4057"/>
    <w:rsid w:val="00CD446A"/>
    <w:rsid w:val="00CD4487"/>
    <w:rsid w:val="00CD4514"/>
    <w:rsid w:val="00CD4887"/>
    <w:rsid w:val="00CD4DA2"/>
    <w:rsid w:val="00CD513C"/>
    <w:rsid w:val="00CD5215"/>
    <w:rsid w:val="00CD52A8"/>
    <w:rsid w:val="00CD61F3"/>
    <w:rsid w:val="00CD6485"/>
    <w:rsid w:val="00CD6C2D"/>
    <w:rsid w:val="00CD6C84"/>
    <w:rsid w:val="00CD768A"/>
    <w:rsid w:val="00CD7B40"/>
    <w:rsid w:val="00CD7B61"/>
    <w:rsid w:val="00CD7E64"/>
    <w:rsid w:val="00CD7FE9"/>
    <w:rsid w:val="00CE0101"/>
    <w:rsid w:val="00CE0C6D"/>
    <w:rsid w:val="00CE0E67"/>
    <w:rsid w:val="00CE1087"/>
    <w:rsid w:val="00CE10B0"/>
    <w:rsid w:val="00CE1E0F"/>
    <w:rsid w:val="00CE2073"/>
    <w:rsid w:val="00CE2913"/>
    <w:rsid w:val="00CE2C89"/>
    <w:rsid w:val="00CE2E7D"/>
    <w:rsid w:val="00CE2E8C"/>
    <w:rsid w:val="00CE33EF"/>
    <w:rsid w:val="00CE3A44"/>
    <w:rsid w:val="00CE4321"/>
    <w:rsid w:val="00CE434B"/>
    <w:rsid w:val="00CE4845"/>
    <w:rsid w:val="00CE53DF"/>
    <w:rsid w:val="00CE6603"/>
    <w:rsid w:val="00CE6C5D"/>
    <w:rsid w:val="00CE6F6D"/>
    <w:rsid w:val="00CE70F2"/>
    <w:rsid w:val="00CE7505"/>
    <w:rsid w:val="00CE775F"/>
    <w:rsid w:val="00CE7A23"/>
    <w:rsid w:val="00CF075A"/>
    <w:rsid w:val="00CF0AEA"/>
    <w:rsid w:val="00CF2326"/>
    <w:rsid w:val="00CF2F5F"/>
    <w:rsid w:val="00CF35B7"/>
    <w:rsid w:val="00CF390D"/>
    <w:rsid w:val="00CF3A5E"/>
    <w:rsid w:val="00CF3FC0"/>
    <w:rsid w:val="00CF40E2"/>
    <w:rsid w:val="00CF45CC"/>
    <w:rsid w:val="00CF5004"/>
    <w:rsid w:val="00CF55CB"/>
    <w:rsid w:val="00CF5A29"/>
    <w:rsid w:val="00CF5C83"/>
    <w:rsid w:val="00CF603D"/>
    <w:rsid w:val="00CF6087"/>
    <w:rsid w:val="00CF6463"/>
    <w:rsid w:val="00CF741D"/>
    <w:rsid w:val="00CF7788"/>
    <w:rsid w:val="00CF77C0"/>
    <w:rsid w:val="00D00157"/>
    <w:rsid w:val="00D00C0C"/>
    <w:rsid w:val="00D01081"/>
    <w:rsid w:val="00D016BB"/>
    <w:rsid w:val="00D0208A"/>
    <w:rsid w:val="00D0226F"/>
    <w:rsid w:val="00D02317"/>
    <w:rsid w:val="00D02491"/>
    <w:rsid w:val="00D0279A"/>
    <w:rsid w:val="00D0291A"/>
    <w:rsid w:val="00D02B4E"/>
    <w:rsid w:val="00D02E83"/>
    <w:rsid w:val="00D03FB3"/>
    <w:rsid w:val="00D048C2"/>
    <w:rsid w:val="00D04B14"/>
    <w:rsid w:val="00D05197"/>
    <w:rsid w:val="00D05509"/>
    <w:rsid w:val="00D05A1A"/>
    <w:rsid w:val="00D065D6"/>
    <w:rsid w:val="00D0688A"/>
    <w:rsid w:val="00D06921"/>
    <w:rsid w:val="00D06AE0"/>
    <w:rsid w:val="00D06CE0"/>
    <w:rsid w:val="00D070A8"/>
    <w:rsid w:val="00D070BC"/>
    <w:rsid w:val="00D10344"/>
    <w:rsid w:val="00D10620"/>
    <w:rsid w:val="00D107B1"/>
    <w:rsid w:val="00D107EB"/>
    <w:rsid w:val="00D10AB3"/>
    <w:rsid w:val="00D10CF5"/>
    <w:rsid w:val="00D1140F"/>
    <w:rsid w:val="00D11518"/>
    <w:rsid w:val="00D115BB"/>
    <w:rsid w:val="00D11B94"/>
    <w:rsid w:val="00D12311"/>
    <w:rsid w:val="00D125C1"/>
    <w:rsid w:val="00D12FB2"/>
    <w:rsid w:val="00D130E9"/>
    <w:rsid w:val="00D13C9C"/>
    <w:rsid w:val="00D14030"/>
    <w:rsid w:val="00D1418E"/>
    <w:rsid w:val="00D14515"/>
    <w:rsid w:val="00D146DB"/>
    <w:rsid w:val="00D14823"/>
    <w:rsid w:val="00D14EEC"/>
    <w:rsid w:val="00D15868"/>
    <w:rsid w:val="00D1653B"/>
    <w:rsid w:val="00D16AF1"/>
    <w:rsid w:val="00D16BC7"/>
    <w:rsid w:val="00D17124"/>
    <w:rsid w:val="00D17853"/>
    <w:rsid w:val="00D17A03"/>
    <w:rsid w:val="00D17E92"/>
    <w:rsid w:val="00D2059B"/>
    <w:rsid w:val="00D21277"/>
    <w:rsid w:val="00D21462"/>
    <w:rsid w:val="00D21494"/>
    <w:rsid w:val="00D21DAB"/>
    <w:rsid w:val="00D22BCE"/>
    <w:rsid w:val="00D2331B"/>
    <w:rsid w:val="00D2352F"/>
    <w:rsid w:val="00D2372E"/>
    <w:rsid w:val="00D23AFE"/>
    <w:rsid w:val="00D24229"/>
    <w:rsid w:val="00D24E45"/>
    <w:rsid w:val="00D2501C"/>
    <w:rsid w:val="00D25C86"/>
    <w:rsid w:val="00D26A6B"/>
    <w:rsid w:val="00D275C1"/>
    <w:rsid w:val="00D27B86"/>
    <w:rsid w:val="00D27D3E"/>
    <w:rsid w:val="00D27DE4"/>
    <w:rsid w:val="00D27E0B"/>
    <w:rsid w:val="00D3014D"/>
    <w:rsid w:val="00D302BF"/>
    <w:rsid w:val="00D30416"/>
    <w:rsid w:val="00D30D40"/>
    <w:rsid w:val="00D3239E"/>
    <w:rsid w:val="00D32559"/>
    <w:rsid w:val="00D33779"/>
    <w:rsid w:val="00D33B2C"/>
    <w:rsid w:val="00D33CBC"/>
    <w:rsid w:val="00D33D1C"/>
    <w:rsid w:val="00D33EE4"/>
    <w:rsid w:val="00D34008"/>
    <w:rsid w:val="00D3478B"/>
    <w:rsid w:val="00D34E00"/>
    <w:rsid w:val="00D3508C"/>
    <w:rsid w:val="00D350ED"/>
    <w:rsid w:val="00D35891"/>
    <w:rsid w:val="00D35C29"/>
    <w:rsid w:val="00D360F3"/>
    <w:rsid w:val="00D3626F"/>
    <w:rsid w:val="00D36768"/>
    <w:rsid w:val="00D37269"/>
    <w:rsid w:val="00D374F5"/>
    <w:rsid w:val="00D375B8"/>
    <w:rsid w:val="00D3772B"/>
    <w:rsid w:val="00D37E4C"/>
    <w:rsid w:val="00D400E0"/>
    <w:rsid w:val="00D40624"/>
    <w:rsid w:val="00D40694"/>
    <w:rsid w:val="00D4088E"/>
    <w:rsid w:val="00D40B76"/>
    <w:rsid w:val="00D40CF9"/>
    <w:rsid w:val="00D4110C"/>
    <w:rsid w:val="00D41351"/>
    <w:rsid w:val="00D41A4F"/>
    <w:rsid w:val="00D41B65"/>
    <w:rsid w:val="00D42815"/>
    <w:rsid w:val="00D42CED"/>
    <w:rsid w:val="00D4400A"/>
    <w:rsid w:val="00D44544"/>
    <w:rsid w:val="00D445DC"/>
    <w:rsid w:val="00D447EF"/>
    <w:rsid w:val="00D448B9"/>
    <w:rsid w:val="00D45267"/>
    <w:rsid w:val="00D452D3"/>
    <w:rsid w:val="00D45758"/>
    <w:rsid w:val="00D457DF"/>
    <w:rsid w:val="00D461BE"/>
    <w:rsid w:val="00D46700"/>
    <w:rsid w:val="00D471CA"/>
    <w:rsid w:val="00D471D0"/>
    <w:rsid w:val="00D50153"/>
    <w:rsid w:val="00D50310"/>
    <w:rsid w:val="00D50532"/>
    <w:rsid w:val="00D508C8"/>
    <w:rsid w:val="00D50B83"/>
    <w:rsid w:val="00D52231"/>
    <w:rsid w:val="00D52D2D"/>
    <w:rsid w:val="00D53076"/>
    <w:rsid w:val="00D53D82"/>
    <w:rsid w:val="00D53E28"/>
    <w:rsid w:val="00D54393"/>
    <w:rsid w:val="00D54FA6"/>
    <w:rsid w:val="00D553AF"/>
    <w:rsid w:val="00D5541B"/>
    <w:rsid w:val="00D55514"/>
    <w:rsid w:val="00D55562"/>
    <w:rsid w:val="00D558D7"/>
    <w:rsid w:val="00D55D9C"/>
    <w:rsid w:val="00D55DE8"/>
    <w:rsid w:val="00D566AB"/>
    <w:rsid w:val="00D568AC"/>
    <w:rsid w:val="00D568C7"/>
    <w:rsid w:val="00D569F3"/>
    <w:rsid w:val="00D5724B"/>
    <w:rsid w:val="00D57368"/>
    <w:rsid w:val="00D57ABD"/>
    <w:rsid w:val="00D57DAA"/>
    <w:rsid w:val="00D603D8"/>
    <w:rsid w:val="00D6058D"/>
    <w:rsid w:val="00D60B6B"/>
    <w:rsid w:val="00D60B72"/>
    <w:rsid w:val="00D610E1"/>
    <w:rsid w:val="00D61128"/>
    <w:rsid w:val="00D61221"/>
    <w:rsid w:val="00D615E4"/>
    <w:rsid w:val="00D6226A"/>
    <w:rsid w:val="00D62738"/>
    <w:rsid w:val="00D62C28"/>
    <w:rsid w:val="00D62D0A"/>
    <w:rsid w:val="00D63976"/>
    <w:rsid w:val="00D65114"/>
    <w:rsid w:val="00D652ED"/>
    <w:rsid w:val="00D655F1"/>
    <w:rsid w:val="00D65A79"/>
    <w:rsid w:val="00D65BF0"/>
    <w:rsid w:val="00D65CB7"/>
    <w:rsid w:val="00D66244"/>
    <w:rsid w:val="00D66FC4"/>
    <w:rsid w:val="00D6792E"/>
    <w:rsid w:val="00D67B68"/>
    <w:rsid w:val="00D70904"/>
    <w:rsid w:val="00D70AE4"/>
    <w:rsid w:val="00D711FC"/>
    <w:rsid w:val="00D71347"/>
    <w:rsid w:val="00D716DF"/>
    <w:rsid w:val="00D71CCF"/>
    <w:rsid w:val="00D71F67"/>
    <w:rsid w:val="00D7285B"/>
    <w:rsid w:val="00D72D84"/>
    <w:rsid w:val="00D72EBB"/>
    <w:rsid w:val="00D72FF8"/>
    <w:rsid w:val="00D73347"/>
    <w:rsid w:val="00D733C0"/>
    <w:rsid w:val="00D738D5"/>
    <w:rsid w:val="00D73A73"/>
    <w:rsid w:val="00D73BF8"/>
    <w:rsid w:val="00D74024"/>
    <w:rsid w:val="00D74E15"/>
    <w:rsid w:val="00D750F0"/>
    <w:rsid w:val="00D75602"/>
    <w:rsid w:val="00D758C7"/>
    <w:rsid w:val="00D75CC5"/>
    <w:rsid w:val="00D75E4D"/>
    <w:rsid w:val="00D76486"/>
    <w:rsid w:val="00D765DD"/>
    <w:rsid w:val="00D76B37"/>
    <w:rsid w:val="00D76BBB"/>
    <w:rsid w:val="00D76C43"/>
    <w:rsid w:val="00D77417"/>
    <w:rsid w:val="00D779C2"/>
    <w:rsid w:val="00D77D30"/>
    <w:rsid w:val="00D77F4E"/>
    <w:rsid w:val="00D80092"/>
    <w:rsid w:val="00D80232"/>
    <w:rsid w:val="00D80573"/>
    <w:rsid w:val="00D80B80"/>
    <w:rsid w:val="00D80FE3"/>
    <w:rsid w:val="00D80FEB"/>
    <w:rsid w:val="00D812E2"/>
    <w:rsid w:val="00D812F2"/>
    <w:rsid w:val="00D82552"/>
    <w:rsid w:val="00D82928"/>
    <w:rsid w:val="00D82EEE"/>
    <w:rsid w:val="00D836DE"/>
    <w:rsid w:val="00D840AB"/>
    <w:rsid w:val="00D84DDB"/>
    <w:rsid w:val="00D8504B"/>
    <w:rsid w:val="00D8582E"/>
    <w:rsid w:val="00D85CC0"/>
    <w:rsid w:val="00D85D48"/>
    <w:rsid w:val="00D85DB4"/>
    <w:rsid w:val="00D8721D"/>
    <w:rsid w:val="00D877DB"/>
    <w:rsid w:val="00D8783B"/>
    <w:rsid w:val="00D87AC6"/>
    <w:rsid w:val="00D87EA5"/>
    <w:rsid w:val="00D90D8C"/>
    <w:rsid w:val="00D91033"/>
    <w:rsid w:val="00D913E1"/>
    <w:rsid w:val="00D91740"/>
    <w:rsid w:val="00D924D7"/>
    <w:rsid w:val="00D926C6"/>
    <w:rsid w:val="00D92987"/>
    <w:rsid w:val="00D92BB7"/>
    <w:rsid w:val="00D931B5"/>
    <w:rsid w:val="00D931C9"/>
    <w:rsid w:val="00D9383B"/>
    <w:rsid w:val="00D93D8B"/>
    <w:rsid w:val="00D94043"/>
    <w:rsid w:val="00D9410C"/>
    <w:rsid w:val="00D94122"/>
    <w:rsid w:val="00D9414E"/>
    <w:rsid w:val="00D94B79"/>
    <w:rsid w:val="00D95751"/>
    <w:rsid w:val="00D95CA6"/>
    <w:rsid w:val="00D95CD2"/>
    <w:rsid w:val="00D9604C"/>
    <w:rsid w:val="00D9630C"/>
    <w:rsid w:val="00D96338"/>
    <w:rsid w:val="00D97372"/>
    <w:rsid w:val="00DA0C28"/>
    <w:rsid w:val="00DA0D0B"/>
    <w:rsid w:val="00DA0EF6"/>
    <w:rsid w:val="00DA100D"/>
    <w:rsid w:val="00DA108D"/>
    <w:rsid w:val="00DA1B5C"/>
    <w:rsid w:val="00DA206B"/>
    <w:rsid w:val="00DA228A"/>
    <w:rsid w:val="00DA287D"/>
    <w:rsid w:val="00DA3222"/>
    <w:rsid w:val="00DA3409"/>
    <w:rsid w:val="00DA3602"/>
    <w:rsid w:val="00DA3C7A"/>
    <w:rsid w:val="00DA3F74"/>
    <w:rsid w:val="00DA478E"/>
    <w:rsid w:val="00DA48EC"/>
    <w:rsid w:val="00DA51D2"/>
    <w:rsid w:val="00DA55C8"/>
    <w:rsid w:val="00DA632E"/>
    <w:rsid w:val="00DA6470"/>
    <w:rsid w:val="00DA67C6"/>
    <w:rsid w:val="00DA6F95"/>
    <w:rsid w:val="00DA7202"/>
    <w:rsid w:val="00DA7E9F"/>
    <w:rsid w:val="00DB032D"/>
    <w:rsid w:val="00DB087E"/>
    <w:rsid w:val="00DB1460"/>
    <w:rsid w:val="00DB1A43"/>
    <w:rsid w:val="00DB1C0B"/>
    <w:rsid w:val="00DB253C"/>
    <w:rsid w:val="00DB25C6"/>
    <w:rsid w:val="00DB27E3"/>
    <w:rsid w:val="00DB2AD1"/>
    <w:rsid w:val="00DB3703"/>
    <w:rsid w:val="00DB3DF1"/>
    <w:rsid w:val="00DB3DFD"/>
    <w:rsid w:val="00DB401A"/>
    <w:rsid w:val="00DB49DA"/>
    <w:rsid w:val="00DB4C91"/>
    <w:rsid w:val="00DB4CCB"/>
    <w:rsid w:val="00DB50FC"/>
    <w:rsid w:val="00DB517D"/>
    <w:rsid w:val="00DB51C1"/>
    <w:rsid w:val="00DB5282"/>
    <w:rsid w:val="00DB52BB"/>
    <w:rsid w:val="00DB59E8"/>
    <w:rsid w:val="00DB5BA1"/>
    <w:rsid w:val="00DB6338"/>
    <w:rsid w:val="00DB678B"/>
    <w:rsid w:val="00DB6A1C"/>
    <w:rsid w:val="00DB6F9F"/>
    <w:rsid w:val="00DB7358"/>
    <w:rsid w:val="00DB79B3"/>
    <w:rsid w:val="00DB7BFA"/>
    <w:rsid w:val="00DC0246"/>
    <w:rsid w:val="00DC0306"/>
    <w:rsid w:val="00DC0ADD"/>
    <w:rsid w:val="00DC0EBC"/>
    <w:rsid w:val="00DC0EFA"/>
    <w:rsid w:val="00DC0F2C"/>
    <w:rsid w:val="00DC0F42"/>
    <w:rsid w:val="00DC102C"/>
    <w:rsid w:val="00DC123C"/>
    <w:rsid w:val="00DC12D9"/>
    <w:rsid w:val="00DC1BE4"/>
    <w:rsid w:val="00DC2D14"/>
    <w:rsid w:val="00DC33EA"/>
    <w:rsid w:val="00DC3416"/>
    <w:rsid w:val="00DC3490"/>
    <w:rsid w:val="00DC3595"/>
    <w:rsid w:val="00DC3658"/>
    <w:rsid w:val="00DC3DA6"/>
    <w:rsid w:val="00DC3F8E"/>
    <w:rsid w:val="00DC4500"/>
    <w:rsid w:val="00DC46FA"/>
    <w:rsid w:val="00DC585E"/>
    <w:rsid w:val="00DC6048"/>
    <w:rsid w:val="00DC6758"/>
    <w:rsid w:val="00DC6D8B"/>
    <w:rsid w:val="00DC765C"/>
    <w:rsid w:val="00DC7A24"/>
    <w:rsid w:val="00DD0AB4"/>
    <w:rsid w:val="00DD0C62"/>
    <w:rsid w:val="00DD1097"/>
    <w:rsid w:val="00DD1C39"/>
    <w:rsid w:val="00DD225F"/>
    <w:rsid w:val="00DD26B1"/>
    <w:rsid w:val="00DD3179"/>
    <w:rsid w:val="00DD326B"/>
    <w:rsid w:val="00DD334A"/>
    <w:rsid w:val="00DD38E2"/>
    <w:rsid w:val="00DD39E1"/>
    <w:rsid w:val="00DD3ABA"/>
    <w:rsid w:val="00DD3EAD"/>
    <w:rsid w:val="00DD4648"/>
    <w:rsid w:val="00DD4E1F"/>
    <w:rsid w:val="00DD5C74"/>
    <w:rsid w:val="00DD5F21"/>
    <w:rsid w:val="00DD64F1"/>
    <w:rsid w:val="00DD6CF7"/>
    <w:rsid w:val="00DD7341"/>
    <w:rsid w:val="00DD7C15"/>
    <w:rsid w:val="00DD7DAB"/>
    <w:rsid w:val="00DE028F"/>
    <w:rsid w:val="00DE03E0"/>
    <w:rsid w:val="00DE0547"/>
    <w:rsid w:val="00DE069C"/>
    <w:rsid w:val="00DE17C0"/>
    <w:rsid w:val="00DE1970"/>
    <w:rsid w:val="00DE1D36"/>
    <w:rsid w:val="00DE2263"/>
    <w:rsid w:val="00DE2AA1"/>
    <w:rsid w:val="00DE2DD8"/>
    <w:rsid w:val="00DE3126"/>
    <w:rsid w:val="00DE3291"/>
    <w:rsid w:val="00DE3307"/>
    <w:rsid w:val="00DE377C"/>
    <w:rsid w:val="00DE4BF2"/>
    <w:rsid w:val="00DE51AA"/>
    <w:rsid w:val="00DE565D"/>
    <w:rsid w:val="00DE63EC"/>
    <w:rsid w:val="00DE6452"/>
    <w:rsid w:val="00DE6A74"/>
    <w:rsid w:val="00DE6E45"/>
    <w:rsid w:val="00DE7063"/>
    <w:rsid w:val="00DE72CF"/>
    <w:rsid w:val="00DE75FA"/>
    <w:rsid w:val="00DE7816"/>
    <w:rsid w:val="00DF0272"/>
    <w:rsid w:val="00DF0419"/>
    <w:rsid w:val="00DF0792"/>
    <w:rsid w:val="00DF0BE5"/>
    <w:rsid w:val="00DF0C21"/>
    <w:rsid w:val="00DF0E4C"/>
    <w:rsid w:val="00DF0EA1"/>
    <w:rsid w:val="00DF11D9"/>
    <w:rsid w:val="00DF11FB"/>
    <w:rsid w:val="00DF155C"/>
    <w:rsid w:val="00DF177F"/>
    <w:rsid w:val="00DF237B"/>
    <w:rsid w:val="00DF2DE4"/>
    <w:rsid w:val="00DF2E37"/>
    <w:rsid w:val="00DF3026"/>
    <w:rsid w:val="00DF3D6E"/>
    <w:rsid w:val="00DF4DFE"/>
    <w:rsid w:val="00DF5722"/>
    <w:rsid w:val="00DF6789"/>
    <w:rsid w:val="00DF67FD"/>
    <w:rsid w:val="00DF6B25"/>
    <w:rsid w:val="00DF6EC4"/>
    <w:rsid w:val="00DF6FF0"/>
    <w:rsid w:val="00DF7231"/>
    <w:rsid w:val="00DF7310"/>
    <w:rsid w:val="00E001FA"/>
    <w:rsid w:val="00E0057E"/>
    <w:rsid w:val="00E00635"/>
    <w:rsid w:val="00E00D35"/>
    <w:rsid w:val="00E00D51"/>
    <w:rsid w:val="00E00EC6"/>
    <w:rsid w:val="00E010B5"/>
    <w:rsid w:val="00E016A8"/>
    <w:rsid w:val="00E017F3"/>
    <w:rsid w:val="00E02C3A"/>
    <w:rsid w:val="00E02DE3"/>
    <w:rsid w:val="00E03018"/>
    <w:rsid w:val="00E03060"/>
    <w:rsid w:val="00E0326F"/>
    <w:rsid w:val="00E036E6"/>
    <w:rsid w:val="00E03D99"/>
    <w:rsid w:val="00E03EFE"/>
    <w:rsid w:val="00E044CF"/>
    <w:rsid w:val="00E04AF6"/>
    <w:rsid w:val="00E04CBD"/>
    <w:rsid w:val="00E04EEB"/>
    <w:rsid w:val="00E05228"/>
    <w:rsid w:val="00E0541B"/>
    <w:rsid w:val="00E05D4A"/>
    <w:rsid w:val="00E05E8F"/>
    <w:rsid w:val="00E05FF0"/>
    <w:rsid w:val="00E06966"/>
    <w:rsid w:val="00E06BE4"/>
    <w:rsid w:val="00E06E3A"/>
    <w:rsid w:val="00E077EA"/>
    <w:rsid w:val="00E07868"/>
    <w:rsid w:val="00E0794E"/>
    <w:rsid w:val="00E07C8F"/>
    <w:rsid w:val="00E1065A"/>
    <w:rsid w:val="00E1079B"/>
    <w:rsid w:val="00E10C5B"/>
    <w:rsid w:val="00E11177"/>
    <w:rsid w:val="00E1120B"/>
    <w:rsid w:val="00E11A57"/>
    <w:rsid w:val="00E11F16"/>
    <w:rsid w:val="00E11F4A"/>
    <w:rsid w:val="00E12036"/>
    <w:rsid w:val="00E120CE"/>
    <w:rsid w:val="00E122E5"/>
    <w:rsid w:val="00E135C2"/>
    <w:rsid w:val="00E1368D"/>
    <w:rsid w:val="00E13C8E"/>
    <w:rsid w:val="00E13EEF"/>
    <w:rsid w:val="00E14812"/>
    <w:rsid w:val="00E149B7"/>
    <w:rsid w:val="00E16353"/>
    <w:rsid w:val="00E1638C"/>
    <w:rsid w:val="00E163F6"/>
    <w:rsid w:val="00E16782"/>
    <w:rsid w:val="00E16A81"/>
    <w:rsid w:val="00E16AF8"/>
    <w:rsid w:val="00E16C15"/>
    <w:rsid w:val="00E16D14"/>
    <w:rsid w:val="00E16F22"/>
    <w:rsid w:val="00E1712A"/>
    <w:rsid w:val="00E1735E"/>
    <w:rsid w:val="00E1754A"/>
    <w:rsid w:val="00E177DD"/>
    <w:rsid w:val="00E17844"/>
    <w:rsid w:val="00E17D9D"/>
    <w:rsid w:val="00E20665"/>
    <w:rsid w:val="00E209F0"/>
    <w:rsid w:val="00E20E8A"/>
    <w:rsid w:val="00E20EE2"/>
    <w:rsid w:val="00E20F2F"/>
    <w:rsid w:val="00E216B9"/>
    <w:rsid w:val="00E21858"/>
    <w:rsid w:val="00E21C04"/>
    <w:rsid w:val="00E21E34"/>
    <w:rsid w:val="00E21F7A"/>
    <w:rsid w:val="00E221A5"/>
    <w:rsid w:val="00E22A76"/>
    <w:rsid w:val="00E22F18"/>
    <w:rsid w:val="00E231BA"/>
    <w:rsid w:val="00E235EC"/>
    <w:rsid w:val="00E238B2"/>
    <w:rsid w:val="00E23BD5"/>
    <w:rsid w:val="00E24DB7"/>
    <w:rsid w:val="00E2560A"/>
    <w:rsid w:val="00E264DE"/>
    <w:rsid w:val="00E26810"/>
    <w:rsid w:val="00E26D96"/>
    <w:rsid w:val="00E27004"/>
    <w:rsid w:val="00E2723E"/>
    <w:rsid w:val="00E27665"/>
    <w:rsid w:val="00E277F7"/>
    <w:rsid w:val="00E27DAC"/>
    <w:rsid w:val="00E300D1"/>
    <w:rsid w:val="00E3095D"/>
    <w:rsid w:val="00E30A3B"/>
    <w:rsid w:val="00E31665"/>
    <w:rsid w:val="00E31748"/>
    <w:rsid w:val="00E31B61"/>
    <w:rsid w:val="00E31C82"/>
    <w:rsid w:val="00E32150"/>
    <w:rsid w:val="00E328D0"/>
    <w:rsid w:val="00E32BE4"/>
    <w:rsid w:val="00E32EEF"/>
    <w:rsid w:val="00E33100"/>
    <w:rsid w:val="00E33794"/>
    <w:rsid w:val="00E33F5E"/>
    <w:rsid w:val="00E34096"/>
    <w:rsid w:val="00E3466A"/>
    <w:rsid w:val="00E3485F"/>
    <w:rsid w:val="00E34A7F"/>
    <w:rsid w:val="00E34F0C"/>
    <w:rsid w:val="00E3531F"/>
    <w:rsid w:val="00E35365"/>
    <w:rsid w:val="00E3543E"/>
    <w:rsid w:val="00E35669"/>
    <w:rsid w:val="00E35674"/>
    <w:rsid w:val="00E35804"/>
    <w:rsid w:val="00E35924"/>
    <w:rsid w:val="00E35D4D"/>
    <w:rsid w:val="00E3623A"/>
    <w:rsid w:val="00E36895"/>
    <w:rsid w:val="00E36F44"/>
    <w:rsid w:val="00E3717B"/>
    <w:rsid w:val="00E376A8"/>
    <w:rsid w:val="00E376D4"/>
    <w:rsid w:val="00E3785C"/>
    <w:rsid w:val="00E37E5E"/>
    <w:rsid w:val="00E4004D"/>
    <w:rsid w:val="00E40A1A"/>
    <w:rsid w:val="00E418AC"/>
    <w:rsid w:val="00E41C41"/>
    <w:rsid w:val="00E41F22"/>
    <w:rsid w:val="00E42154"/>
    <w:rsid w:val="00E42309"/>
    <w:rsid w:val="00E42758"/>
    <w:rsid w:val="00E428C3"/>
    <w:rsid w:val="00E42B7B"/>
    <w:rsid w:val="00E42BC5"/>
    <w:rsid w:val="00E42CBE"/>
    <w:rsid w:val="00E42DD9"/>
    <w:rsid w:val="00E42FC8"/>
    <w:rsid w:val="00E43141"/>
    <w:rsid w:val="00E43281"/>
    <w:rsid w:val="00E43857"/>
    <w:rsid w:val="00E43B19"/>
    <w:rsid w:val="00E43FDD"/>
    <w:rsid w:val="00E44C46"/>
    <w:rsid w:val="00E4520C"/>
    <w:rsid w:val="00E4520E"/>
    <w:rsid w:val="00E455E1"/>
    <w:rsid w:val="00E456AB"/>
    <w:rsid w:val="00E456AD"/>
    <w:rsid w:val="00E45F13"/>
    <w:rsid w:val="00E463D6"/>
    <w:rsid w:val="00E46710"/>
    <w:rsid w:val="00E46D72"/>
    <w:rsid w:val="00E47599"/>
    <w:rsid w:val="00E47C37"/>
    <w:rsid w:val="00E50056"/>
    <w:rsid w:val="00E5018E"/>
    <w:rsid w:val="00E503CB"/>
    <w:rsid w:val="00E50F65"/>
    <w:rsid w:val="00E51162"/>
    <w:rsid w:val="00E51CE1"/>
    <w:rsid w:val="00E532D1"/>
    <w:rsid w:val="00E53315"/>
    <w:rsid w:val="00E5374A"/>
    <w:rsid w:val="00E53C02"/>
    <w:rsid w:val="00E54431"/>
    <w:rsid w:val="00E545BD"/>
    <w:rsid w:val="00E54754"/>
    <w:rsid w:val="00E54A09"/>
    <w:rsid w:val="00E55958"/>
    <w:rsid w:val="00E55ACE"/>
    <w:rsid w:val="00E56817"/>
    <w:rsid w:val="00E568BB"/>
    <w:rsid w:val="00E56CF4"/>
    <w:rsid w:val="00E57ACB"/>
    <w:rsid w:val="00E6076A"/>
    <w:rsid w:val="00E61246"/>
    <w:rsid w:val="00E612AE"/>
    <w:rsid w:val="00E61537"/>
    <w:rsid w:val="00E61652"/>
    <w:rsid w:val="00E61C8C"/>
    <w:rsid w:val="00E62218"/>
    <w:rsid w:val="00E62E85"/>
    <w:rsid w:val="00E62F3C"/>
    <w:rsid w:val="00E6325F"/>
    <w:rsid w:val="00E63750"/>
    <w:rsid w:val="00E63C0B"/>
    <w:rsid w:val="00E6493E"/>
    <w:rsid w:val="00E64C01"/>
    <w:rsid w:val="00E64D0C"/>
    <w:rsid w:val="00E64E03"/>
    <w:rsid w:val="00E65BF5"/>
    <w:rsid w:val="00E666ED"/>
    <w:rsid w:val="00E66E99"/>
    <w:rsid w:val="00E672B9"/>
    <w:rsid w:val="00E6751F"/>
    <w:rsid w:val="00E70520"/>
    <w:rsid w:val="00E7074B"/>
    <w:rsid w:val="00E707F2"/>
    <w:rsid w:val="00E7083C"/>
    <w:rsid w:val="00E70B72"/>
    <w:rsid w:val="00E7131E"/>
    <w:rsid w:val="00E713A9"/>
    <w:rsid w:val="00E71467"/>
    <w:rsid w:val="00E714ED"/>
    <w:rsid w:val="00E71805"/>
    <w:rsid w:val="00E71941"/>
    <w:rsid w:val="00E71B5A"/>
    <w:rsid w:val="00E72044"/>
    <w:rsid w:val="00E722D5"/>
    <w:rsid w:val="00E72DD0"/>
    <w:rsid w:val="00E72F80"/>
    <w:rsid w:val="00E74021"/>
    <w:rsid w:val="00E7417A"/>
    <w:rsid w:val="00E743A1"/>
    <w:rsid w:val="00E74586"/>
    <w:rsid w:val="00E74BA8"/>
    <w:rsid w:val="00E74E8A"/>
    <w:rsid w:val="00E75281"/>
    <w:rsid w:val="00E758C5"/>
    <w:rsid w:val="00E75B20"/>
    <w:rsid w:val="00E76643"/>
    <w:rsid w:val="00E766D1"/>
    <w:rsid w:val="00E76B5F"/>
    <w:rsid w:val="00E76C66"/>
    <w:rsid w:val="00E77255"/>
    <w:rsid w:val="00E776BB"/>
    <w:rsid w:val="00E776FD"/>
    <w:rsid w:val="00E77A43"/>
    <w:rsid w:val="00E80250"/>
    <w:rsid w:val="00E8034D"/>
    <w:rsid w:val="00E812E3"/>
    <w:rsid w:val="00E8184D"/>
    <w:rsid w:val="00E82BAD"/>
    <w:rsid w:val="00E82BB9"/>
    <w:rsid w:val="00E82EC9"/>
    <w:rsid w:val="00E830B6"/>
    <w:rsid w:val="00E83126"/>
    <w:rsid w:val="00E835B6"/>
    <w:rsid w:val="00E84D10"/>
    <w:rsid w:val="00E84E6C"/>
    <w:rsid w:val="00E84FA6"/>
    <w:rsid w:val="00E8565A"/>
    <w:rsid w:val="00E85903"/>
    <w:rsid w:val="00E8591F"/>
    <w:rsid w:val="00E85C87"/>
    <w:rsid w:val="00E85D86"/>
    <w:rsid w:val="00E86716"/>
    <w:rsid w:val="00E86773"/>
    <w:rsid w:val="00E8722C"/>
    <w:rsid w:val="00E87967"/>
    <w:rsid w:val="00E900E6"/>
    <w:rsid w:val="00E9026C"/>
    <w:rsid w:val="00E90953"/>
    <w:rsid w:val="00E91489"/>
    <w:rsid w:val="00E914BB"/>
    <w:rsid w:val="00E916FF"/>
    <w:rsid w:val="00E91E27"/>
    <w:rsid w:val="00E92055"/>
    <w:rsid w:val="00E92519"/>
    <w:rsid w:val="00E92DEE"/>
    <w:rsid w:val="00E9385C"/>
    <w:rsid w:val="00E93884"/>
    <w:rsid w:val="00E93A33"/>
    <w:rsid w:val="00E93B1A"/>
    <w:rsid w:val="00E93BCB"/>
    <w:rsid w:val="00E93FF9"/>
    <w:rsid w:val="00E9498D"/>
    <w:rsid w:val="00E94B3D"/>
    <w:rsid w:val="00E94B87"/>
    <w:rsid w:val="00E9557E"/>
    <w:rsid w:val="00E95CAE"/>
    <w:rsid w:val="00E9662D"/>
    <w:rsid w:val="00E9671B"/>
    <w:rsid w:val="00E96A83"/>
    <w:rsid w:val="00E9702A"/>
    <w:rsid w:val="00E976B6"/>
    <w:rsid w:val="00EA02DE"/>
    <w:rsid w:val="00EA04FF"/>
    <w:rsid w:val="00EA07F8"/>
    <w:rsid w:val="00EA0838"/>
    <w:rsid w:val="00EA0BEC"/>
    <w:rsid w:val="00EA0E45"/>
    <w:rsid w:val="00EA12DD"/>
    <w:rsid w:val="00EA154F"/>
    <w:rsid w:val="00EA1DE5"/>
    <w:rsid w:val="00EA2242"/>
    <w:rsid w:val="00EA28B2"/>
    <w:rsid w:val="00EA2B7C"/>
    <w:rsid w:val="00EA304C"/>
    <w:rsid w:val="00EA3065"/>
    <w:rsid w:val="00EA332E"/>
    <w:rsid w:val="00EA3345"/>
    <w:rsid w:val="00EA35A4"/>
    <w:rsid w:val="00EA375E"/>
    <w:rsid w:val="00EA3779"/>
    <w:rsid w:val="00EA3AFB"/>
    <w:rsid w:val="00EA41BD"/>
    <w:rsid w:val="00EA4759"/>
    <w:rsid w:val="00EA49C7"/>
    <w:rsid w:val="00EA4C04"/>
    <w:rsid w:val="00EA534E"/>
    <w:rsid w:val="00EA56F5"/>
    <w:rsid w:val="00EA5754"/>
    <w:rsid w:val="00EA5D47"/>
    <w:rsid w:val="00EA640C"/>
    <w:rsid w:val="00EA6F26"/>
    <w:rsid w:val="00EA70CC"/>
    <w:rsid w:val="00EB0070"/>
    <w:rsid w:val="00EB01F4"/>
    <w:rsid w:val="00EB1850"/>
    <w:rsid w:val="00EB1CAC"/>
    <w:rsid w:val="00EB1EA8"/>
    <w:rsid w:val="00EB2451"/>
    <w:rsid w:val="00EB2B95"/>
    <w:rsid w:val="00EB2D34"/>
    <w:rsid w:val="00EB3152"/>
    <w:rsid w:val="00EB3FC2"/>
    <w:rsid w:val="00EB446A"/>
    <w:rsid w:val="00EB4757"/>
    <w:rsid w:val="00EB4A3F"/>
    <w:rsid w:val="00EB5AFD"/>
    <w:rsid w:val="00EB5E04"/>
    <w:rsid w:val="00EB65BB"/>
    <w:rsid w:val="00EB7C08"/>
    <w:rsid w:val="00EB7C21"/>
    <w:rsid w:val="00EB7CED"/>
    <w:rsid w:val="00EB7F64"/>
    <w:rsid w:val="00EC0906"/>
    <w:rsid w:val="00EC1393"/>
    <w:rsid w:val="00EC1883"/>
    <w:rsid w:val="00EC1C1C"/>
    <w:rsid w:val="00EC1FFB"/>
    <w:rsid w:val="00EC2432"/>
    <w:rsid w:val="00EC286B"/>
    <w:rsid w:val="00EC291C"/>
    <w:rsid w:val="00EC2A26"/>
    <w:rsid w:val="00EC2B10"/>
    <w:rsid w:val="00EC2D39"/>
    <w:rsid w:val="00EC387F"/>
    <w:rsid w:val="00EC4896"/>
    <w:rsid w:val="00EC4FEC"/>
    <w:rsid w:val="00EC53DD"/>
    <w:rsid w:val="00EC5CFF"/>
    <w:rsid w:val="00EC5E6C"/>
    <w:rsid w:val="00EC62E4"/>
    <w:rsid w:val="00EC655A"/>
    <w:rsid w:val="00EC659E"/>
    <w:rsid w:val="00EC6680"/>
    <w:rsid w:val="00EC6AFE"/>
    <w:rsid w:val="00EC7284"/>
    <w:rsid w:val="00EC7720"/>
    <w:rsid w:val="00ED063F"/>
    <w:rsid w:val="00ED0914"/>
    <w:rsid w:val="00ED0B78"/>
    <w:rsid w:val="00ED0D2B"/>
    <w:rsid w:val="00ED0D5F"/>
    <w:rsid w:val="00ED0E92"/>
    <w:rsid w:val="00ED152D"/>
    <w:rsid w:val="00ED1F5B"/>
    <w:rsid w:val="00ED22E1"/>
    <w:rsid w:val="00ED23CF"/>
    <w:rsid w:val="00ED2513"/>
    <w:rsid w:val="00ED26BD"/>
    <w:rsid w:val="00ED2891"/>
    <w:rsid w:val="00ED2B74"/>
    <w:rsid w:val="00ED2BBC"/>
    <w:rsid w:val="00ED2E73"/>
    <w:rsid w:val="00ED2F58"/>
    <w:rsid w:val="00ED30F6"/>
    <w:rsid w:val="00ED319C"/>
    <w:rsid w:val="00ED3CA9"/>
    <w:rsid w:val="00ED4A43"/>
    <w:rsid w:val="00ED5732"/>
    <w:rsid w:val="00ED5C9B"/>
    <w:rsid w:val="00ED5CC7"/>
    <w:rsid w:val="00ED6802"/>
    <w:rsid w:val="00ED6F34"/>
    <w:rsid w:val="00ED72DB"/>
    <w:rsid w:val="00ED7CFD"/>
    <w:rsid w:val="00ED7D2E"/>
    <w:rsid w:val="00ED7DF0"/>
    <w:rsid w:val="00EE0B28"/>
    <w:rsid w:val="00EE0BB5"/>
    <w:rsid w:val="00EE0BEB"/>
    <w:rsid w:val="00EE141C"/>
    <w:rsid w:val="00EE1C4E"/>
    <w:rsid w:val="00EE1D50"/>
    <w:rsid w:val="00EE22B8"/>
    <w:rsid w:val="00EE293D"/>
    <w:rsid w:val="00EE2948"/>
    <w:rsid w:val="00EE2BFC"/>
    <w:rsid w:val="00EE2C04"/>
    <w:rsid w:val="00EE2D6D"/>
    <w:rsid w:val="00EE2F17"/>
    <w:rsid w:val="00EE3061"/>
    <w:rsid w:val="00EE320D"/>
    <w:rsid w:val="00EE3CE4"/>
    <w:rsid w:val="00EE4568"/>
    <w:rsid w:val="00EE475A"/>
    <w:rsid w:val="00EE5162"/>
    <w:rsid w:val="00EE528D"/>
    <w:rsid w:val="00EE5A04"/>
    <w:rsid w:val="00EE5F67"/>
    <w:rsid w:val="00EE635C"/>
    <w:rsid w:val="00EE655E"/>
    <w:rsid w:val="00EE6F44"/>
    <w:rsid w:val="00EE6FA5"/>
    <w:rsid w:val="00EE6FAE"/>
    <w:rsid w:val="00EE79C2"/>
    <w:rsid w:val="00EF03BB"/>
    <w:rsid w:val="00EF0858"/>
    <w:rsid w:val="00EF0CE8"/>
    <w:rsid w:val="00EF0E21"/>
    <w:rsid w:val="00EF197B"/>
    <w:rsid w:val="00EF1C98"/>
    <w:rsid w:val="00EF2CCA"/>
    <w:rsid w:val="00EF3DC5"/>
    <w:rsid w:val="00EF40E1"/>
    <w:rsid w:val="00EF4498"/>
    <w:rsid w:val="00EF44CD"/>
    <w:rsid w:val="00EF4B7C"/>
    <w:rsid w:val="00EF4C78"/>
    <w:rsid w:val="00EF4D98"/>
    <w:rsid w:val="00EF4F2F"/>
    <w:rsid w:val="00EF518F"/>
    <w:rsid w:val="00EF580F"/>
    <w:rsid w:val="00EF61B0"/>
    <w:rsid w:val="00EF6463"/>
    <w:rsid w:val="00EF65C6"/>
    <w:rsid w:val="00EF6825"/>
    <w:rsid w:val="00EF6B08"/>
    <w:rsid w:val="00EF7148"/>
    <w:rsid w:val="00EF7557"/>
    <w:rsid w:val="00EF7980"/>
    <w:rsid w:val="00F0079E"/>
    <w:rsid w:val="00F00EBF"/>
    <w:rsid w:val="00F013B9"/>
    <w:rsid w:val="00F0167F"/>
    <w:rsid w:val="00F017A7"/>
    <w:rsid w:val="00F01D74"/>
    <w:rsid w:val="00F0224F"/>
    <w:rsid w:val="00F022B2"/>
    <w:rsid w:val="00F0280B"/>
    <w:rsid w:val="00F02F5E"/>
    <w:rsid w:val="00F03779"/>
    <w:rsid w:val="00F042A2"/>
    <w:rsid w:val="00F04B1F"/>
    <w:rsid w:val="00F055EA"/>
    <w:rsid w:val="00F0581A"/>
    <w:rsid w:val="00F0585C"/>
    <w:rsid w:val="00F059B1"/>
    <w:rsid w:val="00F06D2A"/>
    <w:rsid w:val="00F06E9A"/>
    <w:rsid w:val="00F06EFE"/>
    <w:rsid w:val="00F070A7"/>
    <w:rsid w:val="00F07317"/>
    <w:rsid w:val="00F0750F"/>
    <w:rsid w:val="00F07716"/>
    <w:rsid w:val="00F103EE"/>
    <w:rsid w:val="00F109F8"/>
    <w:rsid w:val="00F10D87"/>
    <w:rsid w:val="00F11E16"/>
    <w:rsid w:val="00F121A1"/>
    <w:rsid w:val="00F12394"/>
    <w:rsid w:val="00F12B21"/>
    <w:rsid w:val="00F1357D"/>
    <w:rsid w:val="00F136F8"/>
    <w:rsid w:val="00F13725"/>
    <w:rsid w:val="00F13DAD"/>
    <w:rsid w:val="00F13DC7"/>
    <w:rsid w:val="00F13E92"/>
    <w:rsid w:val="00F1429D"/>
    <w:rsid w:val="00F1436E"/>
    <w:rsid w:val="00F14642"/>
    <w:rsid w:val="00F14D77"/>
    <w:rsid w:val="00F15188"/>
    <w:rsid w:val="00F1546E"/>
    <w:rsid w:val="00F15A0A"/>
    <w:rsid w:val="00F15AA0"/>
    <w:rsid w:val="00F15D71"/>
    <w:rsid w:val="00F16ABF"/>
    <w:rsid w:val="00F172B8"/>
    <w:rsid w:val="00F17530"/>
    <w:rsid w:val="00F176FB"/>
    <w:rsid w:val="00F17991"/>
    <w:rsid w:val="00F20009"/>
    <w:rsid w:val="00F2041D"/>
    <w:rsid w:val="00F2070E"/>
    <w:rsid w:val="00F20AB8"/>
    <w:rsid w:val="00F20AE8"/>
    <w:rsid w:val="00F211A7"/>
    <w:rsid w:val="00F224AD"/>
    <w:rsid w:val="00F2291D"/>
    <w:rsid w:val="00F22D10"/>
    <w:rsid w:val="00F24DEC"/>
    <w:rsid w:val="00F2528F"/>
    <w:rsid w:val="00F2596F"/>
    <w:rsid w:val="00F25A67"/>
    <w:rsid w:val="00F25BCF"/>
    <w:rsid w:val="00F25C50"/>
    <w:rsid w:val="00F25CF2"/>
    <w:rsid w:val="00F25EBD"/>
    <w:rsid w:val="00F25F4E"/>
    <w:rsid w:val="00F25F52"/>
    <w:rsid w:val="00F26436"/>
    <w:rsid w:val="00F26BB5"/>
    <w:rsid w:val="00F30360"/>
    <w:rsid w:val="00F30498"/>
    <w:rsid w:val="00F30581"/>
    <w:rsid w:val="00F30A5B"/>
    <w:rsid w:val="00F30A72"/>
    <w:rsid w:val="00F30AC7"/>
    <w:rsid w:val="00F31062"/>
    <w:rsid w:val="00F31270"/>
    <w:rsid w:val="00F3175B"/>
    <w:rsid w:val="00F32179"/>
    <w:rsid w:val="00F32A9F"/>
    <w:rsid w:val="00F32CFD"/>
    <w:rsid w:val="00F33F75"/>
    <w:rsid w:val="00F341A2"/>
    <w:rsid w:val="00F34A8E"/>
    <w:rsid w:val="00F34C37"/>
    <w:rsid w:val="00F34CCE"/>
    <w:rsid w:val="00F35F21"/>
    <w:rsid w:val="00F36103"/>
    <w:rsid w:val="00F3664E"/>
    <w:rsid w:val="00F37E5D"/>
    <w:rsid w:val="00F4028F"/>
    <w:rsid w:val="00F4095D"/>
    <w:rsid w:val="00F40B0A"/>
    <w:rsid w:val="00F40D6A"/>
    <w:rsid w:val="00F41546"/>
    <w:rsid w:val="00F41B98"/>
    <w:rsid w:val="00F41C02"/>
    <w:rsid w:val="00F42099"/>
    <w:rsid w:val="00F4237C"/>
    <w:rsid w:val="00F425BA"/>
    <w:rsid w:val="00F42E01"/>
    <w:rsid w:val="00F43128"/>
    <w:rsid w:val="00F43472"/>
    <w:rsid w:val="00F43A75"/>
    <w:rsid w:val="00F44740"/>
    <w:rsid w:val="00F454BF"/>
    <w:rsid w:val="00F4582E"/>
    <w:rsid w:val="00F458DD"/>
    <w:rsid w:val="00F463D4"/>
    <w:rsid w:val="00F47152"/>
    <w:rsid w:val="00F47822"/>
    <w:rsid w:val="00F4791E"/>
    <w:rsid w:val="00F4795A"/>
    <w:rsid w:val="00F47E4C"/>
    <w:rsid w:val="00F47ED8"/>
    <w:rsid w:val="00F50193"/>
    <w:rsid w:val="00F50481"/>
    <w:rsid w:val="00F50556"/>
    <w:rsid w:val="00F513E4"/>
    <w:rsid w:val="00F51600"/>
    <w:rsid w:val="00F516B7"/>
    <w:rsid w:val="00F51CC4"/>
    <w:rsid w:val="00F51EE0"/>
    <w:rsid w:val="00F5296B"/>
    <w:rsid w:val="00F5335E"/>
    <w:rsid w:val="00F53744"/>
    <w:rsid w:val="00F5390D"/>
    <w:rsid w:val="00F53C8A"/>
    <w:rsid w:val="00F53C90"/>
    <w:rsid w:val="00F54524"/>
    <w:rsid w:val="00F547E6"/>
    <w:rsid w:val="00F5538B"/>
    <w:rsid w:val="00F56054"/>
    <w:rsid w:val="00F56409"/>
    <w:rsid w:val="00F5669D"/>
    <w:rsid w:val="00F56D7C"/>
    <w:rsid w:val="00F574BE"/>
    <w:rsid w:val="00F575BB"/>
    <w:rsid w:val="00F578F2"/>
    <w:rsid w:val="00F6021E"/>
    <w:rsid w:val="00F60608"/>
    <w:rsid w:val="00F61000"/>
    <w:rsid w:val="00F6134F"/>
    <w:rsid w:val="00F613F0"/>
    <w:rsid w:val="00F61A5C"/>
    <w:rsid w:val="00F6242F"/>
    <w:rsid w:val="00F627BB"/>
    <w:rsid w:val="00F6294F"/>
    <w:rsid w:val="00F62F62"/>
    <w:rsid w:val="00F62FE9"/>
    <w:rsid w:val="00F636CF"/>
    <w:rsid w:val="00F63E83"/>
    <w:rsid w:val="00F63F91"/>
    <w:rsid w:val="00F64233"/>
    <w:rsid w:val="00F6520A"/>
    <w:rsid w:val="00F652B1"/>
    <w:rsid w:val="00F65487"/>
    <w:rsid w:val="00F65701"/>
    <w:rsid w:val="00F658E3"/>
    <w:rsid w:val="00F65D2F"/>
    <w:rsid w:val="00F65F8F"/>
    <w:rsid w:val="00F66130"/>
    <w:rsid w:val="00F665F1"/>
    <w:rsid w:val="00F66D2F"/>
    <w:rsid w:val="00F6746B"/>
    <w:rsid w:val="00F674A4"/>
    <w:rsid w:val="00F67734"/>
    <w:rsid w:val="00F70A6A"/>
    <w:rsid w:val="00F711AA"/>
    <w:rsid w:val="00F71391"/>
    <w:rsid w:val="00F716EC"/>
    <w:rsid w:val="00F72323"/>
    <w:rsid w:val="00F74A3B"/>
    <w:rsid w:val="00F74D4F"/>
    <w:rsid w:val="00F75009"/>
    <w:rsid w:val="00F7557C"/>
    <w:rsid w:val="00F75FCD"/>
    <w:rsid w:val="00F76A06"/>
    <w:rsid w:val="00F76B8B"/>
    <w:rsid w:val="00F76C19"/>
    <w:rsid w:val="00F77BA0"/>
    <w:rsid w:val="00F80570"/>
    <w:rsid w:val="00F80587"/>
    <w:rsid w:val="00F8177B"/>
    <w:rsid w:val="00F81929"/>
    <w:rsid w:val="00F81D7A"/>
    <w:rsid w:val="00F81EEB"/>
    <w:rsid w:val="00F82450"/>
    <w:rsid w:val="00F82538"/>
    <w:rsid w:val="00F82553"/>
    <w:rsid w:val="00F82789"/>
    <w:rsid w:val="00F8465C"/>
    <w:rsid w:val="00F846CC"/>
    <w:rsid w:val="00F84E3B"/>
    <w:rsid w:val="00F85AF0"/>
    <w:rsid w:val="00F85C55"/>
    <w:rsid w:val="00F85ECE"/>
    <w:rsid w:val="00F8632B"/>
    <w:rsid w:val="00F869D5"/>
    <w:rsid w:val="00F86BDF"/>
    <w:rsid w:val="00F872B5"/>
    <w:rsid w:val="00F90A80"/>
    <w:rsid w:val="00F90B6A"/>
    <w:rsid w:val="00F90BAD"/>
    <w:rsid w:val="00F90FB2"/>
    <w:rsid w:val="00F90FDC"/>
    <w:rsid w:val="00F924FD"/>
    <w:rsid w:val="00F927F4"/>
    <w:rsid w:val="00F9340E"/>
    <w:rsid w:val="00F93674"/>
    <w:rsid w:val="00F943A0"/>
    <w:rsid w:val="00F95012"/>
    <w:rsid w:val="00F95711"/>
    <w:rsid w:val="00F95A55"/>
    <w:rsid w:val="00F96844"/>
    <w:rsid w:val="00F9722E"/>
    <w:rsid w:val="00F9754B"/>
    <w:rsid w:val="00F9763A"/>
    <w:rsid w:val="00F97AB1"/>
    <w:rsid w:val="00F97B2B"/>
    <w:rsid w:val="00FA036A"/>
    <w:rsid w:val="00FA05A9"/>
    <w:rsid w:val="00FA076E"/>
    <w:rsid w:val="00FA07EF"/>
    <w:rsid w:val="00FA0900"/>
    <w:rsid w:val="00FA0A77"/>
    <w:rsid w:val="00FA0C42"/>
    <w:rsid w:val="00FA2567"/>
    <w:rsid w:val="00FA2CC4"/>
    <w:rsid w:val="00FA2DF7"/>
    <w:rsid w:val="00FA2EC5"/>
    <w:rsid w:val="00FA339E"/>
    <w:rsid w:val="00FA376C"/>
    <w:rsid w:val="00FA3C6B"/>
    <w:rsid w:val="00FA3D19"/>
    <w:rsid w:val="00FA3E37"/>
    <w:rsid w:val="00FA5120"/>
    <w:rsid w:val="00FA5364"/>
    <w:rsid w:val="00FA5592"/>
    <w:rsid w:val="00FA5A40"/>
    <w:rsid w:val="00FA5FD4"/>
    <w:rsid w:val="00FA60BA"/>
    <w:rsid w:val="00FA60FF"/>
    <w:rsid w:val="00FA7546"/>
    <w:rsid w:val="00FA7BBB"/>
    <w:rsid w:val="00FA7C43"/>
    <w:rsid w:val="00FA7F05"/>
    <w:rsid w:val="00FB028D"/>
    <w:rsid w:val="00FB11F7"/>
    <w:rsid w:val="00FB1C23"/>
    <w:rsid w:val="00FB2690"/>
    <w:rsid w:val="00FB2767"/>
    <w:rsid w:val="00FB2894"/>
    <w:rsid w:val="00FB2ABC"/>
    <w:rsid w:val="00FB2D1B"/>
    <w:rsid w:val="00FB3150"/>
    <w:rsid w:val="00FB3EF2"/>
    <w:rsid w:val="00FB4233"/>
    <w:rsid w:val="00FB4596"/>
    <w:rsid w:val="00FB4944"/>
    <w:rsid w:val="00FB4BD1"/>
    <w:rsid w:val="00FB4E8E"/>
    <w:rsid w:val="00FB5220"/>
    <w:rsid w:val="00FB5BBC"/>
    <w:rsid w:val="00FB6258"/>
    <w:rsid w:val="00FB63BC"/>
    <w:rsid w:val="00FB64AE"/>
    <w:rsid w:val="00FB6A9F"/>
    <w:rsid w:val="00FB6F87"/>
    <w:rsid w:val="00FB71D3"/>
    <w:rsid w:val="00FB7E47"/>
    <w:rsid w:val="00FC119D"/>
    <w:rsid w:val="00FC13CC"/>
    <w:rsid w:val="00FC1761"/>
    <w:rsid w:val="00FC1A27"/>
    <w:rsid w:val="00FC1B30"/>
    <w:rsid w:val="00FC1E81"/>
    <w:rsid w:val="00FC28BE"/>
    <w:rsid w:val="00FC28BF"/>
    <w:rsid w:val="00FC2A82"/>
    <w:rsid w:val="00FC3954"/>
    <w:rsid w:val="00FC3BB8"/>
    <w:rsid w:val="00FC3C11"/>
    <w:rsid w:val="00FC4378"/>
    <w:rsid w:val="00FC44F9"/>
    <w:rsid w:val="00FC46C5"/>
    <w:rsid w:val="00FC4A9A"/>
    <w:rsid w:val="00FC4E14"/>
    <w:rsid w:val="00FC4F67"/>
    <w:rsid w:val="00FC52E7"/>
    <w:rsid w:val="00FC54F2"/>
    <w:rsid w:val="00FC5B47"/>
    <w:rsid w:val="00FC5DA8"/>
    <w:rsid w:val="00FC6451"/>
    <w:rsid w:val="00FC696C"/>
    <w:rsid w:val="00FC6DBE"/>
    <w:rsid w:val="00FC70FA"/>
    <w:rsid w:val="00FC7207"/>
    <w:rsid w:val="00FC79A8"/>
    <w:rsid w:val="00FD058D"/>
    <w:rsid w:val="00FD0D79"/>
    <w:rsid w:val="00FD1008"/>
    <w:rsid w:val="00FD141C"/>
    <w:rsid w:val="00FD1984"/>
    <w:rsid w:val="00FD1BCD"/>
    <w:rsid w:val="00FD2414"/>
    <w:rsid w:val="00FD3198"/>
    <w:rsid w:val="00FD31C5"/>
    <w:rsid w:val="00FD3A90"/>
    <w:rsid w:val="00FD3FA3"/>
    <w:rsid w:val="00FD4144"/>
    <w:rsid w:val="00FD4277"/>
    <w:rsid w:val="00FD4FCB"/>
    <w:rsid w:val="00FD5067"/>
    <w:rsid w:val="00FD5249"/>
    <w:rsid w:val="00FD5652"/>
    <w:rsid w:val="00FD5B2A"/>
    <w:rsid w:val="00FD6673"/>
    <w:rsid w:val="00FD6973"/>
    <w:rsid w:val="00FD6A05"/>
    <w:rsid w:val="00FD6A8F"/>
    <w:rsid w:val="00FD6B00"/>
    <w:rsid w:val="00FD6CC7"/>
    <w:rsid w:val="00FD6D4A"/>
    <w:rsid w:val="00FD7091"/>
    <w:rsid w:val="00FD7170"/>
    <w:rsid w:val="00FD724E"/>
    <w:rsid w:val="00FD7D5F"/>
    <w:rsid w:val="00FE0800"/>
    <w:rsid w:val="00FE14B0"/>
    <w:rsid w:val="00FE1786"/>
    <w:rsid w:val="00FE1E76"/>
    <w:rsid w:val="00FE1F62"/>
    <w:rsid w:val="00FE23B7"/>
    <w:rsid w:val="00FE2548"/>
    <w:rsid w:val="00FE254C"/>
    <w:rsid w:val="00FE2727"/>
    <w:rsid w:val="00FE29A2"/>
    <w:rsid w:val="00FE38BA"/>
    <w:rsid w:val="00FE3DD2"/>
    <w:rsid w:val="00FE403F"/>
    <w:rsid w:val="00FE43FB"/>
    <w:rsid w:val="00FE5295"/>
    <w:rsid w:val="00FE641E"/>
    <w:rsid w:val="00FE6A56"/>
    <w:rsid w:val="00FE6B79"/>
    <w:rsid w:val="00FE7086"/>
    <w:rsid w:val="00FE7A24"/>
    <w:rsid w:val="00FE7E34"/>
    <w:rsid w:val="00FF0060"/>
    <w:rsid w:val="00FF0386"/>
    <w:rsid w:val="00FF044F"/>
    <w:rsid w:val="00FF122F"/>
    <w:rsid w:val="00FF1471"/>
    <w:rsid w:val="00FF1616"/>
    <w:rsid w:val="00FF28F6"/>
    <w:rsid w:val="00FF2FD9"/>
    <w:rsid w:val="00FF334E"/>
    <w:rsid w:val="00FF3439"/>
    <w:rsid w:val="00FF3625"/>
    <w:rsid w:val="00FF3F91"/>
    <w:rsid w:val="00FF43CB"/>
    <w:rsid w:val="00FF441B"/>
    <w:rsid w:val="00FF496D"/>
    <w:rsid w:val="00FF4BEB"/>
    <w:rsid w:val="00FF505D"/>
    <w:rsid w:val="00FF55B7"/>
    <w:rsid w:val="00FF5C66"/>
    <w:rsid w:val="00FF6528"/>
    <w:rsid w:val="00FF652E"/>
    <w:rsid w:val="00FF65A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7E815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204984"/>
    <w:pPr>
      <w:widowControl w:val="0"/>
      <w:autoSpaceDE w:val="0"/>
      <w:autoSpaceDN w:val="0"/>
      <w:adjustRightInd w:val="0"/>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xBrp1">
    <w:name w:val="TxBr_p1"/>
    <w:basedOn w:val="Standard"/>
    <w:rsid w:val="00204984"/>
    <w:pPr>
      <w:tabs>
        <w:tab w:val="left" w:pos="204"/>
      </w:tabs>
      <w:spacing w:line="289" w:lineRule="atLeast"/>
    </w:pPr>
  </w:style>
  <w:style w:type="paragraph" w:customStyle="1" w:styleId="TxBrp2">
    <w:name w:val="TxBr_p2"/>
    <w:basedOn w:val="Standard"/>
    <w:rsid w:val="00204984"/>
    <w:pPr>
      <w:tabs>
        <w:tab w:val="left" w:pos="232"/>
      </w:tabs>
      <w:spacing w:line="240" w:lineRule="atLeast"/>
      <w:ind w:left="1036"/>
    </w:pPr>
  </w:style>
  <w:style w:type="paragraph" w:customStyle="1" w:styleId="TxBrp3">
    <w:name w:val="TxBr_p3"/>
    <w:basedOn w:val="Standard"/>
    <w:rsid w:val="00204984"/>
    <w:pPr>
      <w:tabs>
        <w:tab w:val="left" w:pos="204"/>
      </w:tabs>
      <w:spacing w:line="255" w:lineRule="atLeast"/>
    </w:pPr>
  </w:style>
  <w:style w:type="character" w:styleId="Link">
    <w:name w:val="Hyperlink"/>
    <w:rsid w:val="0003669A"/>
    <w:rPr>
      <w:color w:val="0000FF"/>
      <w:u w:val="single"/>
    </w:rPr>
  </w:style>
  <w:style w:type="paragraph" w:customStyle="1" w:styleId="Normal">
    <w:name w:val="[Normal]"/>
    <w:rsid w:val="00BE62F9"/>
    <w:pPr>
      <w:autoSpaceDE w:val="0"/>
      <w:autoSpaceDN w:val="0"/>
      <w:adjustRightInd w:val="0"/>
    </w:pPr>
    <w:rPr>
      <w:rFonts w:ascii="Arial" w:hAnsi="Arial" w:cs="Arial"/>
      <w:sz w:val="24"/>
      <w:szCs w:val="24"/>
    </w:rPr>
  </w:style>
  <w:style w:type="paragraph" w:styleId="Kopfzeile">
    <w:name w:val="header"/>
    <w:basedOn w:val="Standard"/>
    <w:rsid w:val="002D7FD0"/>
    <w:pPr>
      <w:tabs>
        <w:tab w:val="center" w:pos="4320"/>
        <w:tab w:val="right" w:pos="8640"/>
      </w:tabs>
    </w:pPr>
  </w:style>
  <w:style w:type="paragraph" w:styleId="Fuzeile">
    <w:name w:val="footer"/>
    <w:basedOn w:val="Standard"/>
    <w:rsid w:val="002D7FD0"/>
    <w:pPr>
      <w:tabs>
        <w:tab w:val="center" w:pos="4320"/>
        <w:tab w:val="right" w:pos="8640"/>
      </w:tabs>
    </w:pPr>
  </w:style>
  <w:style w:type="paragraph" w:styleId="Sprechblasentext">
    <w:name w:val="Balloon Text"/>
    <w:basedOn w:val="Standard"/>
    <w:semiHidden/>
    <w:rsid w:val="00BB7B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8587">
      <w:bodyDiv w:val="1"/>
      <w:marLeft w:val="0"/>
      <w:marRight w:val="0"/>
      <w:marTop w:val="0"/>
      <w:marBottom w:val="0"/>
      <w:divBdr>
        <w:top w:val="none" w:sz="0" w:space="0" w:color="auto"/>
        <w:left w:val="none" w:sz="0" w:space="0" w:color="auto"/>
        <w:bottom w:val="none" w:sz="0" w:space="0" w:color="auto"/>
        <w:right w:val="none" w:sz="0" w:space="0" w:color="auto"/>
      </w:divBdr>
    </w:div>
    <w:div w:id="403383796">
      <w:bodyDiv w:val="1"/>
      <w:marLeft w:val="0"/>
      <w:marRight w:val="0"/>
      <w:marTop w:val="0"/>
      <w:marBottom w:val="0"/>
      <w:divBdr>
        <w:top w:val="none" w:sz="0" w:space="0" w:color="auto"/>
        <w:left w:val="none" w:sz="0" w:space="0" w:color="auto"/>
        <w:bottom w:val="none" w:sz="0" w:space="0" w:color="auto"/>
        <w:right w:val="none" w:sz="0" w:space="0" w:color="auto"/>
      </w:divBdr>
    </w:div>
    <w:div w:id="498469289">
      <w:bodyDiv w:val="1"/>
      <w:marLeft w:val="0"/>
      <w:marRight w:val="0"/>
      <w:marTop w:val="0"/>
      <w:marBottom w:val="0"/>
      <w:divBdr>
        <w:top w:val="none" w:sz="0" w:space="0" w:color="auto"/>
        <w:left w:val="none" w:sz="0" w:space="0" w:color="auto"/>
        <w:bottom w:val="none" w:sz="0" w:space="0" w:color="auto"/>
        <w:right w:val="none" w:sz="0" w:space="0" w:color="auto"/>
      </w:divBdr>
    </w:div>
    <w:div w:id="680864114">
      <w:bodyDiv w:val="1"/>
      <w:marLeft w:val="0"/>
      <w:marRight w:val="0"/>
      <w:marTop w:val="0"/>
      <w:marBottom w:val="0"/>
      <w:divBdr>
        <w:top w:val="none" w:sz="0" w:space="0" w:color="auto"/>
        <w:left w:val="none" w:sz="0" w:space="0" w:color="auto"/>
        <w:bottom w:val="none" w:sz="0" w:space="0" w:color="auto"/>
        <w:right w:val="none" w:sz="0" w:space="0" w:color="auto"/>
      </w:divBdr>
    </w:div>
    <w:div w:id="983045894">
      <w:bodyDiv w:val="1"/>
      <w:marLeft w:val="0"/>
      <w:marRight w:val="0"/>
      <w:marTop w:val="0"/>
      <w:marBottom w:val="0"/>
      <w:divBdr>
        <w:top w:val="none" w:sz="0" w:space="0" w:color="auto"/>
        <w:left w:val="none" w:sz="0" w:space="0" w:color="auto"/>
        <w:bottom w:val="none" w:sz="0" w:space="0" w:color="auto"/>
        <w:right w:val="none" w:sz="0" w:space="0" w:color="auto"/>
      </w:divBdr>
    </w:div>
    <w:div w:id="1077946177">
      <w:bodyDiv w:val="1"/>
      <w:marLeft w:val="0"/>
      <w:marRight w:val="0"/>
      <w:marTop w:val="0"/>
      <w:marBottom w:val="0"/>
      <w:divBdr>
        <w:top w:val="none" w:sz="0" w:space="0" w:color="auto"/>
        <w:left w:val="none" w:sz="0" w:space="0" w:color="auto"/>
        <w:bottom w:val="none" w:sz="0" w:space="0" w:color="auto"/>
        <w:right w:val="none" w:sz="0" w:space="0" w:color="auto"/>
      </w:divBdr>
    </w:div>
    <w:div w:id="1831485632">
      <w:bodyDiv w:val="1"/>
      <w:marLeft w:val="0"/>
      <w:marRight w:val="0"/>
      <w:marTop w:val="0"/>
      <w:marBottom w:val="0"/>
      <w:divBdr>
        <w:top w:val="none" w:sz="0" w:space="0" w:color="auto"/>
        <w:left w:val="none" w:sz="0" w:space="0" w:color="auto"/>
        <w:bottom w:val="none" w:sz="0" w:space="0" w:color="auto"/>
        <w:right w:val="none" w:sz="0" w:space="0" w:color="auto"/>
      </w:divBdr>
    </w:div>
    <w:div w:id="213621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Y1\Netfiles\MANAGEMENT\GENERAL%20OFFICE\Office%20Forms\Templates\TL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C:\Users\HY1\Netfiles\MANAGEMENT\GENERAL OFFICE\Office Forms\Templates\TLC Letterhead.dot</Template>
  <TotalTime>0</TotalTime>
  <Pages>1</Pages>
  <Words>181</Words>
  <Characters>1144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Schleifer + Associates</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with Hedy+Yumi</dc:creator>
  <cp:lastModifiedBy>Ulrike Weissenbacher</cp:lastModifiedBy>
  <cp:revision>2</cp:revision>
  <cp:lastPrinted>2012-11-01T22:35:00Z</cp:lastPrinted>
  <dcterms:created xsi:type="dcterms:W3CDTF">2018-02-07T10:09:00Z</dcterms:created>
  <dcterms:modified xsi:type="dcterms:W3CDTF">2018-02-07T10:09:00Z</dcterms:modified>
</cp:coreProperties>
</file>